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A34" w:rsidRDefault="00E56A34"/>
    <w:tbl>
      <w:tblPr>
        <w:tblStyle w:val="PlainTable4"/>
        <w:tblW w:w="4914" w:type="pct"/>
        <w:tblLayout w:type="fixed"/>
        <w:tblLook w:val="04A0" w:firstRow="1" w:lastRow="0" w:firstColumn="1" w:lastColumn="0" w:noHBand="0" w:noVBand="1"/>
        <w:tblDescription w:val="Main host layout table"/>
      </w:tblPr>
      <w:tblGrid>
        <w:gridCol w:w="2340"/>
        <w:gridCol w:w="7991"/>
      </w:tblGrid>
      <w:tr w:rsidR="009D5A7D" w:rsidRPr="00333CD3" w:rsidTr="009D5A7D">
        <w:trPr>
          <w:cnfStyle w:val="100000000000" w:firstRow="1" w:lastRow="0" w:firstColumn="0" w:lastColumn="0" w:oddVBand="0" w:evenVBand="0" w:oddHBand="0" w:evenHBand="0" w:firstRowFirstColumn="0" w:firstRowLastColumn="0" w:lastRowFirstColumn="0" w:lastRowLastColumn="0"/>
          <w:trHeight w:val="14494"/>
        </w:trPr>
        <w:tc>
          <w:tcPr>
            <w:cnfStyle w:val="001000000000" w:firstRow="0" w:lastRow="0" w:firstColumn="1" w:lastColumn="0" w:oddVBand="0" w:evenVBand="0" w:oddHBand="0" w:evenHBand="0" w:firstRowFirstColumn="0" w:firstRowLastColumn="0" w:lastRowFirstColumn="0" w:lastRowLastColumn="0"/>
            <w:tcW w:w="2340" w:type="dxa"/>
          </w:tcPr>
          <w:p w:rsidR="00E56A34" w:rsidRDefault="00E56A34" w:rsidP="00082900">
            <w:pPr>
              <w:pStyle w:val="Initials"/>
              <w:ind w:left="350" w:right="-100"/>
              <w:rPr>
                <w:color w:val="000000" w:themeColor="text1"/>
                <w:sz w:val="32"/>
                <w:szCs w:val="32"/>
              </w:rPr>
            </w:pPr>
          </w:p>
          <w:p w:rsidR="00E56A34" w:rsidRPr="00565254" w:rsidRDefault="00E56A34" w:rsidP="00E56A34">
            <w:pPr>
              <w:pStyle w:val="Initials"/>
              <w:ind w:left="-107" w:right="-100"/>
              <w:rPr>
                <w:color w:val="000000" w:themeColor="text1"/>
                <w:sz w:val="48"/>
                <w:szCs w:val="48"/>
              </w:rPr>
            </w:pPr>
          </w:p>
          <w:p w:rsidR="005C79CD" w:rsidRPr="00E56A34" w:rsidRDefault="00E02DCD" w:rsidP="00565254">
            <w:pPr>
              <w:pStyle w:val="Initials"/>
              <w:ind w:left="-107" w:right="-100"/>
              <w:rPr>
                <w:color w:val="000000" w:themeColor="text1"/>
                <w:sz w:val="28"/>
                <w:szCs w:val="28"/>
              </w:rPr>
            </w:pPr>
            <w:r w:rsidRPr="00E56A34">
              <w:rPr>
                <w:noProof/>
                <w:sz w:val="28"/>
                <w:szCs w:val="28"/>
              </w:rPr>
              <mc:AlternateContent>
                <mc:Choice Requires="wpg">
                  <w:drawing>
                    <wp:anchor distT="0" distB="0" distL="114300" distR="114300" simplePos="0" relativeHeight="251659264" behindDoc="1" locked="1" layoutInCell="1" allowOverlap="1" wp14:anchorId="43C356FA" wp14:editId="37EC9C72">
                      <wp:simplePos x="0" y="0"/>
                      <wp:positionH relativeFrom="column">
                        <wp:posOffset>-215900</wp:posOffset>
                      </wp:positionH>
                      <wp:positionV relativeFrom="page">
                        <wp:posOffset>187960</wp:posOffset>
                      </wp:positionV>
                      <wp:extent cx="6917055" cy="1271905"/>
                      <wp:effectExtent l="0" t="0" r="4445" b="0"/>
                      <wp:wrapNone/>
                      <wp:docPr id="1" name="Group 1" descr="Header graphics"/>
                      <wp:cNvGraphicFramePr/>
                      <a:graphic xmlns:a="http://schemas.openxmlformats.org/drawingml/2006/main">
                        <a:graphicData uri="http://schemas.microsoft.com/office/word/2010/wordprocessingGroup">
                          <wpg:wgp>
                            <wpg:cNvGrpSpPr/>
                            <wpg:grpSpPr>
                              <a:xfrm>
                                <a:off x="0" y="0"/>
                                <a:ext cx="6917055" cy="1271905"/>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05FB91" id="Group 1" o:spid="_x0000_s1026" alt="Header graphics" style="position:absolute;margin-left:-17pt;margin-top:14.8pt;width:544.65pt;height:100.15pt;z-index:-251657216;mso-position-vertical-relative:page"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ffa30c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ffa30c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r w:rsidR="00C05DF5">
              <w:rPr>
                <w:color w:val="000000" w:themeColor="text1"/>
                <w:sz w:val="28"/>
                <w:szCs w:val="28"/>
              </w:rPr>
              <w:t>week 5</w:t>
            </w:r>
            <w:r w:rsidR="00565254">
              <w:rPr>
                <w:color w:val="000000" w:themeColor="text1"/>
                <w:sz w:val="28"/>
                <w:szCs w:val="28"/>
              </w:rPr>
              <w:t xml:space="preserve"> </w:t>
            </w:r>
            <w:r w:rsidR="004066F2" w:rsidRPr="00E56A34">
              <w:rPr>
                <w:color w:val="000000" w:themeColor="text1"/>
                <w:sz w:val="28"/>
                <w:szCs w:val="28"/>
              </w:rPr>
              <w:t>CCG STUDY</w:t>
            </w:r>
            <w:r w:rsidR="00565254">
              <w:rPr>
                <w:color w:val="000000" w:themeColor="text1"/>
                <w:sz w:val="28"/>
                <w:szCs w:val="28"/>
              </w:rPr>
              <w:t xml:space="preserve"> </w:t>
            </w:r>
            <w:r w:rsidR="004066F2" w:rsidRPr="00E56A34">
              <w:rPr>
                <w:color w:val="000000" w:themeColor="text1"/>
                <w:sz w:val="28"/>
                <w:szCs w:val="28"/>
              </w:rPr>
              <w:t>GUIDE</w:t>
            </w:r>
          </w:p>
          <w:p w:rsidR="00E56A34" w:rsidRPr="00510AB1" w:rsidRDefault="00E56A34" w:rsidP="00F75CFD">
            <w:pPr>
              <w:pStyle w:val="Heading3"/>
              <w:outlineLvl w:val="2"/>
              <w:rPr>
                <w:sz w:val="11"/>
                <w:szCs w:val="11"/>
              </w:rPr>
            </w:pPr>
          </w:p>
          <w:p w:rsidR="00F75CFD" w:rsidRPr="00510AB1" w:rsidRDefault="00F75CFD" w:rsidP="00F75CFD">
            <w:pPr>
              <w:pStyle w:val="Heading3"/>
              <w:outlineLvl w:val="2"/>
              <w:rPr>
                <w:szCs w:val="22"/>
              </w:rPr>
            </w:pPr>
            <w:r w:rsidRPr="00510AB1">
              <w:rPr>
                <w:szCs w:val="22"/>
              </w:rPr>
              <w:t>Nice to meet you</w:t>
            </w:r>
          </w:p>
          <w:p w:rsidR="00AD1FC2" w:rsidRPr="00510AB1" w:rsidRDefault="0015467F" w:rsidP="0015467F">
            <w:pPr>
              <w:ind w:right="-350" w:firstLine="3"/>
              <w:rPr>
                <w:sz w:val="16"/>
                <w:szCs w:val="16"/>
              </w:rPr>
            </w:pPr>
            <w:r w:rsidRPr="00510AB1">
              <w:rPr>
                <w:sz w:val="16"/>
                <w:szCs w:val="16"/>
              </w:rPr>
              <w:t>Welcome</w:t>
            </w:r>
            <w:r w:rsidR="00F75CFD" w:rsidRPr="00510AB1">
              <w:rPr>
                <w:sz w:val="16"/>
                <w:szCs w:val="16"/>
              </w:rPr>
              <w:t>!</w:t>
            </w:r>
          </w:p>
          <w:p w:rsidR="0015467F" w:rsidRPr="00510AB1" w:rsidRDefault="0015467F" w:rsidP="0015467F">
            <w:pPr>
              <w:ind w:right="-350" w:firstLine="3"/>
              <w:rPr>
                <w:sz w:val="22"/>
                <w:szCs w:val="22"/>
              </w:rPr>
            </w:pPr>
          </w:p>
          <w:p w:rsidR="00565254" w:rsidRPr="00DC5DF3" w:rsidRDefault="00565254" w:rsidP="00CA6B78">
            <w:pPr>
              <w:pStyle w:val="Heading3"/>
              <w:outlineLvl w:val="2"/>
              <w:rPr>
                <w:sz w:val="20"/>
                <w:szCs w:val="20"/>
              </w:rPr>
            </w:pPr>
          </w:p>
          <w:p w:rsidR="00CA6B78" w:rsidRPr="00510AB1" w:rsidRDefault="00B60BC9" w:rsidP="00CA6B78">
            <w:pPr>
              <w:pStyle w:val="Heading3"/>
              <w:outlineLvl w:val="2"/>
              <w:rPr>
                <w:szCs w:val="22"/>
              </w:rPr>
            </w:pPr>
            <w:r w:rsidRPr="00510AB1">
              <w:rPr>
                <w:szCs w:val="22"/>
              </w:rPr>
              <w:t xml:space="preserve">Understanding </w:t>
            </w:r>
            <w:r w:rsidR="00611758" w:rsidRPr="00510AB1">
              <w:rPr>
                <w:szCs w:val="22"/>
              </w:rPr>
              <w:t>the sermon</w:t>
            </w:r>
          </w:p>
          <w:p w:rsidR="00CA6B78" w:rsidRPr="00510AB1" w:rsidRDefault="004755D1" w:rsidP="00CA6B78">
            <w:pPr>
              <w:ind w:right="-350" w:firstLine="3"/>
              <w:rPr>
                <w:sz w:val="16"/>
                <w:szCs w:val="16"/>
              </w:rPr>
            </w:pPr>
            <w:r w:rsidRPr="00510AB1">
              <w:rPr>
                <w:sz w:val="16"/>
                <w:szCs w:val="16"/>
              </w:rPr>
              <w:t>What did H</w:t>
            </w:r>
            <w:r w:rsidR="00611758" w:rsidRPr="00510AB1">
              <w:rPr>
                <w:sz w:val="16"/>
                <w:szCs w:val="16"/>
              </w:rPr>
              <w:t>e say?</w:t>
            </w:r>
          </w:p>
          <w:p w:rsidR="005C79CD" w:rsidRPr="00510AB1" w:rsidRDefault="005C79CD" w:rsidP="00555241">
            <w:pPr>
              <w:rPr>
                <w:sz w:val="22"/>
                <w:szCs w:val="22"/>
              </w:rPr>
            </w:pPr>
          </w:p>
          <w:p w:rsidR="00555241" w:rsidRPr="00510AB1" w:rsidRDefault="00555241" w:rsidP="00555241">
            <w:pPr>
              <w:rPr>
                <w:sz w:val="22"/>
                <w:szCs w:val="22"/>
              </w:rPr>
            </w:pPr>
          </w:p>
          <w:p w:rsidR="005C79CD" w:rsidRPr="00510AB1" w:rsidRDefault="005C79CD" w:rsidP="00555241">
            <w:pPr>
              <w:rPr>
                <w:sz w:val="22"/>
                <w:szCs w:val="22"/>
              </w:rPr>
            </w:pPr>
          </w:p>
          <w:p w:rsidR="005C79CD" w:rsidRPr="00510AB1" w:rsidRDefault="005C79CD" w:rsidP="00555241">
            <w:pPr>
              <w:rPr>
                <w:sz w:val="22"/>
                <w:szCs w:val="22"/>
              </w:rPr>
            </w:pPr>
          </w:p>
          <w:p w:rsidR="005C79CD" w:rsidRPr="00510AB1" w:rsidRDefault="005C79CD" w:rsidP="00555241">
            <w:pPr>
              <w:rPr>
                <w:sz w:val="22"/>
                <w:szCs w:val="22"/>
                <w:vertAlign w:val="subscript"/>
              </w:rPr>
            </w:pPr>
          </w:p>
          <w:p w:rsidR="005C79CD" w:rsidRPr="00510AB1" w:rsidRDefault="005C79CD" w:rsidP="00555241">
            <w:pPr>
              <w:rPr>
                <w:sz w:val="22"/>
                <w:szCs w:val="22"/>
              </w:rPr>
            </w:pPr>
          </w:p>
          <w:p w:rsidR="008C68CC" w:rsidRPr="00510AB1" w:rsidRDefault="008C68CC" w:rsidP="006944E7">
            <w:pPr>
              <w:rPr>
                <w:sz w:val="22"/>
                <w:szCs w:val="22"/>
              </w:rPr>
            </w:pPr>
          </w:p>
          <w:p w:rsidR="006A6AE5" w:rsidRPr="00510AB1" w:rsidRDefault="006A6AE5" w:rsidP="006944E7">
            <w:pPr>
              <w:rPr>
                <w:sz w:val="22"/>
                <w:szCs w:val="22"/>
              </w:rPr>
            </w:pPr>
          </w:p>
          <w:p w:rsidR="006A6AE5" w:rsidRPr="00510AB1" w:rsidRDefault="006A6AE5" w:rsidP="006944E7">
            <w:pPr>
              <w:rPr>
                <w:sz w:val="22"/>
                <w:szCs w:val="22"/>
              </w:rPr>
            </w:pPr>
          </w:p>
          <w:p w:rsidR="00C038C0" w:rsidRPr="00510AB1" w:rsidRDefault="00C038C0" w:rsidP="006944E7">
            <w:pPr>
              <w:rPr>
                <w:sz w:val="22"/>
                <w:szCs w:val="22"/>
              </w:rPr>
            </w:pPr>
          </w:p>
          <w:p w:rsidR="00C038C0" w:rsidRPr="00510AB1" w:rsidRDefault="00C038C0" w:rsidP="006944E7">
            <w:pPr>
              <w:rPr>
                <w:sz w:val="22"/>
                <w:szCs w:val="22"/>
              </w:rPr>
            </w:pPr>
          </w:p>
          <w:p w:rsidR="00C038C0" w:rsidRPr="00510AB1" w:rsidRDefault="00C038C0" w:rsidP="006944E7">
            <w:pPr>
              <w:rPr>
                <w:sz w:val="22"/>
                <w:szCs w:val="22"/>
              </w:rPr>
            </w:pPr>
          </w:p>
          <w:p w:rsidR="003064B0" w:rsidRPr="00FE119C" w:rsidRDefault="003064B0" w:rsidP="006944E7">
            <w:pPr>
              <w:rPr>
                <w:sz w:val="32"/>
                <w:szCs w:val="32"/>
              </w:rPr>
            </w:pPr>
          </w:p>
          <w:p w:rsidR="009D5A7D" w:rsidRPr="00510AB1" w:rsidRDefault="00CB6A8A" w:rsidP="004C0205">
            <w:pPr>
              <w:pStyle w:val="Heading3"/>
              <w:ind w:right="257"/>
              <w:outlineLvl w:val="2"/>
              <w:rPr>
                <w:szCs w:val="22"/>
              </w:rPr>
            </w:pPr>
            <w:r>
              <w:rPr>
                <w:szCs w:val="22"/>
              </w:rPr>
              <w:t>Examining the word</w:t>
            </w:r>
          </w:p>
          <w:p w:rsidR="00C038C0" w:rsidRPr="00CB6A8A" w:rsidRDefault="00162AC7" w:rsidP="006944E7">
            <w:pPr>
              <w:rPr>
                <w:sz w:val="16"/>
                <w:szCs w:val="16"/>
              </w:rPr>
            </w:pPr>
            <w:r>
              <w:rPr>
                <w:sz w:val="16"/>
                <w:szCs w:val="16"/>
              </w:rPr>
              <w:t>Text without context is pretext</w:t>
            </w:r>
            <w:r w:rsidR="00CB6A8A">
              <w:rPr>
                <w:sz w:val="16"/>
                <w:szCs w:val="16"/>
              </w:rPr>
              <w:t>!</w:t>
            </w:r>
          </w:p>
          <w:p w:rsidR="001E3B4E" w:rsidRPr="00510AB1" w:rsidRDefault="001E3B4E" w:rsidP="006944E7">
            <w:pPr>
              <w:rPr>
                <w:sz w:val="22"/>
                <w:szCs w:val="22"/>
              </w:rPr>
            </w:pPr>
          </w:p>
          <w:p w:rsidR="00A66E6C" w:rsidRPr="00510AB1" w:rsidRDefault="00A66E6C" w:rsidP="006944E7">
            <w:pPr>
              <w:rPr>
                <w:sz w:val="22"/>
                <w:szCs w:val="22"/>
              </w:rPr>
            </w:pPr>
          </w:p>
          <w:p w:rsidR="006944E7" w:rsidRPr="00510AB1" w:rsidRDefault="006944E7" w:rsidP="006944E7">
            <w:pPr>
              <w:rPr>
                <w:sz w:val="22"/>
                <w:szCs w:val="22"/>
              </w:rPr>
            </w:pPr>
          </w:p>
          <w:p w:rsidR="00A66E6C" w:rsidRPr="00510AB1" w:rsidRDefault="00A66E6C" w:rsidP="006944E7">
            <w:pPr>
              <w:rPr>
                <w:sz w:val="22"/>
                <w:szCs w:val="22"/>
              </w:rPr>
            </w:pPr>
          </w:p>
          <w:p w:rsidR="00A66E6C" w:rsidRPr="00510AB1" w:rsidRDefault="00A66E6C" w:rsidP="006944E7">
            <w:pPr>
              <w:rPr>
                <w:sz w:val="22"/>
                <w:szCs w:val="22"/>
              </w:rPr>
            </w:pPr>
          </w:p>
          <w:p w:rsidR="00A66E6C" w:rsidRPr="00510AB1" w:rsidRDefault="00A66E6C" w:rsidP="006944E7">
            <w:pPr>
              <w:rPr>
                <w:sz w:val="22"/>
                <w:szCs w:val="22"/>
              </w:rPr>
            </w:pPr>
          </w:p>
          <w:p w:rsidR="00A66E6C" w:rsidRPr="00510AB1" w:rsidRDefault="00A66E6C" w:rsidP="006944E7">
            <w:pPr>
              <w:rPr>
                <w:sz w:val="22"/>
                <w:szCs w:val="22"/>
              </w:rPr>
            </w:pPr>
          </w:p>
          <w:p w:rsidR="00A66E6C" w:rsidRPr="00510AB1" w:rsidRDefault="00A66E6C" w:rsidP="006944E7">
            <w:pPr>
              <w:rPr>
                <w:sz w:val="22"/>
                <w:szCs w:val="22"/>
              </w:rPr>
            </w:pPr>
          </w:p>
          <w:p w:rsidR="00A66E6C" w:rsidRPr="00510AB1" w:rsidRDefault="00A66E6C" w:rsidP="006944E7">
            <w:pPr>
              <w:rPr>
                <w:sz w:val="22"/>
                <w:szCs w:val="22"/>
              </w:rPr>
            </w:pPr>
          </w:p>
          <w:p w:rsidR="00A66E6C" w:rsidRPr="00510AB1" w:rsidRDefault="00A66E6C" w:rsidP="006944E7">
            <w:pPr>
              <w:rPr>
                <w:sz w:val="22"/>
                <w:szCs w:val="22"/>
              </w:rPr>
            </w:pPr>
          </w:p>
          <w:p w:rsidR="003B467D" w:rsidRPr="00510AB1" w:rsidRDefault="003B467D"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162AC7" w:rsidRDefault="00162AC7" w:rsidP="006944E7">
            <w:pPr>
              <w:rPr>
                <w:sz w:val="44"/>
                <w:szCs w:val="44"/>
              </w:rPr>
            </w:pPr>
          </w:p>
          <w:p w:rsidR="00FE119C" w:rsidRDefault="00FE119C" w:rsidP="006944E7">
            <w:pPr>
              <w:rPr>
                <w:sz w:val="44"/>
                <w:szCs w:val="44"/>
              </w:rPr>
            </w:pPr>
          </w:p>
          <w:p w:rsidR="00FE119C" w:rsidRDefault="00FE119C" w:rsidP="006944E7">
            <w:pPr>
              <w:rPr>
                <w:sz w:val="44"/>
                <w:szCs w:val="44"/>
              </w:rPr>
            </w:pPr>
          </w:p>
          <w:p w:rsidR="00FE119C" w:rsidRDefault="00FE119C" w:rsidP="006944E7">
            <w:pPr>
              <w:rPr>
                <w:sz w:val="44"/>
                <w:szCs w:val="44"/>
              </w:rPr>
            </w:pPr>
          </w:p>
          <w:p w:rsidR="00FE119C" w:rsidRPr="00162AC7" w:rsidRDefault="00FE119C" w:rsidP="006944E7">
            <w:pPr>
              <w:rPr>
                <w:sz w:val="44"/>
                <w:szCs w:val="44"/>
              </w:rPr>
            </w:pPr>
          </w:p>
          <w:p w:rsidR="008A11A5" w:rsidRPr="008A11A5" w:rsidRDefault="008A11A5" w:rsidP="006944E7">
            <w:pPr>
              <w:rPr>
                <w:sz w:val="24"/>
                <w:szCs w:val="24"/>
              </w:rPr>
            </w:pPr>
          </w:p>
          <w:p w:rsidR="00162AC7" w:rsidRPr="00510AB1" w:rsidRDefault="008A11A5" w:rsidP="00162AC7">
            <w:pPr>
              <w:pStyle w:val="Heading3"/>
              <w:ind w:right="257"/>
              <w:outlineLvl w:val="2"/>
              <w:rPr>
                <w:szCs w:val="22"/>
              </w:rPr>
            </w:pPr>
            <w:r>
              <w:rPr>
                <w:szCs w:val="22"/>
              </w:rPr>
              <w:t>Abolish/FULFILL</w:t>
            </w:r>
          </w:p>
          <w:p w:rsidR="00FA0ED1" w:rsidRPr="00510AB1" w:rsidRDefault="008A11A5" w:rsidP="006944E7">
            <w:pPr>
              <w:rPr>
                <w:sz w:val="22"/>
                <w:szCs w:val="22"/>
              </w:rPr>
            </w:pPr>
            <w:r>
              <w:rPr>
                <w:sz w:val="16"/>
                <w:szCs w:val="16"/>
              </w:rPr>
              <w:t>the Fulfillment of the Law</w:t>
            </w: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FA0ED1" w:rsidRPr="00510AB1" w:rsidRDefault="00FA0ED1" w:rsidP="006944E7">
            <w:pPr>
              <w:rPr>
                <w:sz w:val="22"/>
                <w:szCs w:val="22"/>
              </w:rPr>
            </w:pPr>
          </w:p>
          <w:p w:rsidR="000071E9" w:rsidRPr="00510AB1" w:rsidRDefault="000071E9" w:rsidP="006944E7">
            <w:pPr>
              <w:rPr>
                <w:sz w:val="22"/>
                <w:szCs w:val="22"/>
              </w:rPr>
            </w:pPr>
          </w:p>
          <w:p w:rsidR="00A66E6C" w:rsidRPr="00510AB1" w:rsidRDefault="00A66E6C" w:rsidP="006944E7">
            <w:pPr>
              <w:rPr>
                <w:sz w:val="22"/>
                <w:szCs w:val="22"/>
              </w:rPr>
            </w:pPr>
          </w:p>
          <w:p w:rsidR="00555241" w:rsidRPr="00510AB1" w:rsidRDefault="00555241" w:rsidP="009D5A7D">
            <w:pPr>
              <w:ind w:right="-103" w:firstLine="3"/>
              <w:rPr>
                <w:sz w:val="22"/>
                <w:szCs w:val="22"/>
              </w:rPr>
            </w:pPr>
          </w:p>
          <w:p w:rsidR="00275E28" w:rsidRPr="00510AB1" w:rsidRDefault="00275E28" w:rsidP="009D5A7D">
            <w:pPr>
              <w:ind w:right="-103" w:firstLine="3"/>
              <w:rPr>
                <w:sz w:val="22"/>
                <w:szCs w:val="22"/>
              </w:rPr>
            </w:pPr>
          </w:p>
          <w:p w:rsidR="00275E28" w:rsidRPr="00510AB1" w:rsidRDefault="00275E28" w:rsidP="009D5A7D">
            <w:pPr>
              <w:ind w:right="-103" w:firstLine="3"/>
              <w:rPr>
                <w:sz w:val="22"/>
                <w:szCs w:val="22"/>
              </w:rPr>
            </w:pPr>
          </w:p>
          <w:p w:rsidR="00275E28" w:rsidRPr="00510AB1" w:rsidRDefault="00275E28" w:rsidP="009D5A7D">
            <w:pPr>
              <w:ind w:right="-103" w:firstLine="3"/>
              <w:rPr>
                <w:sz w:val="22"/>
                <w:szCs w:val="22"/>
              </w:rPr>
            </w:pPr>
          </w:p>
          <w:p w:rsidR="00275E28" w:rsidRPr="00510AB1" w:rsidRDefault="00275E28" w:rsidP="009D5A7D">
            <w:pPr>
              <w:ind w:right="-103" w:firstLine="3"/>
              <w:rPr>
                <w:sz w:val="22"/>
                <w:szCs w:val="22"/>
              </w:rPr>
            </w:pPr>
          </w:p>
          <w:p w:rsidR="00275E28" w:rsidRPr="00510AB1" w:rsidRDefault="00275E28" w:rsidP="009D5A7D">
            <w:pPr>
              <w:ind w:right="-103" w:firstLine="3"/>
              <w:rPr>
                <w:sz w:val="22"/>
                <w:szCs w:val="22"/>
              </w:rPr>
            </w:pPr>
          </w:p>
          <w:p w:rsidR="00275E28" w:rsidRPr="00510AB1" w:rsidRDefault="00275E28" w:rsidP="009D5A7D">
            <w:pPr>
              <w:ind w:right="-103" w:firstLine="3"/>
              <w:rPr>
                <w:sz w:val="22"/>
                <w:szCs w:val="22"/>
              </w:rPr>
            </w:pPr>
          </w:p>
          <w:p w:rsidR="00275E28" w:rsidRPr="00510AB1" w:rsidRDefault="00275E28" w:rsidP="009D5A7D">
            <w:pPr>
              <w:ind w:right="-103"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55241" w:rsidRPr="00510AB1" w:rsidRDefault="00555241" w:rsidP="00912CCB">
            <w:pPr>
              <w:ind w:firstLine="3"/>
              <w:rPr>
                <w:sz w:val="22"/>
                <w:szCs w:val="22"/>
              </w:rPr>
            </w:pPr>
          </w:p>
          <w:p w:rsidR="0056603A" w:rsidRPr="00510AB1" w:rsidRDefault="0056603A" w:rsidP="00912CCB">
            <w:pPr>
              <w:ind w:firstLine="3"/>
              <w:rPr>
                <w:sz w:val="22"/>
                <w:szCs w:val="22"/>
              </w:rPr>
            </w:pPr>
          </w:p>
          <w:p w:rsidR="008C68CC" w:rsidRPr="00510AB1" w:rsidRDefault="008C68CC" w:rsidP="00912CCB">
            <w:pPr>
              <w:ind w:firstLine="3"/>
              <w:rPr>
                <w:sz w:val="22"/>
                <w:szCs w:val="22"/>
              </w:rPr>
            </w:pPr>
          </w:p>
          <w:p w:rsidR="008C68CC" w:rsidRPr="00510AB1" w:rsidRDefault="008C68CC" w:rsidP="00912CCB">
            <w:pPr>
              <w:ind w:firstLine="3"/>
              <w:rPr>
                <w:sz w:val="22"/>
                <w:szCs w:val="22"/>
              </w:rPr>
            </w:pPr>
          </w:p>
          <w:p w:rsidR="00CF199B" w:rsidRPr="00510AB1" w:rsidRDefault="00CF199B" w:rsidP="00912CCB">
            <w:pPr>
              <w:ind w:firstLine="3"/>
              <w:rPr>
                <w:sz w:val="22"/>
                <w:szCs w:val="22"/>
              </w:rPr>
            </w:pPr>
          </w:p>
          <w:p w:rsidR="0043554F" w:rsidRPr="00510AB1" w:rsidRDefault="0043554F" w:rsidP="0043554F">
            <w:pPr>
              <w:rPr>
                <w:sz w:val="22"/>
                <w:szCs w:val="22"/>
              </w:rPr>
            </w:pPr>
          </w:p>
          <w:p w:rsidR="00CA6B78" w:rsidRPr="00510AB1" w:rsidRDefault="00CA6B78" w:rsidP="0043554F">
            <w:pPr>
              <w:rPr>
                <w:sz w:val="22"/>
                <w:szCs w:val="22"/>
              </w:rPr>
            </w:pPr>
          </w:p>
          <w:p w:rsidR="00CA6B78" w:rsidRDefault="00CA6B78"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43554F">
            <w:pPr>
              <w:rPr>
                <w:sz w:val="22"/>
                <w:szCs w:val="22"/>
              </w:rPr>
            </w:pPr>
          </w:p>
          <w:p w:rsidR="00CE7615" w:rsidRDefault="00CE7615" w:rsidP="0056603A">
            <w:pPr>
              <w:rPr>
                <w:sz w:val="22"/>
                <w:szCs w:val="22"/>
              </w:rPr>
            </w:pPr>
          </w:p>
          <w:p w:rsidR="003100B2" w:rsidRDefault="003100B2" w:rsidP="0056603A">
            <w:pPr>
              <w:rPr>
                <w:sz w:val="22"/>
                <w:szCs w:val="22"/>
              </w:rPr>
            </w:pPr>
          </w:p>
          <w:p w:rsidR="003100B2" w:rsidRDefault="003100B2" w:rsidP="0056603A">
            <w:pPr>
              <w:rPr>
                <w:sz w:val="22"/>
                <w:szCs w:val="22"/>
              </w:rPr>
            </w:pPr>
          </w:p>
          <w:p w:rsidR="0068147E" w:rsidRDefault="0068147E" w:rsidP="0056603A">
            <w:pPr>
              <w:rPr>
                <w:sz w:val="22"/>
                <w:szCs w:val="22"/>
              </w:rPr>
            </w:pPr>
          </w:p>
          <w:p w:rsidR="0068147E" w:rsidRDefault="0068147E" w:rsidP="0056603A">
            <w:pPr>
              <w:rPr>
                <w:sz w:val="22"/>
                <w:szCs w:val="22"/>
              </w:rPr>
            </w:pPr>
          </w:p>
          <w:p w:rsidR="0068147E" w:rsidRDefault="0068147E" w:rsidP="0056603A">
            <w:pPr>
              <w:rPr>
                <w:sz w:val="22"/>
                <w:szCs w:val="22"/>
              </w:rPr>
            </w:pPr>
          </w:p>
          <w:p w:rsidR="0068147E" w:rsidRPr="0068147E" w:rsidRDefault="0068147E" w:rsidP="0056603A">
            <w:pPr>
              <w:rPr>
                <w:sz w:val="18"/>
                <w:szCs w:val="18"/>
              </w:rPr>
            </w:pPr>
          </w:p>
          <w:p w:rsidR="00CD43B0" w:rsidRPr="00CD43B0" w:rsidRDefault="00CD43B0" w:rsidP="0056603A">
            <w:pPr>
              <w:rPr>
                <w:sz w:val="24"/>
                <w:szCs w:val="24"/>
              </w:rPr>
            </w:pPr>
          </w:p>
          <w:p w:rsidR="00732044" w:rsidRPr="00510AB1" w:rsidRDefault="003100B2" w:rsidP="00732044">
            <w:pPr>
              <w:pStyle w:val="Heading3"/>
              <w:ind w:right="257"/>
              <w:outlineLvl w:val="2"/>
              <w:rPr>
                <w:szCs w:val="22"/>
              </w:rPr>
            </w:pPr>
            <w:r>
              <w:rPr>
                <w:rFonts w:asciiTheme="minorHAnsi" w:eastAsiaTheme="minorHAnsi" w:hAnsiTheme="minorHAnsi" w:cstheme="minorBidi"/>
                <w:caps w:val="0"/>
                <w:szCs w:val="22"/>
              </w:rPr>
              <w:t>Entering</w:t>
            </w:r>
            <w:r w:rsidR="0095552B">
              <w:rPr>
                <w:rFonts w:asciiTheme="minorHAnsi" w:eastAsiaTheme="minorHAnsi" w:hAnsiTheme="minorHAnsi" w:cstheme="minorBidi"/>
                <w:caps w:val="0"/>
                <w:szCs w:val="22"/>
              </w:rPr>
              <w:t xml:space="preserve"> the kingdom</w:t>
            </w:r>
          </w:p>
          <w:p w:rsidR="00732044" w:rsidRPr="00510AB1" w:rsidRDefault="0095552B" w:rsidP="00732044">
            <w:pPr>
              <w:rPr>
                <w:sz w:val="22"/>
                <w:szCs w:val="22"/>
              </w:rPr>
            </w:pPr>
            <w:r>
              <w:rPr>
                <w:sz w:val="16"/>
                <w:szCs w:val="16"/>
              </w:rPr>
              <w:t>How can it be?</w:t>
            </w:r>
          </w:p>
          <w:p w:rsidR="001206D5" w:rsidRPr="00510AB1" w:rsidRDefault="001206D5" w:rsidP="0056603A">
            <w:pPr>
              <w:rPr>
                <w:sz w:val="22"/>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p>
          <w:p w:rsidR="00953C5F" w:rsidRDefault="00953C5F" w:rsidP="009D5A7D">
            <w:pPr>
              <w:pStyle w:val="Heading3"/>
              <w:ind w:right="167"/>
              <w:outlineLvl w:val="2"/>
              <w:rPr>
                <w:szCs w:val="22"/>
              </w:rPr>
            </w:pPr>
            <w:bookmarkStart w:id="0" w:name="_GoBack"/>
            <w:bookmarkEnd w:id="0"/>
          </w:p>
          <w:p w:rsidR="00374D0D" w:rsidRPr="002C4DDC" w:rsidRDefault="00374D0D" w:rsidP="009D5A7D">
            <w:pPr>
              <w:pStyle w:val="Heading3"/>
              <w:ind w:right="167"/>
              <w:outlineLvl w:val="2"/>
              <w:rPr>
                <w:sz w:val="24"/>
              </w:rPr>
            </w:pPr>
          </w:p>
          <w:p w:rsidR="00374D0D" w:rsidRDefault="00374D0D" w:rsidP="009D5A7D">
            <w:pPr>
              <w:pStyle w:val="Heading3"/>
              <w:ind w:right="167"/>
              <w:outlineLvl w:val="2"/>
              <w:rPr>
                <w:szCs w:val="22"/>
              </w:rPr>
            </w:pPr>
          </w:p>
          <w:p w:rsidR="00953C5F" w:rsidRDefault="002C4DDC" w:rsidP="009D5A7D">
            <w:pPr>
              <w:pStyle w:val="Heading3"/>
              <w:ind w:right="167"/>
              <w:outlineLvl w:val="2"/>
              <w:rPr>
                <w:szCs w:val="22"/>
              </w:rPr>
            </w:pPr>
            <w:r>
              <w:rPr>
                <w:szCs w:val="22"/>
              </w:rPr>
              <w:t>DON’T relax</w:t>
            </w:r>
          </w:p>
          <w:p w:rsidR="0063429F" w:rsidRPr="00510AB1" w:rsidRDefault="0063429F" w:rsidP="00912CCB">
            <w:pPr>
              <w:ind w:firstLine="3"/>
              <w:rPr>
                <w:sz w:val="22"/>
                <w:szCs w:val="22"/>
              </w:rPr>
            </w:pPr>
          </w:p>
          <w:p w:rsidR="00260A5C" w:rsidRPr="00510AB1" w:rsidRDefault="00260A5C" w:rsidP="00E23957">
            <w:pPr>
              <w:ind w:firstLine="3"/>
              <w:rPr>
                <w:sz w:val="22"/>
                <w:szCs w:val="22"/>
              </w:rPr>
            </w:pPr>
          </w:p>
          <w:p w:rsidR="00260A5C" w:rsidRPr="00CA6B78" w:rsidRDefault="00260A5C" w:rsidP="006C0CE3">
            <w:pPr>
              <w:ind w:firstLine="3"/>
            </w:pPr>
          </w:p>
        </w:tc>
        <w:tc>
          <w:tcPr>
            <w:tcW w:w="7991" w:type="dxa"/>
          </w:tcPr>
          <w:p w:rsidR="00E56A34" w:rsidRDefault="00E56A34">
            <w:pPr>
              <w:cnfStyle w:val="100000000000" w:firstRow="1" w:lastRow="0" w:firstColumn="0" w:lastColumn="0" w:oddVBand="0" w:evenVBand="0" w:oddHBand="0" w:evenHBand="0" w:firstRowFirstColumn="0" w:firstRowLastColumn="0" w:lastRowFirstColumn="0" w:lastRowLastColumn="0"/>
            </w:pPr>
          </w:p>
          <w:tbl>
            <w:tblPr>
              <w:tblStyle w:val="TableGrid"/>
              <w:tblpPr w:leftFromText="180" w:rightFromText="180" w:vertAnchor="page" w:horzAnchor="margin" w:tblpY="39"/>
              <w:tblOverlap w:val="never"/>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8280"/>
            </w:tblGrid>
            <w:tr w:rsidR="008C68CC" w:rsidRPr="00333CD3" w:rsidTr="00D2084A">
              <w:trPr>
                <w:trHeight w:hRule="exact" w:val="1797"/>
              </w:trPr>
              <w:tc>
                <w:tcPr>
                  <w:tcW w:w="8280" w:type="dxa"/>
                  <w:vAlign w:val="center"/>
                </w:tcPr>
                <w:p w:rsidR="00F44A51" w:rsidRPr="004066F2" w:rsidRDefault="00F304C9" w:rsidP="00E20AA0">
                  <w:pPr>
                    <w:pStyle w:val="Heading1"/>
                    <w:outlineLvl w:val="0"/>
                    <w:rPr>
                      <w:sz w:val="44"/>
                      <w:szCs w:val="44"/>
                    </w:rPr>
                  </w:pPr>
                  <w:sdt>
                    <w:sdtPr>
                      <w:rPr>
                        <w:sz w:val="44"/>
                        <w:szCs w:val="44"/>
                      </w:rPr>
                      <w:alias w:val="Your Name:"/>
                      <w:tag w:val="Your Name:"/>
                      <w:id w:val="1982421306"/>
                      <w:placeholder>
                        <w:docPart w:val="DFCA987757E17D40BF5FAB0278B09A4B"/>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68147E">
                        <w:rPr>
                          <w:sz w:val="44"/>
                          <w:szCs w:val="44"/>
                        </w:rPr>
                        <w:t>the Law</w:t>
                      </w:r>
                    </w:sdtContent>
                  </w:sdt>
                </w:p>
                <w:p w:rsidR="00F44A51" w:rsidRPr="00333CD3" w:rsidRDefault="00932A48" w:rsidP="00E20AA0">
                  <w:pPr>
                    <w:pStyle w:val="Heading2"/>
                    <w:outlineLvl w:val="1"/>
                  </w:pPr>
                  <w:r>
                    <w:t>Matt 5:13</w:t>
                  </w:r>
                  <w:r w:rsidR="00F44A51">
                    <w:t xml:space="preserve"> </w:t>
                  </w:r>
                  <w:sdt>
                    <w:sdtPr>
                      <w:alias w:val="Link to other online properties:"/>
                      <w:tag w:val="Link to other online properties:"/>
                      <w:id w:val="1480037238"/>
                      <w:placeholder>
                        <w:docPart w:val="3ADD014A507107459103966956657F07"/>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65254">
                        <w:t>Jim rosenquist</w:t>
                      </w:r>
                      <w:r w:rsidR="001A3E9A">
                        <w:t xml:space="preserve"> May 27</w:t>
                      </w:r>
                      <w:r w:rsidR="00F44A51">
                        <w:t>, 2018</w:t>
                      </w:r>
                    </w:sdtContent>
                  </w:sdt>
                </w:p>
              </w:tc>
            </w:tr>
          </w:tbl>
          <w:p w:rsidR="000E408F" w:rsidRPr="000E408F" w:rsidRDefault="000E408F" w:rsidP="00117529">
            <w:pPr>
              <w:cnfStyle w:val="100000000000" w:firstRow="1" w:lastRow="0" w:firstColumn="0" w:lastColumn="0" w:oddVBand="0" w:evenVBand="0" w:oddHBand="0" w:evenHBand="0" w:firstRowFirstColumn="0" w:firstRowLastColumn="0" w:lastRowFirstColumn="0" w:lastRowLastColumn="0"/>
              <w:rPr>
                <w:sz w:val="10"/>
                <w:szCs w:val="10"/>
              </w:rPr>
            </w:pPr>
          </w:p>
          <w:p w:rsidR="0015467F" w:rsidRPr="0015467F" w:rsidRDefault="00912CCB" w:rsidP="0015467F">
            <w:pPr>
              <w:pStyle w:val="Heading3"/>
              <w:outlineLvl w:val="2"/>
              <w:cnfStyle w:val="100000000000" w:firstRow="1" w:lastRow="0" w:firstColumn="0" w:lastColumn="0" w:oddVBand="0" w:evenVBand="0" w:oddHBand="0" w:evenHBand="0" w:firstRowFirstColumn="0" w:firstRowLastColumn="0" w:lastRowFirstColumn="0" w:lastRowLastColumn="0"/>
            </w:pPr>
            <w:r>
              <w:t>Getting to know you</w:t>
            </w:r>
          </w:p>
          <w:p w:rsidR="000657D5" w:rsidRDefault="00D42A7F" w:rsidP="00F75CFD">
            <w:pPr>
              <w:cnfStyle w:val="100000000000" w:firstRow="1" w:lastRow="0" w:firstColumn="0" w:lastColumn="0" w:oddVBand="0" w:evenVBand="0" w:oddHBand="0" w:evenHBand="0" w:firstRowFirstColumn="0" w:firstRowLastColumn="0" w:lastRowFirstColumn="0" w:lastRowLastColumn="0"/>
              <w:rPr>
                <w:u w:val="single"/>
              </w:rPr>
            </w:pPr>
            <w:r w:rsidRPr="00D42A7F">
              <w:rPr>
                <w:sz w:val="18"/>
                <w:szCs w:val="18"/>
                <w:u w:val="single"/>
              </w:rPr>
              <w:t>Have you ever bought something matching with someone or were forced by a family member to wear matching outfits?</w:t>
            </w:r>
          </w:p>
          <w:p w:rsidR="000657D5" w:rsidRDefault="000657D5" w:rsidP="00F75CFD">
            <w:pPr>
              <w:cnfStyle w:val="100000000000" w:firstRow="1" w:lastRow="0" w:firstColumn="0" w:lastColumn="0" w:oddVBand="0" w:evenVBand="0" w:oddHBand="0" w:evenHBand="0" w:firstRowFirstColumn="0" w:firstRowLastColumn="0" w:lastRowFirstColumn="0" w:lastRowLastColumn="0"/>
              <w:rPr>
                <w:u w:val="single"/>
              </w:rPr>
            </w:pPr>
          </w:p>
          <w:p w:rsidR="00510AB1" w:rsidRPr="00DC5DF3" w:rsidRDefault="00510AB1" w:rsidP="00F75CFD">
            <w:pPr>
              <w:cnfStyle w:val="100000000000" w:firstRow="1" w:lastRow="0" w:firstColumn="0" w:lastColumn="0" w:oddVBand="0" w:evenVBand="0" w:oddHBand="0" w:evenHBand="0" w:firstRowFirstColumn="0" w:firstRowLastColumn="0" w:lastRowFirstColumn="0" w:lastRowLastColumn="0"/>
              <w:rPr>
                <w:sz w:val="24"/>
                <w:szCs w:val="24"/>
                <w:u w:val="single"/>
              </w:rPr>
            </w:pPr>
          </w:p>
          <w:p w:rsidR="005A38CC" w:rsidRPr="00333CD3" w:rsidRDefault="00DC5DF3" w:rsidP="005A38CC">
            <w:pPr>
              <w:pStyle w:val="Heading3"/>
              <w:outlineLvl w:val="2"/>
              <w:cnfStyle w:val="100000000000" w:firstRow="1" w:lastRow="0" w:firstColumn="0" w:lastColumn="0" w:oddVBand="0" w:evenVBand="0" w:oddHBand="0" w:evenHBand="0" w:firstRowFirstColumn="0" w:firstRowLastColumn="0" w:lastRowFirstColumn="0" w:lastRowLastColumn="0"/>
            </w:pPr>
            <w:r>
              <w:t>This weeks verse</w:t>
            </w:r>
          </w:p>
          <w:p w:rsidR="005A38CC" w:rsidRDefault="005A38CC" w:rsidP="005A38CC">
            <w:pPr>
              <w:cnfStyle w:val="100000000000" w:firstRow="1" w:lastRow="0" w:firstColumn="0" w:lastColumn="0" w:oddVBand="0" w:evenVBand="0" w:oddHBand="0" w:evenHBand="0" w:firstRowFirstColumn="0" w:firstRowLastColumn="0" w:lastRowFirstColumn="0" w:lastRowLastColumn="0"/>
            </w:pPr>
          </w:p>
          <w:p w:rsidR="002C2CDD" w:rsidRDefault="00510AB1" w:rsidP="00DC5DF3">
            <w:pPr>
              <w:pStyle w:val="NoSpacing"/>
              <w:cnfStyle w:val="100000000000" w:firstRow="1" w:lastRow="0" w:firstColumn="0" w:lastColumn="0" w:oddVBand="0" w:evenVBand="0" w:oddHBand="0" w:evenHBand="0" w:firstRowFirstColumn="0" w:firstRowLastColumn="0" w:lastRowFirstColumn="0" w:lastRowLastColumn="0"/>
            </w:pPr>
            <w:r w:rsidRPr="00510AB1">
              <w:rPr>
                <w:rStyle w:val="Heading1Char"/>
                <w:b w:val="0"/>
                <w:sz w:val="20"/>
                <w:szCs w:val="20"/>
                <w:u w:val="single"/>
              </w:rPr>
              <w:t>This Week's verse:</w:t>
            </w:r>
            <w:r w:rsidR="00DC5DF3">
              <w:rPr>
                <w:rStyle w:val="Heading1Char"/>
                <w:b w:val="0"/>
                <w:sz w:val="20"/>
                <w:szCs w:val="20"/>
                <w:u w:val="single"/>
              </w:rPr>
              <w:t xml:space="preserve"> </w:t>
            </w:r>
            <w:r w:rsidRPr="00510AB1">
              <w:t>Matthew 5:</w:t>
            </w:r>
            <w:r w:rsidR="00454559">
              <w:t xml:space="preserve">17 </w:t>
            </w:r>
            <w:r w:rsidR="00DC5DF3" w:rsidRPr="00DC5DF3">
              <w:t>“Do not think that I have come to abolish the Law or the Prophets; I have not come to abolish them but to fulfill them. 18 For truly, I say to you, until heaven and earth pass away, not an iota, not a dot, will pass from the Law until all is accomplished. 19 Therefore whoever relaxes one of the least of these commandments and teaches others to do the same will be called least in the kingdom of heaven, but whoever does them and teaches them will be called great in the kingdom of heaven. 20 For I tell you, unless your righteousness exceeds that of the scribes and Pharisees, you will never enter the kingdom of heaven.</w:t>
            </w:r>
          </w:p>
          <w:p w:rsidR="00DC5DF3" w:rsidRPr="00DC5DF3" w:rsidRDefault="00DC5DF3" w:rsidP="00DC5DF3">
            <w:pPr>
              <w:pStyle w:val="NoSpacing"/>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caps/>
                <w:color w:val="000000" w:themeColor="text1"/>
                <w:u w:val="single"/>
              </w:rPr>
            </w:pPr>
          </w:p>
          <w:p w:rsidR="00E0435A" w:rsidRDefault="00E0435A" w:rsidP="00741125">
            <w:pPr>
              <w:cnfStyle w:val="100000000000" w:firstRow="1" w:lastRow="0" w:firstColumn="0" w:lastColumn="0" w:oddVBand="0" w:evenVBand="0" w:oddHBand="0" w:evenHBand="0" w:firstRowFirstColumn="0" w:firstRowLastColumn="0" w:lastRowFirstColumn="0" w:lastRowLastColumn="0"/>
              <w:rPr>
                <w:u w:val="single"/>
              </w:rPr>
            </w:pPr>
            <w:r>
              <w:rPr>
                <w:u w:val="single"/>
              </w:rPr>
              <w:t>Surveying you notes from the sermon, was there something</w:t>
            </w:r>
            <w:r w:rsidR="00CD35E0" w:rsidRPr="00CD35E0">
              <w:rPr>
                <w:u w:val="single"/>
              </w:rPr>
              <w:t xml:space="preserve"> that stuck out</w:t>
            </w:r>
            <w:r>
              <w:rPr>
                <w:u w:val="single"/>
              </w:rPr>
              <w:t xml:space="preserve">? </w:t>
            </w:r>
          </w:p>
          <w:p w:rsidR="00E0435A" w:rsidRDefault="00E0435A" w:rsidP="00741125">
            <w:pPr>
              <w:cnfStyle w:val="100000000000" w:firstRow="1" w:lastRow="0" w:firstColumn="0" w:lastColumn="0" w:oddVBand="0" w:evenVBand="0" w:oddHBand="0" w:evenHBand="0" w:firstRowFirstColumn="0" w:firstRowLastColumn="0" w:lastRowFirstColumn="0" w:lastRowLastColumn="0"/>
              <w:rPr>
                <w:u w:val="single"/>
              </w:rPr>
            </w:pPr>
          </w:p>
          <w:p w:rsidR="005A38CC" w:rsidRDefault="005A38CC" w:rsidP="00741125">
            <w:pPr>
              <w:cnfStyle w:val="100000000000" w:firstRow="1" w:lastRow="0" w:firstColumn="0" w:lastColumn="0" w:oddVBand="0" w:evenVBand="0" w:oddHBand="0" w:evenHBand="0" w:firstRowFirstColumn="0" w:firstRowLastColumn="0" w:lastRowFirstColumn="0" w:lastRowLastColumn="0"/>
              <w:rPr>
                <w:u w:val="single"/>
              </w:rPr>
            </w:pPr>
          </w:p>
          <w:p w:rsidR="003020AD" w:rsidRPr="00CD35E0" w:rsidRDefault="00E0435A" w:rsidP="00741125">
            <w:pPr>
              <w:cnfStyle w:val="100000000000" w:firstRow="1" w:lastRow="0" w:firstColumn="0" w:lastColumn="0" w:oddVBand="0" w:evenVBand="0" w:oddHBand="0" w:evenHBand="0" w:firstRowFirstColumn="0" w:firstRowLastColumn="0" w:lastRowFirstColumn="0" w:lastRowLastColumn="0"/>
              <w:rPr>
                <w:u w:val="single"/>
              </w:rPr>
            </w:pPr>
            <w:r>
              <w:rPr>
                <w:u w:val="single"/>
              </w:rPr>
              <w:t>W</w:t>
            </w:r>
            <w:r w:rsidRPr="00E0435A">
              <w:rPr>
                <w:u w:val="single"/>
              </w:rPr>
              <w:t>as there anything you h</w:t>
            </w:r>
            <w:r w:rsidR="005A38CC">
              <w:rPr>
                <w:u w:val="single"/>
              </w:rPr>
              <w:t>eard for the first time</w:t>
            </w:r>
            <w:r w:rsidR="005D3A08">
              <w:rPr>
                <w:u w:val="single"/>
              </w:rPr>
              <w:t xml:space="preserve">, </w:t>
            </w:r>
            <w:r w:rsidRPr="00E0435A">
              <w:rPr>
                <w:u w:val="single"/>
              </w:rPr>
              <w:t>challenged</w:t>
            </w:r>
            <w:r w:rsidR="005D3A08">
              <w:rPr>
                <w:u w:val="single"/>
              </w:rPr>
              <w:t xml:space="preserve"> you,</w:t>
            </w:r>
            <w:r w:rsidRPr="00E0435A">
              <w:rPr>
                <w:u w:val="single"/>
              </w:rPr>
              <w:t xml:space="preserve"> confused you?</w:t>
            </w:r>
          </w:p>
          <w:p w:rsidR="00611758" w:rsidRDefault="00611758" w:rsidP="00741125">
            <w:pPr>
              <w:cnfStyle w:val="100000000000" w:firstRow="1" w:lastRow="0" w:firstColumn="0" w:lastColumn="0" w:oddVBand="0" w:evenVBand="0" w:oddHBand="0" w:evenHBand="0" w:firstRowFirstColumn="0" w:firstRowLastColumn="0" w:lastRowFirstColumn="0" w:lastRowLastColumn="0"/>
            </w:pPr>
          </w:p>
          <w:p w:rsidR="003064B0" w:rsidRPr="00890932" w:rsidRDefault="00FB61DE" w:rsidP="00890932">
            <w:pPr>
              <w:pStyle w:val="Heading3"/>
              <w:tabs>
                <w:tab w:val="center" w:pos="3887"/>
              </w:tabs>
              <w:spacing w:before="240"/>
              <w:outlineLvl w:val="2"/>
              <w:cnfStyle w:val="100000000000" w:firstRow="1" w:lastRow="0" w:firstColumn="0" w:lastColumn="0" w:oddVBand="0" w:evenVBand="0" w:oddHBand="0" w:evenHBand="0" w:firstRowFirstColumn="0" w:firstRowLastColumn="0" w:lastRowFirstColumn="0" w:lastRowLastColumn="0"/>
            </w:pPr>
            <w:r>
              <w:t>in context</w:t>
            </w:r>
            <w:r w:rsidR="0015467F">
              <w:tab/>
            </w:r>
          </w:p>
          <w:p w:rsidR="005C33A1" w:rsidRPr="005C33A1" w:rsidRDefault="005C33A1" w:rsidP="00890932">
            <w:pPr>
              <w:cnfStyle w:val="100000000000" w:firstRow="1" w:lastRow="0" w:firstColumn="0" w:lastColumn="0" w:oddVBand="0" w:evenVBand="0" w:oddHBand="0" w:evenHBand="0" w:firstRowFirstColumn="0" w:firstRowLastColumn="0" w:lastRowFirstColumn="0" w:lastRowLastColumn="0"/>
              <w:rPr>
                <w:b w:val="0"/>
                <w:sz w:val="10"/>
                <w:szCs w:val="10"/>
              </w:rPr>
            </w:pPr>
          </w:p>
          <w:p w:rsidR="003B0680" w:rsidRDefault="00C2416D" w:rsidP="00890932">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If we look at the "Sermon on the Mount" as a whole</w:t>
            </w:r>
            <w:r w:rsidR="005C33A1">
              <w:rPr>
                <w:b w:val="0"/>
                <w:sz w:val="22"/>
                <w:szCs w:val="22"/>
              </w:rPr>
              <w:t>, you could classify Matt 5:1-16</w:t>
            </w:r>
            <w:r>
              <w:rPr>
                <w:b w:val="0"/>
                <w:sz w:val="22"/>
                <w:szCs w:val="22"/>
              </w:rPr>
              <w:t xml:space="preserve"> as an introduction. </w:t>
            </w:r>
            <w:r w:rsidR="00105DC3">
              <w:rPr>
                <w:b w:val="0"/>
                <w:sz w:val="22"/>
                <w:szCs w:val="22"/>
              </w:rPr>
              <w:t>This introduction can be seen as an encouragement. We read i</w:t>
            </w:r>
            <w:r>
              <w:rPr>
                <w:b w:val="0"/>
                <w:sz w:val="22"/>
                <w:szCs w:val="22"/>
              </w:rPr>
              <w:t>n the Beatitudes Jesus</w:t>
            </w:r>
            <w:r w:rsidR="00105DC3">
              <w:rPr>
                <w:b w:val="0"/>
                <w:sz w:val="22"/>
                <w:szCs w:val="22"/>
              </w:rPr>
              <w:t>'s encouragement to</w:t>
            </w:r>
            <w:r>
              <w:rPr>
                <w:b w:val="0"/>
                <w:sz w:val="22"/>
                <w:szCs w:val="22"/>
              </w:rPr>
              <w:t xml:space="preserve"> his listeners telling them they are blessed, and that they are blessed for things that we all </w:t>
            </w:r>
            <w:r w:rsidR="00105DC3">
              <w:rPr>
                <w:b w:val="0"/>
                <w:sz w:val="22"/>
                <w:szCs w:val="22"/>
              </w:rPr>
              <w:t>can experience or perform</w:t>
            </w:r>
            <w:r w:rsidR="00454559">
              <w:rPr>
                <w:b w:val="0"/>
                <w:sz w:val="22"/>
                <w:szCs w:val="22"/>
              </w:rPr>
              <w:t>. F</w:t>
            </w:r>
            <w:r w:rsidR="00105DC3">
              <w:rPr>
                <w:b w:val="0"/>
                <w:sz w:val="22"/>
                <w:szCs w:val="22"/>
              </w:rPr>
              <w:t xml:space="preserve">or </w:t>
            </w:r>
            <w:r w:rsidR="00454559">
              <w:rPr>
                <w:b w:val="0"/>
                <w:sz w:val="22"/>
                <w:szCs w:val="22"/>
              </w:rPr>
              <w:t>example,</w:t>
            </w:r>
            <w:r w:rsidR="00105DC3">
              <w:rPr>
                <w:b w:val="0"/>
                <w:sz w:val="22"/>
                <w:szCs w:val="22"/>
              </w:rPr>
              <w:t xml:space="preserve"> being poor in spirit, mourning, meekness, mercy, purity, peacemaker, </w:t>
            </w:r>
            <w:r w:rsidR="00454559">
              <w:rPr>
                <w:b w:val="0"/>
                <w:sz w:val="22"/>
                <w:szCs w:val="22"/>
              </w:rPr>
              <w:t xml:space="preserve">and </w:t>
            </w:r>
            <w:r w:rsidR="00105DC3">
              <w:rPr>
                <w:b w:val="0"/>
                <w:sz w:val="22"/>
                <w:szCs w:val="22"/>
              </w:rPr>
              <w:t xml:space="preserve">persecution. He then tells us what we are in the next verses, salt and light. These </w:t>
            </w:r>
            <w:r w:rsidR="00454559">
              <w:rPr>
                <w:b w:val="0"/>
                <w:sz w:val="22"/>
                <w:szCs w:val="22"/>
              </w:rPr>
              <w:t xml:space="preserve">encouraging </w:t>
            </w:r>
            <w:r w:rsidR="00105DC3">
              <w:rPr>
                <w:b w:val="0"/>
                <w:sz w:val="22"/>
                <w:szCs w:val="22"/>
              </w:rPr>
              <w:t xml:space="preserve">words should be remembered later </w:t>
            </w:r>
            <w:r w:rsidR="00177C11">
              <w:rPr>
                <w:b w:val="0"/>
                <w:sz w:val="22"/>
                <w:szCs w:val="22"/>
              </w:rPr>
              <w:t xml:space="preserve">in the </w:t>
            </w:r>
            <w:r w:rsidR="005C33A1">
              <w:rPr>
                <w:b w:val="0"/>
                <w:sz w:val="22"/>
                <w:szCs w:val="22"/>
              </w:rPr>
              <w:t xml:space="preserve">sermon </w:t>
            </w:r>
            <w:r w:rsidR="00177C11">
              <w:rPr>
                <w:b w:val="0"/>
                <w:sz w:val="22"/>
                <w:szCs w:val="22"/>
              </w:rPr>
              <w:t xml:space="preserve">because of the </w:t>
            </w:r>
            <w:r w:rsidR="00454559">
              <w:rPr>
                <w:b w:val="0"/>
                <w:sz w:val="22"/>
                <w:szCs w:val="22"/>
              </w:rPr>
              <w:t xml:space="preserve">hard </w:t>
            </w:r>
            <w:r w:rsidR="00177C11">
              <w:rPr>
                <w:b w:val="0"/>
                <w:sz w:val="22"/>
                <w:szCs w:val="22"/>
              </w:rPr>
              <w:t>commands given later</w:t>
            </w:r>
            <w:r w:rsidR="005C33A1">
              <w:rPr>
                <w:b w:val="0"/>
                <w:sz w:val="22"/>
                <w:szCs w:val="22"/>
              </w:rPr>
              <w:t xml:space="preserve">. </w:t>
            </w:r>
            <w:r>
              <w:rPr>
                <w:b w:val="0"/>
                <w:sz w:val="22"/>
                <w:szCs w:val="22"/>
              </w:rPr>
              <w:t xml:space="preserve">  </w:t>
            </w:r>
          </w:p>
          <w:p w:rsidR="005C33A1" w:rsidRDefault="005C33A1" w:rsidP="00890932">
            <w:pPr>
              <w:cnfStyle w:val="100000000000" w:firstRow="1" w:lastRow="0" w:firstColumn="0" w:lastColumn="0" w:oddVBand="0" w:evenVBand="0" w:oddHBand="0" w:evenHBand="0" w:firstRowFirstColumn="0" w:firstRowLastColumn="0" w:lastRowFirstColumn="0" w:lastRowLastColumn="0"/>
              <w:rPr>
                <w:u w:val="single"/>
              </w:rPr>
            </w:pPr>
          </w:p>
          <w:p w:rsidR="00932A48" w:rsidRDefault="005C33A1" w:rsidP="00890932">
            <w:pPr>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How can you see verses </w:t>
            </w:r>
            <w:r w:rsidR="00454559">
              <w:rPr>
                <w:u w:val="single"/>
              </w:rPr>
              <w:t>Matt 5:</w:t>
            </w:r>
            <w:r>
              <w:rPr>
                <w:u w:val="single"/>
              </w:rPr>
              <w:t>2-16 an encouragement</w:t>
            </w:r>
            <w:r w:rsidR="00932A48">
              <w:rPr>
                <w:u w:val="single"/>
              </w:rPr>
              <w:t>?</w:t>
            </w:r>
          </w:p>
          <w:p w:rsidR="00932A48" w:rsidRDefault="00932A48" w:rsidP="00890932">
            <w:pPr>
              <w:cnfStyle w:val="100000000000" w:firstRow="1" w:lastRow="0" w:firstColumn="0" w:lastColumn="0" w:oddVBand="0" w:evenVBand="0" w:oddHBand="0" w:evenHBand="0" w:firstRowFirstColumn="0" w:firstRowLastColumn="0" w:lastRowFirstColumn="0" w:lastRowLastColumn="0"/>
              <w:rPr>
                <w:u w:val="single"/>
              </w:rPr>
            </w:pPr>
          </w:p>
          <w:p w:rsidR="00162AC7" w:rsidRDefault="00162AC7" w:rsidP="00890932">
            <w:pPr>
              <w:cnfStyle w:val="100000000000" w:firstRow="1" w:lastRow="0" w:firstColumn="0" w:lastColumn="0" w:oddVBand="0" w:evenVBand="0" w:oddHBand="0" w:evenHBand="0" w:firstRowFirstColumn="0" w:firstRowLastColumn="0" w:lastRowFirstColumn="0" w:lastRowLastColumn="0"/>
              <w:rPr>
                <w:u w:val="single"/>
              </w:rPr>
            </w:pPr>
          </w:p>
          <w:p w:rsidR="00DE57B2" w:rsidRDefault="00454559" w:rsidP="00890932">
            <w:pPr>
              <w:cnfStyle w:val="100000000000" w:firstRow="1" w:lastRow="0" w:firstColumn="0" w:lastColumn="0" w:oddVBand="0" w:evenVBand="0" w:oddHBand="0" w:evenHBand="0" w:firstRowFirstColumn="0" w:firstRowLastColumn="0" w:lastRowFirstColumn="0" w:lastRowLastColumn="0"/>
              <w:rPr>
                <w:u w:val="single"/>
              </w:rPr>
            </w:pPr>
            <w:r>
              <w:rPr>
                <w:u w:val="single"/>
              </w:rPr>
              <w:t>In what ways have</w:t>
            </w:r>
            <w:r w:rsidR="00FE119C">
              <w:rPr>
                <w:u w:val="single"/>
              </w:rPr>
              <w:t xml:space="preserve"> these verses encouraged you to change or act differently in your lives today?</w:t>
            </w: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Default="00D85EBA" w:rsidP="00890932">
            <w:pPr>
              <w:cnfStyle w:val="100000000000" w:firstRow="1" w:lastRow="0" w:firstColumn="0" w:lastColumn="0" w:oddVBand="0" w:evenVBand="0" w:oddHBand="0" w:evenHBand="0" w:firstRowFirstColumn="0" w:firstRowLastColumn="0" w:lastRowFirstColumn="0" w:lastRowLastColumn="0"/>
              <w:rPr>
                <w:u w:val="single"/>
              </w:rPr>
            </w:pPr>
          </w:p>
          <w:p w:rsidR="00D85EBA" w:rsidRPr="00FC32DA" w:rsidRDefault="00D85EBA" w:rsidP="00890932">
            <w:pPr>
              <w:cnfStyle w:val="100000000000" w:firstRow="1" w:lastRow="0" w:firstColumn="0" w:lastColumn="0" w:oddVBand="0" w:evenVBand="0" w:oddHBand="0" w:evenHBand="0" w:firstRowFirstColumn="0" w:firstRowLastColumn="0" w:lastRowFirstColumn="0" w:lastRowLastColumn="0"/>
              <w:rPr>
                <w:sz w:val="22"/>
                <w:szCs w:val="22"/>
                <w:u w:val="single"/>
              </w:rPr>
            </w:pPr>
          </w:p>
          <w:p w:rsidR="009D5A7D" w:rsidRPr="00333CD3" w:rsidRDefault="00DC5DF3" w:rsidP="009D5A7D">
            <w:pPr>
              <w:pStyle w:val="Heading3"/>
              <w:spacing w:before="240"/>
              <w:outlineLvl w:val="2"/>
              <w:cnfStyle w:val="100000000000" w:firstRow="1" w:lastRow="0" w:firstColumn="0" w:lastColumn="0" w:oddVBand="0" w:evenVBand="0" w:oddHBand="0" w:evenHBand="0" w:firstRowFirstColumn="0" w:firstRowLastColumn="0" w:lastRowFirstColumn="0" w:lastRowLastColumn="0"/>
            </w:pPr>
            <w:r>
              <w:t>Why he came</w:t>
            </w:r>
          </w:p>
          <w:p w:rsidR="00177C11" w:rsidRPr="00177C11" w:rsidRDefault="00177C11" w:rsidP="00FB61DE">
            <w:pPr>
              <w:cnfStyle w:val="100000000000" w:firstRow="1" w:lastRow="0" w:firstColumn="0" w:lastColumn="0" w:oddVBand="0" w:evenVBand="0" w:oddHBand="0" w:evenHBand="0" w:firstRowFirstColumn="0" w:firstRowLastColumn="0" w:lastRowFirstColumn="0" w:lastRowLastColumn="0"/>
              <w:rPr>
                <w:sz w:val="10"/>
                <w:szCs w:val="10"/>
              </w:rPr>
            </w:pPr>
          </w:p>
          <w:p w:rsidR="003100B2" w:rsidRPr="003100B2" w:rsidRDefault="00AC6294" w:rsidP="003100B2">
            <w:pPr>
              <w:cnfStyle w:val="100000000000" w:firstRow="1" w:lastRow="0" w:firstColumn="0" w:lastColumn="0" w:oddVBand="0" w:evenVBand="0" w:oddHBand="0" w:evenHBand="0" w:firstRowFirstColumn="0" w:firstRowLastColumn="0" w:lastRowFirstColumn="0" w:lastRowLastColumn="0"/>
              <w:rPr>
                <w:b w:val="0"/>
                <w:sz w:val="22"/>
                <w:szCs w:val="22"/>
              </w:rPr>
            </w:pPr>
            <w:r w:rsidRPr="00AC6294">
              <w:rPr>
                <w:b w:val="0"/>
                <w:sz w:val="22"/>
                <w:szCs w:val="22"/>
              </w:rPr>
              <w:t xml:space="preserve">Jesus starts of the meat of the sermon with a proclamation </w:t>
            </w:r>
            <w:r>
              <w:rPr>
                <w:b w:val="0"/>
                <w:sz w:val="22"/>
                <w:szCs w:val="22"/>
              </w:rPr>
              <w:t xml:space="preserve">about the law. He is setting the record straight because </w:t>
            </w:r>
            <w:r w:rsidR="004C4C44">
              <w:rPr>
                <w:b w:val="0"/>
                <w:sz w:val="22"/>
                <w:szCs w:val="22"/>
              </w:rPr>
              <w:t>in the next portion of the sermon he going</w:t>
            </w:r>
            <w:r>
              <w:rPr>
                <w:b w:val="0"/>
                <w:sz w:val="22"/>
                <w:szCs w:val="22"/>
              </w:rPr>
              <w:t xml:space="preserve"> to supernaturally add to the word of God as only Jesus as God can do.  This sermon would have been a world </w:t>
            </w:r>
            <w:r w:rsidR="004C4C44">
              <w:rPr>
                <w:b w:val="0"/>
                <w:sz w:val="22"/>
                <w:szCs w:val="22"/>
              </w:rPr>
              <w:t>view changer to the disciples and it is a world changer for those that hear it today</w:t>
            </w:r>
            <w:r w:rsidR="00897275">
              <w:rPr>
                <w:b w:val="0"/>
                <w:sz w:val="22"/>
                <w:szCs w:val="22"/>
              </w:rPr>
              <w:t>.</w:t>
            </w:r>
            <w:r w:rsidR="003100B2">
              <w:rPr>
                <w:b w:val="0"/>
                <w:sz w:val="22"/>
                <w:szCs w:val="22"/>
              </w:rPr>
              <w:t xml:space="preserve"> We see the people's reaction in </w:t>
            </w:r>
            <w:r w:rsidR="003100B2">
              <w:rPr>
                <w:b w:val="0"/>
              </w:rPr>
              <w:t xml:space="preserve">Matthew 5:28 </w:t>
            </w:r>
            <w:r w:rsidR="003100B2" w:rsidRPr="00C41EDF">
              <w:t>"And when Jesus finished these sayings, the crowds were astonished at his teaching, 29 for he was teaching them as one who had authority, and not as their scribes."</w:t>
            </w:r>
            <w:r w:rsidR="003100B2">
              <w:t xml:space="preserve"> </w:t>
            </w:r>
          </w:p>
          <w:p w:rsidR="003100B2" w:rsidRDefault="003100B2" w:rsidP="00FB61DE">
            <w:pPr>
              <w:cnfStyle w:val="100000000000" w:firstRow="1" w:lastRow="0" w:firstColumn="0" w:lastColumn="0" w:oddVBand="0" w:evenVBand="0" w:oddHBand="0" w:evenHBand="0" w:firstRowFirstColumn="0" w:firstRowLastColumn="0" w:lastRowFirstColumn="0" w:lastRowLastColumn="0"/>
              <w:rPr>
                <w:sz w:val="22"/>
                <w:szCs w:val="22"/>
              </w:rPr>
            </w:pPr>
          </w:p>
          <w:p w:rsidR="0064109D" w:rsidRPr="008A11A5" w:rsidRDefault="00FE119C" w:rsidP="00FB61DE">
            <w:pPr>
              <w:cnfStyle w:val="100000000000" w:firstRow="1" w:lastRow="0" w:firstColumn="0" w:lastColumn="0" w:oddVBand="0" w:evenVBand="0" w:oddHBand="0" w:evenHBand="0" w:firstRowFirstColumn="0" w:firstRowLastColumn="0" w:lastRowFirstColumn="0" w:lastRowLastColumn="0"/>
              <w:rPr>
                <w:sz w:val="22"/>
                <w:szCs w:val="22"/>
              </w:rPr>
            </w:pPr>
            <w:r w:rsidRPr="008A11A5">
              <w:rPr>
                <w:sz w:val="22"/>
                <w:szCs w:val="22"/>
              </w:rPr>
              <w:t xml:space="preserve">Matt 5:17 </w:t>
            </w:r>
            <w:r w:rsidR="00C87C64" w:rsidRPr="008A11A5">
              <w:rPr>
                <w:sz w:val="22"/>
                <w:szCs w:val="22"/>
              </w:rPr>
              <w:t xml:space="preserve">Jesus states "Do not think that I have come to </w:t>
            </w:r>
            <w:r w:rsidR="00C5114E">
              <w:rPr>
                <w:sz w:val="22"/>
                <w:szCs w:val="22"/>
              </w:rPr>
              <w:t>abolish the Law or the Prophets"</w:t>
            </w:r>
            <w:r w:rsidR="008A11A5" w:rsidRPr="008A11A5">
              <w:rPr>
                <w:sz w:val="22"/>
                <w:szCs w:val="22"/>
              </w:rPr>
              <w:t>; I have not come to abolish them but to fulfill them.</w:t>
            </w:r>
          </w:p>
          <w:p w:rsidR="009B07E8" w:rsidRDefault="009B07E8" w:rsidP="00FB61DE">
            <w:pPr>
              <w:cnfStyle w:val="100000000000" w:firstRow="1" w:lastRow="0" w:firstColumn="0" w:lastColumn="0" w:oddVBand="0" w:evenVBand="0" w:oddHBand="0" w:evenHBand="0" w:firstRowFirstColumn="0" w:firstRowLastColumn="0" w:lastRowFirstColumn="0" w:lastRowLastColumn="0"/>
              <w:rPr>
                <w:b w:val="0"/>
                <w:sz w:val="22"/>
                <w:szCs w:val="22"/>
              </w:rPr>
            </w:pPr>
          </w:p>
          <w:p w:rsidR="0068147E" w:rsidRDefault="0068147E" w:rsidP="00FB61DE">
            <w:pPr>
              <w:cnfStyle w:val="100000000000" w:firstRow="1" w:lastRow="0" w:firstColumn="0" w:lastColumn="0" w:oddVBand="0" w:evenVBand="0" w:oddHBand="0" w:evenHBand="0" w:firstRowFirstColumn="0" w:firstRowLastColumn="0" w:lastRowFirstColumn="0" w:lastRowLastColumn="0"/>
              <w:rPr>
                <w:b w:val="0"/>
                <w:sz w:val="22"/>
                <w:szCs w:val="22"/>
              </w:rPr>
            </w:pPr>
          </w:p>
          <w:p w:rsidR="0068147E" w:rsidRDefault="0068147E" w:rsidP="00FB61DE">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Watch this video clip to better understand the law. (The Bible Project Law) </w:t>
            </w:r>
            <w:r w:rsidRPr="0068147E">
              <w:rPr>
                <w:b w:val="0"/>
                <w:sz w:val="22"/>
                <w:szCs w:val="22"/>
              </w:rPr>
              <w:t>https://www.youtube.com/watch?v=3BGO9Mmd_cU</w:t>
            </w:r>
          </w:p>
          <w:p w:rsidR="0068147E" w:rsidRDefault="0068147E" w:rsidP="009B07E8">
            <w:pPr>
              <w:cnfStyle w:val="100000000000" w:firstRow="1" w:lastRow="0" w:firstColumn="0" w:lastColumn="0" w:oddVBand="0" w:evenVBand="0" w:oddHBand="0" w:evenHBand="0" w:firstRowFirstColumn="0" w:firstRowLastColumn="0" w:lastRowFirstColumn="0" w:lastRowLastColumn="0"/>
              <w:rPr>
                <w:u w:val="single"/>
              </w:rPr>
            </w:pPr>
          </w:p>
          <w:p w:rsidR="00897275" w:rsidRDefault="00FE119C" w:rsidP="009B07E8">
            <w:pPr>
              <w:cnfStyle w:val="100000000000" w:firstRow="1" w:lastRow="0" w:firstColumn="0" w:lastColumn="0" w:oddVBand="0" w:evenVBand="0" w:oddHBand="0" w:evenHBand="0" w:firstRowFirstColumn="0" w:firstRowLastColumn="0" w:lastRowFirstColumn="0" w:lastRowLastColumn="0"/>
              <w:rPr>
                <w:u w:val="single"/>
              </w:rPr>
            </w:pPr>
            <w:r>
              <w:rPr>
                <w:u w:val="single"/>
              </w:rPr>
              <w:t>W</w:t>
            </w:r>
            <w:r w:rsidR="009B50B7">
              <w:rPr>
                <w:u w:val="single"/>
              </w:rPr>
              <w:t>hy would Jesus start with "do not think"</w:t>
            </w:r>
            <w:r>
              <w:rPr>
                <w:u w:val="single"/>
              </w:rPr>
              <w:t>?</w:t>
            </w:r>
            <w:r w:rsidR="009B50B7">
              <w:rPr>
                <w:u w:val="single"/>
              </w:rPr>
              <w:t xml:space="preserve"> </w:t>
            </w:r>
          </w:p>
          <w:p w:rsidR="00897275" w:rsidRDefault="00897275" w:rsidP="009B07E8">
            <w:pPr>
              <w:cnfStyle w:val="100000000000" w:firstRow="1" w:lastRow="0" w:firstColumn="0" w:lastColumn="0" w:oddVBand="0" w:evenVBand="0" w:oddHBand="0" w:evenHBand="0" w:firstRowFirstColumn="0" w:firstRowLastColumn="0" w:lastRowFirstColumn="0" w:lastRowLastColumn="0"/>
              <w:rPr>
                <w:u w:val="single"/>
              </w:rPr>
            </w:pPr>
          </w:p>
          <w:p w:rsidR="00897275" w:rsidRDefault="00897275" w:rsidP="009B07E8">
            <w:pPr>
              <w:cnfStyle w:val="100000000000" w:firstRow="1" w:lastRow="0" w:firstColumn="0" w:lastColumn="0" w:oddVBand="0" w:evenVBand="0" w:oddHBand="0" w:evenHBand="0" w:firstRowFirstColumn="0" w:firstRowLastColumn="0" w:lastRowFirstColumn="0" w:lastRowLastColumn="0"/>
              <w:rPr>
                <w:u w:val="single"/>
              </w:rPr>
            </w:pPr>
          </w:p>
          <w:p w:rsidR="00FE119C" w:rsidRDefault="004C4C44" w:rsidP="009B07E8">
            <w:pPr>
              <w:cnfStyle w:val="100000000000" w:firstRow="1" w:lastRow="0" w:firstColumn="0" w:lastColumn="0" w:oddVBand="0" w:evenVBand="0" w:oddHBand="0" w:evenHBand="0" w:firstRowFirstColumn="0" w:firstRowLastColumn="0" w:lastRowFirstColumn="0" w:lastRowLastColumn="0"/>
              <w:rPr>
                <w:u w:val="single"/>
              </w:rPr>
            </w:pPr>
            <w:r>
              <w:rPr>
                <w:u w:val="single"/>
              </w:rPr>
              <w:t>Why did the disciples there possibly</w:t>
            </w:r>
            <w:r w:rsidR="009B50B7">
              <w:rPr>
                <w:u w:val="single"/>
              </w:rPr>
              <w:t xml:space="preserve"> think that</w:t>
            </w:r>
            <w:r>
              <w:rPr>
                <w:u w:val="single"/>
              </w:rPr>
              <w:t xml:space="preserve"> he came to abolish the law</w:t>
            </w:r>
            <w:r w:rsidR="009B50B7">
              <w:rPr>
                <w:u w:val="single"/>
              </w:rPr>
              <w:t>?</w:t>
            </w:r>
          </w:p>
          <w:p w:rsidR="009B07E8" w:rsidRDefault="009B07E8" w:rsidP="009B07E8">
            <w:pPr>
              <w:cnfStyle w:val="100000000000" w:firstRow="1" w:lastRow="0" w:firstColumn="0" w:lastColumn="0" w:oddVBand="0" w:evenVBand="0" w:oddHBand="0" w:evenHBand="0" w:firstRowFirstColumn="0" w:firstRowLastColumn="0" w:lastRowFirstColumn="0" w:lastRowLastColumn="0"/>
              <w:rPr>
                <w:u w:val="single"/>
              </w:rPr>
            </w:pPr>
          </w:p>
          <w:p w:rsidR="00897275" w:rsidRDefault="00897275" w:rsidP="009B07E8">
            <w:pPr>
              <w:cnfStyle w:val="100000000000" w:firstRow="1" w:lastRow="0" w:firstColumn="0" w:lastColumn="0" w:oddVBand="0" w:evenVBand="0" w:oddHBand="0" w:evenHBand="0" w:firstRowFirstColumn="0" w:firstRowLastColumn="0" w:lastRowFirstColumn="0" w:lastRowLastColumn="0"/>
              <w:rPr>
                <w:u w:val="single"/>
              </w:rPr>
            </w:pPr>
          </w:p>
          <w:p w:rsidR="00836999" w:rsidRDefault="00836999" w:rsidP="00836999">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w:t>
            </w:r>
            <w:r w:rsidRPr="00204FAD">
              <w:rPr>
                <w:b w:val="0"/>
                <w:sz w:val="22"/>
                <w:szCs w:val="22"/>
              </w:rPr>
              <w:t xml:space="preserve">Of special significance in this study is the word rendered “abolish.” It translates the Greek term </w:t>
            </w:r>
            <w:proofErr w:type="spellStart"/>
            <w:r w:rsidRPr="00204FAD">
              <w:rPr>
                <w:b w:val="0"/>
                <w:sz w:val="22"/>
                <w:szCs w:val="22"/>
              </w:rPr>
              <w:t>kataluo</w:t>
            </w:r>
            <w:proofErr w:type="spellEnd"/>
            <w:r w:rsidRPr="00204FAD">
              <w:rPr>
                <w:b w:val="0"/>
                <w:sz w:val="22"/>
                <w:szCs w:val="22"/>
              </w:rPr>
              <w:t>, literally meaning “to loosen down.” The word is found seventeen times in the New Testament. It is used, for example, of the destruction of the Jewish temple by the Romans (Matthew 26:61; 27:40; Acts 6:14), and of the dissolving of the human body at death (2 Corinthians 5:1). The term can carry the extended meaning of “to overthrow,” i.e., “to render vain, deprive of success.” In classical Greek, it was used in connection with institutions, laws, etc., to convey the idea of “to invalidate.”</w:t>
            </w:r>
          </w:p>
          <w:p w:rsidR="009B50B7" w:rsidRDefault="009B50B7" w:rsidP="009B07E8">
            <w:pPr>
              <w:cnfStyle w:val="100000000000" w:firstRow="1" w:lastRow="0" w:firstColumn="0" w:lastColumn="0" w:oddVBand="0" w:evenVBand="0" w:oddHBand="0" w:evenHBand="0" w:firstRowFirstColumn="0" w:firstRowLastColumn="0" w:lastRowFirstColumn="0" w:lastRowLastColumn="0"/>
              <w:rPr>
                <w:u w:val="single"/>
              </w:rPr>
            </w:pPr>
          </w:p>
          <w:p w:rsidR="009B50B7" w:rsidRDefault="006E6468" w:rsidP="009B07E8">
            <w:pPr>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What would it mean </w:t>
            </w:r>
            <w:r w:rsidR="00204FAD">
              <w:rPr>
                <w:u w:val="single"/>
              </w:rPr>
              <w:t xml:space="preserve">for Christianity </w:t>
            </w:r>
            <w:r>
              <w:rPr>
                <w:u w:val="single"/>
              </w:rPr>
              <w:t xml:space="preserve">if he </w:t>
            </w:r>
            <w:r w:rsidR="00204FAD">
              <w:rPr>
                <w:u w:val="single"/>
              </w:rPr>
              <w:t xml:space="preserve">said that he </w:t>
            </w:r>
            <w:r>
              <w:rPr>
                <w:u w:val="single"/>
              </w:rPr>
              <w:t xml:space="preserve">did </w:t>
            </w:r>
            <w:r w:rsidR="00204FAD">
              <w:rPr>
                <w:u w:val="single"/>
              </w:rPr>
              <w:t xml:space="preserve">come to </w:t>
            </w:r>
            <w:r>
              <w:rPr>
                <w:u w:val="single"/>
              </w:rPr>
              <w:t>abolish the law</w:t>
            </w:r>
            <w:r w:rsidR="00AD6CBB">
              <w:rPr>
                <w:u w:val="single"/>
              </w:rPr>
              <w:t xml:space="preserve"> and the Prophets</w:t>
            </w:r>
            <w:r>
              <w:rPr>
                <w:u w:val="single"/>
              </w:rPr>
              <w:t>?</w:t>
            </w:r>
            <w:r w:rsidR="00DF7CE1">
              <w:rPr>
                <w:u w:val="single"/>
              </w:rPr>
              <w:t xml:space="preserve"> Would we still be able to trust in Jesus's words? What does all of the old testament point to?</w:t>
            </w:r>
          </w:p>
          <w:p w:rsidR="00AD6CBB" w:rsidRDefault="00AD6CBB" w:rsidP="009B07E8">
            <w:pPr>
              <w:cnfStyle w:val="100000000000" w:firstRow="1" w:lastRow="0" w:firstColumn="0" w:lastColumn="0" w:oddVBand="0" w:evenVBand="0" w:oddHBand="0" w:evenHBand="0" w:firstRowFirstColumn="0" w:firstRowLastColumn="0" w:lastRowFirstColumn="0" w:lastRowLastColumn="0"/>
              <w:rPr>
                <w:u w:val="single"/>
              </w:rPr>
            </w:pPr>
          </w:p>
          <w:p w:rsidR="00C87C64" w:rsidRDefault="00C87C64"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C5114E" w:rsidRDefault="00DF7CE1" w:rsidP="00C87C64">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To understand the </w:t>
            </w:r>
            <w:r w:rsidR="00897275">
              <w:rPr>
                <w:b w:val="0"/>
                <w:sz w:val="22"/>
                <w:szCs w:val="22"/>
              </w:rPr>
              <w:t>statement Jesus makes</w:t>
            </w:r>
            <w:r>
              <w:rPr>
                <w:b w:val="0"/>
                <w:sz w:val="22"/>
                <w:szCs w:val="22"/>
              </w:rPr>
              <w:t xml:space="preserve"> "</w:t>
            </w:r>
            <w:r w:rsidRPr="008A11A5">
              <w:rPr>
                <w:sz w:val="22"/>
                <w:szCs w:val="22"/>
              </w:rPr>
              <w:t xml:space="preserve"> I have not come to abolish them but to fulfill them.</w:t>
            </w:r>
            <w:r>
              <w:rPr>
                <w:sz w:val="22"/>
                <w:szCs w:val="22"/>
              </w:rPr>
              <w:t>"</w:t>
            </w:r>
            <w:r w:rsidR="00897275">
              <w:rPr>
                <w:b w:val="0"/>
                <w:sz w:val="22"/>
                <w:szCs w:val="22"/>
              </w:rPr>
              <w:t xml:space="preserve">, we need to understand what he means </w:t>
            </w:r>
            <w:r w:rsidR="00710882">
              <w:rPr>
                <w:b w:val="0"/>
                <w:sz w:val="22"/>
                <w:szCs w:val="22"/>
              </w:rPr>
              <w:t xml:space="preserve">to fulfill the </w:t>
            </w:r>
            <w:r w:rsidR="00897275">
              <w:rPr>
                <w:b w:val="0"/>
                <w:sz w:val="22"/>
                <w:szCs w:val="22"/>
              </w:rPr>
              <w:t>"</w:t>
            </w:r>
            <w:r w:rsidR="00710882">
              <w:rPr>
                <w:b w:val="0"/>
                <w:sz w:val="22"/>
                <w:szCs w:val="22"/>
              </w:rPr>
              <w:t>Law". We can understand how the law is fulfilled when we understand the purpose</w:t>
            </w:r>
            <w:r>
              <w:rPr>
                <w:b w:val="0"/>
                <w:sz w:val="22"/>
                <w:szCs w:val="22"/>
              </w:rPr>
              <w:t xml:space="preserve"> of the law</w:t>
            </w:r>
            <w:r w:rsidR="00710882">
              <w:rPr>
                <w:b w:val="0"/>
                <w:sz w:val="22"/>
                <w:szCs w:val="22"/>
              </w:rPr>
              <w:t>.</w:t>
            </w:r>
          </w:p>
          <w:p w:rsidR="00177C11" w:rsidRDefault="00177C11"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w:t>
            </w:r>
            <w:r w:rsidRPr="00897275">
              <w:rPr>
                <w:b w:val="0"/>
                <w:sz w:val="16"/>
                <w:szCs w:val="16"/>
              </w:rPr>
              <w:t xml:space="preserve">The Mosaic Law was given specifically to the nation of Israel (Exodus 19; Leviticus 26:46; Romans 9:4). It was made up of three parts: </w:t>
            </w:r>
            <w:proofErr w:type="gramStart"/>
            <w:r w:rsidRPr="00897275">
              <w:rPr>
                <w:b w:val="0"/>
                <w:sz w:val="16"/>
                <w:szCs w:val="16"/>
              </w:rPr>
              <w:t>the</w:t>
            </w:r>
            <w:proofErr w:type="gramEnd"/>
            <w:r w:rsidRPr="00897275">
              <w:rPr>
                <w:b w:val="0"/>
                <w:sz w:val="16"/>
                <w:szCs w:val="16"/>
              </w:rPr>
              <w:t xml:space="preserve"> Ten Commandments, the ordinances, and the worship system, which included the priesthood, the tabernacle, the offerings, and the festivals (Exodus 20—40; Leviticus 1—7; 23). The purpose of the Mosaic Law was to accomplish the following:</w:t>
            </w: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sidRPr="00897275">
              <w:rPr>
                <w:b w:val="0"/>
                <w:sz w:val="16"/>
                <w:szCs w:val="16"/>
              </w:rPr>
              <w:t>(1) Reveal the holy character of the eternal God to the nation of Israel (Leviticus 19:2; 20:7–8).</w:t>
            </w: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sidRPr="00897275">
              <w:rPr>
                <w:b w:val="0"/>
                <w:sz w:val="16"/>
                <w:szCs w:val="16"/>
              </w:rPr>
              <w:t>(2) Set apart the nation of Israel as distinct from all the other nations (Exodus 19:5).</w:t>
            </w: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sidRPr="00897275">
              <w:rPr>
                <w:b w:val="0"/>
                <w:sz w:val="16"/>
                <w:szCs w:val="16"/>
              </w:rPr>
              <w:t xml:space="preserve">(3) Reveal the sinfulness of man (cf. Galatians 3:19). Although the Law was good and holy (Romans 7:12), it did not provide salvation for the nation of Israel. “No one will be declared </w:t>
            </w:r>
            <w:r w:rsidRPr="00897275">
              <w:rPr>
                <w:b w:val="0"/>
                <w:sz w:val="16"/>
                <w:szCs w:val="16"/>
              </w:rPr>
              <w:lastRenderedPageBreak/>
              <w:t>righteous in God's sight by the works of the law; rather, through the law we become conscious of our sin” (Romans 3:20; cf. Acts 13:38–39).</w:t>
            </w: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sidRPr="00897275">
              <w:rPr>
                <w:b w:val="0"/>
                <w:sz w:val="16"/>
                <w:szCs w:val="16"/>
              </w:rPr>
              <w:t>(4) Provide forgiveness through the sacrifice/offerings (Leviticus 1—7) for the people who had faith in the Lord in the nation of Israel.</w:t>
            </w:r>
          </w:p>
          <w:p w:rsidR="00772774" w:rsidRDefault="00772774"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897275"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sidRPr="00897275">
              <w:rPr>
                <w:b w:val="0"/>
                <w:sz w:val="16"/>
                <w:szCs w:val="16"/>
              </w:rPr>
              <w:t>(5) Provide a way of worship for the community of faith through the yearly feasts (Leviticus 23).</w:t>
            </w:r>
          </w:p>
          <w:p w:rsidR="00710882" w:rsidRPr="00897275" w:rsidRDefault="00710882" w:rsidP="00897275">
            <w:pPr>
              <w:cnfStyle w:val="100000000000" w:firstRow="1" w:lastRow="0" w:firstColumn="0" w:lastColumn="0" w:oddVBand="0" w:evenVBand="0" w:oddHBand="0" w:evenHBand="0" w:firstRowFirstColumn="0" w:firstRowLastColumn="0" w:lastRowFirstColumn="0" w:lastRowLastColumn="0"/>
              <w:rPr>
                <w:b w:val="0"/>
                <w:sz w:val="16"/>
                <w:szCs w:val="16"/>
              </w:rPr>
            </w:pPr>
          </w:p>
          <w:p w:rsidR="00177C11" w:rsidRPr="00897275" w:rsidRDefault="00897275" w:rsidP="00897275">
            <w:pPr>
              <w:cnfStyle w:val="100000000000" w:firstRow="1" w:lastRow="0" w:firstColumn="0" w:lastColumn="0" w:oddVBand="0" w:evenVBand="0" w:oddHBand="0" w:evenHBand="0" w:firstRowFirstColumn="0" w:firstRowLastColumn="0" w:lastRowFirstColumn="0" w:lastRowLastColumn="0"/>
              <w:rPr>
                <w:b w:val="0"/>
                <w:sz w:val="16"/>
                <w:szCs w:val="16"/>
              </w:rPr>
            </w:pPr>
            <w:r w:rsidRPr="00897275">
              <w:rPr>
                <w:b w:val="0"/>
                <w:sz w:val="16"/>
                <w:szCs w:val="16"/>
              </w:rPr>
              <w:t>(6) Provide God’s direction for the physical and spiritual health of the nation (Exodus 21—23; Deuteronomy 6:4–19; Psalm 119:97–104).</w:t>
            </w:r>
            <w:r>
              <w:rPr>
                <w:b w:val="0"/>
                <w:sz w:val="16"/>
                <w:szCs w:val="16"/>
              </w:rPr>
              <w:t>" (got questions.com)</w:t>
            </w:r>
          </w:p>
          <w:p w:rsidR="00177C11" w:rsidRDefault="00177C11"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177C11" w:rsidRDefault="008F0133" w:rsidP="00C87C64">
            <w:pPr>
              <w:cnfStyle w:val="100000000000" w:firstRow="1" w:lastRow="0" w:firstColumn="0" w:lastColumn="0" w:oddVBand="0" w:evenVBand="0" w:oddHBand="0" w:evenHBand="0" w:firstRowFirstColumn="0" w:firstRowLastColumn="0" w:lastRowFirstColumn="0" w:lastRowLastColumn="0"/>
              <w:rPr>
                <w:u w:val="single"/>
              </w:rPr>
            </w:pPr>
            <w:r>
              <w:rPr>
                <w:u w:val="single"/>
              </w:rPr>
              <w:t>Using this summary list, h</w:t>
            </w:r>
            <w:r w:rsidR="00710882">
              <w:rPr>
                <w:u w:val="single"/>
              </w:rPr>
              <w:t>ow does Jesus fulfill the law?</w:t>
            </w:r>
          </w:p>
          <w:p w:rsidR="008F0133" w:rsidRDefault="008F0133" w:rsidP="00C87C64">
            <w:pPr>
              <w:cnfStyle w:val="100000000000" w:firstRow="1" w:lastRow="0" w:firstColumn="0" w:lastColumn="0" w:oddVBand="0" w:evenVBand="0" w:oddHBand="0" w:evenHBand="0" w:firstRowFirstColumn="0" w:firstRowLastColumn="0" w:lastRowFirstColumn="0" w:lastRowLastColumn="0"/>
              <w:rPr>
                <w:u w:val="single"/>
              </w:rPr>
            </w:pPr>
          </w:p>
          <w:p w:rsidR="008F0133" w:rsidRDefault="008F0133"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EB14F9" w:rsidRDefault="0095552B" w:rsidP="00EB14F9">
            <w:pPr>
              <w:pStyle w:val="Heading3"/>
              <w:outlineLvl w:val="2"/>
              <w:cnfStyle w:val="100000000000" w:firstRow="1" w:lastRow="0" w:firstColumn="0" w:lastColumn="0" w:oddVBand="0" w:evenVBand="0" w:oddHBand="0" w:evenHBand="0" w:firstRowFirstColumn="0" w:firstRowLastColumn="0" w:lastRowFirstColumn="0" w:lastRowLastColumn="0"/>
            </w:pPr>
            <w:r>
              <w:t>Keeping the law</w:t>
            </w:r>
          </w:p>
          <w:p w:rsidR="00DF7CE1" w:rsidRPr="00363E0F" w:rsidRDefault="00DF7CE1" w:rsidP="00EB14F9">
            <w:pPr>
              <w:cnfStyle w:val="100000000000" w:firstRow="1" w:lastRow="0" w:firstColumn="0" w:lastColumn="0" w:oddVBand="0" w:evenVBand="0" w:oddHBand="0" w:evenHBand="0" w:firstRowFirstColumn="0" w:firstRowLastColumn="0" w:lastRowFirstColumn="0" w:lastRowLastColumn="0"/>
              <w:rPr>
                <w:b w:val="0"/>
                <w:sz w:val="10"/>
                <w:szCs w:val="10"/>
              </w:rPr>
            </w:pPr>
          </w:p>
          <w:p w:rsidR="00CD43B0" w:rsidRPr="002C4DDC" w:rsidRDefault="00CD43B0" w:rsidP="00CD43B0">
            <w:pPr>
              <w:pStyle w:val="NoSpacing"/>
              <w:cnfStyle w:val="100000000000" w:firstRow="1" w:lastRow="0" w:firstColumn="0" w:lastColumn="0" w:oddVBand="0" w:evenVBand="0" w:oddHBand="0" w:evenHBand="0" w:firstRowFirstColumn="0" w:firstRowLastColumn="0" w:lastRowFirstColumn="0" w:lastRowLastColumn="0"/>
              <w:rPr>
                <w:sz w:val="21"/>
                <w:szCs w:val="21"/>
              </w:rPr>
            </w:pPr>
            <w:r w:rsidRPr="002C4DDC">
              <w:rPr>
                <w:sz w:val="21"/>
                <w:szCs w:val="21"/>
              </w:rPr>
              <w:t xml:space="preserve">18 For truly, I say to you, until heaven and earth pass away, not an iota, not a dot, will pass from the Law until all is accomplished. </w:t>
            </w:r>
          </w:p>
          <w:p w:rsidR="00CD43B0" w:rsidRDefault="00CD43B0" w:rsidP="00EB14F9">
            <w:pPr>
              <w:cnfStyle w:val="100000000000" w:firstRow="1" w:lastRow="0" w:firstColumn="0" w:lastColumn="0" w:oddVBand="0" w:evenVBand="0" w:oddHBand="0" w:evenHBand="0" w:firstRowFirstColumn="0" w:firstRowLastColumn="0" w:lastRowFirstColumn="0" w:lastRowLastColumn="0"/>
              <w:rPr>
                <w:b w:val="0"/>
              </w:rPr>
            </w:pPr>
          </w:p>
          <w:p w:rsidR="00A43B60" w:rsidRDefault="00A43B60" w:rsidP="00A43B60">
            <w:pPr>
              <w:cnfStyle w:val="100000000000" w:firstRow="1" w:lastRow="0" w:firstColumn="0" w:lastColumn="0" w:oddVBand="0" w:evenVBand="0" w:oddHBand="0" w:evenHBand="0" w:firstRowFirstColumn="0" w:firstRowLastColumn="0" w:lastRowFirstColumn="0" w:lastRowLastColumn="0"/>
              <w:rPr>
                <w:sz w:val="21"/>
                <w:szCs w:val="21"/>
              </w:rPr>
            </w:pPr>
            <w:r w:rsidRPr="00A43B60">
              <w:rPr>
                <w:sz w:val="21"/>
                <w:szCs w:val="21"/>
              </w:rPr>
              <w:t>Matthew 24:35 Heaven and earth will pass away, but my words will not pass away.</w:t>
            </w:r>
          </w:p>
          <w:p w:rsidR="00A43B60" w:rsidRPr="00A43B60" w:rsidRDefault="00A43B60" w:rsidP="00A43B60">
            <w:pPr>
              <w:cnfStyle w:val="100000000000" w:firstRow="1" w:lastRow="0" w:firstColumn="0" w:lastColumn="0" w:oddVBand="0" w:evenVBand="0" w:oddHBand="0" w:evenHBand="0" w:firstRowFirstColumn="0" w:firstRowLastColumn="0" w:lastRowFirstColumn="0" w:lastRowLastColumn="0"/>
              <w:rPr>
                <w:sz w:val="21"/>
                <w:szCs w:val="21"/>
              </w:rPr>
            </w:pPr>
          </w:p>
          <w:p w:rsidR="00A43B60" w:rsidRPr="00A43B60" w:rsidRDefault="00A43B60" w:rsidP="00A43B60">
            <w:pPr>
              <w:cnfStyle w:val="100000000000" w:firstRow="1" w:lastRow="0" w:firstColumn="0" w:lastColumn="0" w:oddVBand="0" w:evenVBand="0" w:oddHBand="0" w:evenHBand="0" w:firstRowFirstColumn="0" w:firstRowLastColumn="0" w:lastRowFirstColumn="0" w:lastRowLastColumn="0"/>
              <w:rPr>
                <w:sz w:val="21"/>
                <w:szCs w:val="21"/>
              </w:rPr>
            </w:pPr>
            <w:r w:rsidRPr="00A43B60">
              <w:rPr>
                <w:sz w:val="21"/>
                <w:szCs w:val="21"/>
              </w:rPr>
              <w:t>2 Peter 3:13 13 But according to his promise we are waiting for new heavens and a new earth in which righteousness dwells.</w:t>
            </w:r>
          </w:p>
          <w:p w:rsidR="00A43B60" w:rsidRDefault="00A43B60" w:rsidP="00EB14F9">
            <w:pPr>
              <w:cnfStyle w:val="100000000000" w:firstRow="1" w:lastRow="0" w:firstColumn="0" w:lastColumn="0" w:oddVBand="0" w:evenVBand="0" w:oddHBand="0" w:evenHBand="0" w:firstRowFirstColumn="0" w:firstRowLastColumn="0" w:lastRowFirstColumn="0" w:lastRowLastColumn="0"/>
              <w:rPr>
                <w:b w:val="0"/>
              </w:rPr>
            </w:pPr>
          </w:p>
          <w:p w:rsidR="00A43B60" w:rsidRPr="002C4DDC" w:rsidRDefault="00A43B60" w:rsidP="00A43B60">
            <w:pPr>
              <w:cnfStyle w:val="100000000000" w:firstRow="1" w:lastRow="0" w:firstColumn="0" w:lastColumn="0" w:oddVBand="0" w:evenVBand="0" w:oddHBand="0" w:evenHBand="0" w:firstRowFirstColumn="0" w:firstRowLastColumn="0" w:lastRowFirstColumn="0" w:lastRowLastColumn="0"/>
              <w:rPr>
                <w:sz w:val="21"/>
                <w:szCs w:val="21"/>
              </w:rPr>
            </w:pPr>
            <w:r w:rsidRPr="002C4DDC">
              <w:rPr>
                <w:sz w:val="21"/>
                <w:szCs w:val="21"/>
              </w:rPr>
              <w:t xml:space="preserve">Isaiah 51:6 Lift up your eyes to the </w:t>
            </w:r>
            <w:proofErr w:type="gramStart"/>
            <w:r w:rsidRPr="002C4DDC">
              <w:rPr>
                <w:sz w:val="21"/>
                <w:szCs w:val="21"/>
              </w:rPr>
              <w:t>heavens, and</w:t>
            </w:r>
            <w:proofErr w:type="gramEnd"/>
            <w:r w:rsidRPr="002C4DDC">
              <w:rPr>
                <w:sz w:val="21"/>
                <w:szCs w:val="21"/>
              </w:rPr>
              <w:t xml:space="preserve"> look at the earth beneath; for the heavens vanish like smoke, the earth will wear out like a garment, and they who dwell in it will die in like manner; but my salvation will be forever, and my righteousness will never be dismayed.</w:t>
            </w:r>
          </w:p>
          <w:p w:rsidR="00CD43B0" w:rsidRPr="002C4DDC" w:rsidRDefault="00A43B60" w:rsidP="00EB14F9">
            <w:pPr>
              <w:cnfStyle w:val="100000000000" w:firstRow="1" w:lastRow="0" w:firstColumn="0" w:lastColumn="0" w:oddVBand="0" w:evenVBand="0" w:oddHBand="0" w:evenHBand="0" w:firstRowFirstColumn="0" w:firstRowLastColumn="0" w:lastRowFirstColumn="0" w:lastRowLastColumn="0"/>
              <w:rPr>
                <w:sz w:val="21"/>
                <w:szCs w:val="21"/>
              </w:rPr>
            </w:pPr>
            <w:r w:rsidRPr="002C4DDC">
              <w:rPr>
                <w:sz w:val="21"/>
                <w:szCs w:val="21"/>
              </w:rPr>
              <w:t>When we look</w:t>
            </w:r>
          </w:p>
          <w:p w:rsidR="009C1D50" w:rsidRDefault="009C1D50" w:rsidP="00EB14F9">
            <w:pPr>
              <w:cnfStyle w:val="100000000000" w:firstRow="1" w:lastRow="0" w:firstColumn="0" w:lastColumn="0" w:oddVBand="0" w:evenVBand="0" w:oddHBand="0" w:evenHBand="0" w:firstRowFirstColumn="0" w:firstRowLastColumn="0" w:lastRowFirstColumn="0" w:lastRowLastColumn="0"/>
              <w:rPr>
                <w:b w:val="0"/>
              </w:rPr>
            </w:pPr>
          </w:p>
          <w:p w:rsidR="008F0133" w:rsidRDefault="00A43B60" w:rsidP="00A43B60">
            <w:pPr>
              <w:cnfStyle w:val="100000000000" w:firstRow="1" w:lastRow="0" w:firstColumn="0" w:lastColumn="0" w:oddVBand="0" w:evenVBand="0" w:oddHBand="0" w:evenHBand="0" w:firstRowFirstColumn="0" w:firstRowLastColumn="0" w:lastRowFirstColumn="0" w:lastRowLastColumn="0"/>
              <w:rPr>
                <w:u w:val="single"/>
              </w:rPr>
            </w:pPr>
            <w:r w:rsidRPr="0090669B">
              <w:rPr>
                <w:u w:val="single"/>
              </w:rPr>
              <w:t xml:space="preserve">These verses and many more tell us that </w:t>
            </w:r>
            <w:r w:rsidR="0090669B" w:rsidRPr="0090669B">
              <w:rPr>
                <w:u w:val="single"/>
              </w:rPr>
              <w:t>the heavens and earth will pass away, what does the Bible tell us will happen?</w:t>
            </w:r>
          </w:p>
          <w:p w:rsidR="0090669B" w:rsidRDefault="0090669B" w:rsidP="00A43B60">
            <w:pPr>
              <w:cnfStyle w:val="100000000000" w:firstRow="1" w:lastRow="0" w:firstColumn="0" w:lastColumn="0" w:oddVBand="0" w:evenVBand="0" w:oddHBand="0" w:evenHBand="0" w:firstRowFirstColumn="0" w:firstRowLastColumn="0" w:lastRowFirstColumn="0" w:lastRowLastColumn="0"/>
              <w:rPr>
                <w:u w:val="single"/>
              </w:rPr>
            </w:pPr>
          </w:p>
          <w:p w:rsidR="0090669B" w:rsidRPr="0090669B" w:rsidRDefault="0090669B" w:rsidP="00A43B60">
            <w:pPr>
              <w:cnfStyle w:val="100000000000" w:firstRow="1" w:lastRow="0" w:firstColumn="0" w:lastColumn="0" w:oddVBand="0" w:evenVBand="0" w:oddHBand="0" w:evenHBand="0" w:firstRowFirstColumn="0" w:firstRowLastColumn="0" w:lastRowFirstColumn="0" w:lastRowLastColumn="0"/>
              <w:rPr>
                <w:u w:val="single"/>
              </w:rPr>
            </w:pPr>
          </w:p>
          <w:p w:rsidR="008F0133" w:rsidRDefault="0090669B"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sidRPr="0090669B">
              <w:rPr>
                <w:u w:val="single"/>
              </w:rPr>
              <w:t xml:space="preserve">Why </w:t>
            </w:r>
            <w:r w:rsidR="002C4DDC">
              <w:rPr>
                <w:u w:val="single"/>
              </w:rPr>
              <w:t xml:space="preserve">and when </w:t>
            </w:r>
            <w:r w:rsidRPr="0090669B">
              <w:rPr>
                <w:u w:val="single"/>
              </w:rPr>
              <w:t>will the Law pass away?</w:t>
            </w:r>
          </w:p>
          <w:p w:rsidR="0090669B" w:rsidRDefault="0090669B"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0669B" w:rsidRDefault="0090669B"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0669B" w:rsidRPr="0090669B" w:rsidRDefault="0090669B"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Knowing that the earth will pass away, does this mean we can stop recycling?</w:t>
            </w:r>
          </w:p>
          <w:p w:rsidR="008F0133" w:rsidRDefault="008F0133" w:rsidP="008F0133">
            <w:pPr>
              <w:pStyle w:val="NoSpacing"/>
              <w:cnfStyle w:val="100000000000" w:firstRow="1" w:lastRow="0" w:firstColumn="0" w:lastColumn="0" w:oddVBand="0" w:evenVBand="0" w:oddHBand="0" w:evenHBand="0" w:firstRowFirstColumn="0" w:firstRowLastColumn="0" w:lastRowFirstColumn="0" w:lastRowLastColumn="0"/>
            </w:pPr>
          </w:p>
          <w:p w:rsidR="008F0133" w:rsidRDefault="008F0133" w:rsidP="008F0133">
            <w:pPr>
              <w:pStyle w:val="NoSpacing"/>
              <w:cnfStyle w:val="100000000000" w:firstRow="1" w:lastRow="0" w:firstColumn="0" w:lastColumn="0" w:oddVBand="0" w:evenVBand="0" w:oddHBand="0" w:evenHBand="0" w:firstRowFirstColumn="0" w:firstRowLastColumn="0" w:lastRowFirstColumn="0" w:lastRowLastColumn="0"/>
            </w:pPr>
          </w:p>
          <w:p w:rsidR="0090669B" w:rsidRDefault="00772774"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How does the idea of a</w:t>
            </w:r>
            <w:r w:rsidR="00A546EA" w:rsidRPr="00A546EA">
              <w:rPr>
                <w:u w:val="single"/>
              </w:rPr>
              <w:t xml:space="preserve"> new heaven and earth conflict with </w:t>
            </w:r>
            <w:proofErr w:type="spellStart"/>
            <w:r w:rsidR="00A546EA" w:rsidRPr="00A546EA">
              <w:rPr>
                <w:u w:val="single"/>
              </w:rPr>
              <w:t>hollywoods</w:t>
            </w:r>
            <w:proofErr w:type="spellEnd"/>
            <w:r w:rsidR="00A546EA" w:rsidRPr="00A546EA">
              <w:rPr>
                <w:u w:val="single"/>
              </w:rPr>
              <w:t xml:space="preserve"> version of heaven?</w:t>
            </w:r>
            <w:r w:rsidR="00A546EA">
              <w:rPr>
                <w:u w:val="single"/>
              </w:rPr>
              <w:t xml:space="preserve"> What are some common statements made by non-</w:t>
            </w:r>
            <w:proofErr w:type="spellStart"/>
            <w:r w:rsidR="00A546EA">
              <w:rPr>
                <w:u w:val="single"/>
              </w:rPr>
              <w:t>christians</w:t>
            </w:r>
            <w:proofErr w:type="spellEnd"/>
            <w:r w:rsidR="00A546EA">
              <w:rPr>
                <w:u w:val="single"/>
              </w:rPr>
              <w:t xml:space="preserve"> about how heaven will be?</w:t>
            </w:r>
          </w:p>
          <w:p w:rsidR="00A546EA" w:rsidRDefault="00A546EA"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A546EA" w:rsidRDefault="00A546EA"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0669B" w:rsidRDefault="00A546EA"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When you think of the next life, what do you think about? Do you take in account a spectacular story Creator and a God that loves us, or is your image of "heaven" </w:t>
            </w:r>
            <w:r w:rsidR="00C41EDF">
              <w:rPr>
                <w:u w:val="single"/>
              </w:rPr>
              <w:t>corrupted by the world?</w:t>
            </w:r>
          </w:p>
          <w:p w:rsidR="00C41EDF" w:rsidRDefault="00C41EDF"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Pr="002C4DDC" w:rsidRDefault="002C4DDC" w:rsidP="008F0133">
            <w:pPr>
              <w:pStyle w:val="NoSpacing"/>
              <w:cnfStyle w:val="100000000000" w:firstRow="1" w:lastRow="0" w:firstColumn="0" w:lastColumn="0" w:oddVBand="0" w:evenVBand="0" w:oddHBand="0" w:evenHBand="0" w:firstRowFirstColumn="0" w:firstRowLastColumn="0" w:lastRowFirstColumn="0" w:lastRowLastColumn="0"/>
              <w:rPr>
                <w:sz w:val="21"/>
                <w:szCs w:val="21"/>
              </w:rPr>
            </w:pPr>
            <w:r w:rsidRPr="002C4DDC">
              <w:rPr>
                <w:sz w:val="21"/>
                <w:szCs w:val="21"/>
              </w:rPr>
              <w:t>19 Therefore whoever relaxes one of the least of these commandments and teaches others to do the same will be called least in the kingdom of heaven, but whoever does them and teaches them will be called great in the kingdom of heaven.</w:t>
            </w: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3100B2" w:rsidP="008F0133">
            <w:pPr>
              <w:pStyle w:val="NoSpacing"/>
              <w:cnfStyle w:val="100000000000" w:firstRow="1" w:lastRow="0" w:firstColumn="0" w:lastColumn="0" w:oddVBand="0" w:evenVBand="0" w:oddHBand="0" w:evenHBand="0" w:firstRowFirstColumn="0" w:firstRowLastColumn="0" w:lastRowFirstColumn="0" w:lastRowLastColumn="0"/>
            </w:pPr>
          </w:p>
          <w:p w:rsidR="003100B2" w:rsidRDefault="001E6CE4"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What does it mean to relax a commandment?</w:t>
            </w:r>
          </w:p>
          <w:p w:rsidR="001E6CE4" w:rsidRDefault="001E6CE4"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1E6CE4" w:rsidRDefault="001E6CE4"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1E6CE4" w:rsidRDefault="001E6CE4"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What are some commandments we relax?</w:t>
            </w:r>
          </w:p>
          <w:p w:rsidR="009F12AA" w:rsidRDefault="009F12AA"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F12AA" w:rsidRDefault="009F12AA"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F12AA" w:rsidRDefault="009F12AA"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Who is Jesus talking to? Where will they end up? </w:t>
            </w:r>
          </w:p>
          <w:p w:rsidR="009F12AA" w:rsidRDefault="009F12AA"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F12AA" w:rsidRDefault="009F12AA"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9F12AA" w:rsidRDefault="009F12AA" w:rsidP="008F0133">
            <w:pPr>
              <w:pStyle w:val="NoSpacing"/>
              <w:cnfStyle w:val="100000000000" w:firstRow="1" w:lastRow="0" w:firstColumn="0" w:lastColumn="0" w:oddVBand="0" w:evenVBand="0" w:oddHBand="0" w:evenHBand="0" w:firstRowFirstColumn="0" w:firstRowLastColumn="0" w:lastRowFirstColumn="0" w:lastRowLastColumn="0"/>
              <w:rPr>
                <w:u w:val="single"/>
              </w:rPr>
            </w:pPr>
            <w:r>
              <w:rPr>
                <w:u w:val="single"/>
              </w:rPr>
              <w:t xml:space="preserve">What does this tell us about the </w:t>
            </w:r>
            <w:r w:rsidR="00800470">
              <w:rPr>
                <w:u w:val="single"/>
              </w:rPr>
              <w:t>kingdom of</w:t>
            </w:r>
            <w:r>
              <w:rPr>
                <w:u w:val="single"/>
              </w:rPr>
              <w:t xml:space="preserve"> heaven in regards to our behavior here on earth? Does it matter in the next life? </w:t>
            </w:r>
          </w:p>
          <w:p w:rsidR="003B3ADE" w:rsidRDefault="003B3ADE"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3B3ADE" w:rsidRDefault="003B3ADE" w:rsidP="008F0133">
            <w:pPr>
              <w:pStyle w:val="NoSpacing"/>
              <w:cnfStyle w:val="100000000000" w:firstRow="1" w:lastRow="0" w:firstColumn="0" w:lastColumn="0" w:oddVBand="0" w:evenVBand="0" w:oddHBand="0" w:evenHBand="0" w:firstRowFirstColumn="0" w:firstRowLastColumn="0" w:lastRowFirstColumn="0" w:lastRowLastColumn="0"/>
              <w:rPr>
                <w:u w:val="single"/>
              </w:rPr>
            </w:pPr>
          </w:p>
          <w:p w:rsidR="002C4DDC" w:rsidRDefault="002C4DDC" w:rsidP="008F0133">
            <w:pPr>
              <w:pStyle w:val="NoSpacing"/>
              <w:cnfStyle w:val="100000000000" w:firstRow="1" w:lastRow="0" w:firstColumn="0" w:lastColumn="0" w:oddVBand="0" w:evenVBand="0" w:oddHBand="0" w:evenHBand="0" w:firstRowFirstColumn="0" w:firstRowLastColumn="0" w:lastRowFirstColumn="0" w:lastRowLastColumn="0"/>
            </w:pPr>
          </w:p>
          <w:p w:rsidR="008F0133" w:rsidRPr="009F12AA" w:rsidRDefault="008F0133" w:rsidP="008F0133">
            <w:pPr>
              <w:pStyle w:val="NoSpacing"/>
              <w:cnfStyle w:val="100000000000" w:firstRow="1" w:lastRow="0" w:firstColumn="0" w:lastColumn="0" w:oddVBand="0" w:evenVBand="0" w:oddHBand="0" w:evenHBand="0" w:firstRowFirstColumn="0" w:firstRowLastColumn="0" w:lastRowFirstColumn="0" w:lastRowLastColumn="0"/>
              <w:rPr>
                <w:sz w:val="21"/>
                <w:szCs w:val="21"/>
              </w:rPr>
            </w:pPr>
            <w:r w:rsidRPr="009F12AA">
              <w:rPr>
                <w:sz w:val="21"/>
                <w:szCs w:val="21"/>
              </w:rPr>
              <w:t>20 For I tell you, unless your righteousness exceeds that of the scribes and Pharisees, you will never enter the kingdom of heaven.</w:t>
            </w:r>
          </w:p>
          <w:p w:rsidR="00177C11" w:rsidRDefault="00177C11"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800470" w:rsidRPr="00800470" w:rsidRDefault="00800470" w:rsidP="00800470">
            <w:pPr>
              <w:cnfStyle w:val="100000000000" w:firstRow="1" w:lastRow="0" w:firstColumn="0" w:lastColumn="0" w:oddVBand="0" w:evenVBand="0" w:oddHBand="0" w:evenHBand="0" w:firstRowFirstColumn="0" w:firstRowLastColumn="0" w:lastRowFirstColumn="0" w:lastRowLastColumn="0"/>
              <w:rPr>
                <w:sz w:val="21"/>
                <w:szCs w:val="21"/>
              </w:rPr>
            </w:pPr>
            <w:r w:rsidRPr="00800470">
              <w:rPr>
                <w:sz w:val="21"/>
                <w:szCs w:val="21"/>
              </w:rPr>
              <w:t>Romans 9:30 What shall we say, then? That Gentiles who did not pursue righteousness have attained it, that is, a righteousness that is by faith; 31 but that Israel who pursued a law that would lead to righteousness did not succeed in reaching that law. 32 Why? Because they did not pursue it by faith, but as if it were based on works. They have stumbled over the stumbling stone, 33 as it is written,</w:t>
            </w:r>
          </w:p>
          <w:p w:rsidR="00800470" w:rsidRPr="00800470" w:rsidRDefault="00800470" w:rsidP="00800470">
            <w:pPr>
              <w:cnfStyle w:val="100000000000" w:firstRow="1" w:lastRow="0" w:firstColumn="0" w:lastColumn="0" w:oddVBand="0" w:evenVBand="0" w:oddHBand="0" w:evenHBand="0" w:firstRowFirstColumn="0" w:firstRowLastColumn="0" w:lastRowFirstColumn="0" w:lastRowLastColumn="0"/>
              <w:rPr>
                <w:sz w:val="21"/>
                <w:szCs w:val="21"/>
              </w:rPr>
            </w:pPr>
            <w:r w:rsidRPr="00800470">
              <w:rPr>
                <w:sz w:val="21"/>
                <w:szCs w:val="21"/>
              </w:rPr>
              <w:t>“Behold, I am laying in Zion a stone of stumbling, and a rock of offense;</w:t>
            </w:r>
          </w:p>
          <w:p w:rsidR="00177C11" w:rsidRPr="00800470" w:rsidRDefault="00800470" w:rsidP="00800470">
            <w:pPr>
              <w:cnfStyle w:val="100000000000" w:firstRow="1" w:lastRow="0" w:firstColumn="0" w:lastColumn="0" w:oddVBand="0" w:evenVBand="0" w:oddHBand="0" w:evenHBand="0" w:firstRowFirstColumn="0" w:firstRowLastColumn="0" w:lastRowFirstColumn="0" w:lastRowLastColumn="0"/>
              <w:rPr>
                <w:sz w:val="21"/>
                <w:szCs w:val="21"/>
              </w:rPr>
            </w:pPr>
            <w:r w:rsidRPr="00800470">
              <w:rPr>
                <w:sz w:val="21"/>
                <w:szCs w:val="21"/>
              </w:rPr>
              <w:t>and whoever believes in him will not be put to shame.”</w:t>
            </w:r>
          </w:p>
          <w:p w:rsidR="00177C11" w:rsidRDefault="00177C11"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772774" w:rsidRDefault="00772774" w:rsidP="00C87C64">
            <w:pPr>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MacArthur say's "</w:t>
            </w:r>
            <w:r w:rsidRPr="00772774">
              <w:rPr>
                <w:b w:val="0"/>
                <w:sz w:val="22"/>
                <w:szCs w:val="22"/>
              </w:rPr>
              <w:t>In the present passage Jesus teaches that the sort of righteousness exemplified by the Pharisees was not sufficient to gain entrance into His kingdom. To Jesus' legalistic, works-oriented hearers, this was doubtlessly the most radical thing He had yet taught. If the meticulously religious and moral Pharisees could not get into heaven, who could?</w:t>
            </w:r>
            <w:r>
              <w:rPr>
                <w:b w:val="0"/>
                <w:sz w:val="22"/>
                <w:szCs w:val="22"/>
              </w:rPr>
              <w:t>"</w:t>
            </w:r>
          </w:p>
          <w:p w:rsidR="00772774" w:rsidRDefault="00772774" w:rsidP="00C87C64">
            <w:pPr>
              <w:cnfStyle w:val="100000000000" w:firstRow="1" w:lastRow="0" w:firstColumn="0" w:lastColumn="0" w:oddVBand="0" w:evenVBand="0" w:oddHBand="0" w:evenHBand="0" w:firstRowFirstColumn="0" w:firstRowLastColumn="0" w:lastRowFirstColumn="0" w:lastRowLastColumn="0"/>
              <w:rPr>
                <w:b w:val="0"/>
                <w:sz w:val="22"/>
                <w:szCs w:val="22"/>
              </w:rPr>
            </w:pPr>
          </w:p>
          <w:p w:rsidR="006622F5" w:rsidRDefault="00772774" w:rsidP="001835BE">
            <w:pPr>
              <w:cnfStyle w:val="100000000000" w:firstRow="1" w:lastRow="0" w:firstColumn="0" w:lastColumn="0" w:oddVBand="0" w:evenVBand="0" w:oddHBand="0" w:evenHBand="0" w:firstRowFirstColumn="0" w:firstRowLastColumn="0" w:lastRowFirstColumn="0" w:lastRowLastColumn="0"/>
              <w:rPr>
                <w:u w:val="single"/>
              </w:rPr>
            </w:pPr>
            <w:r>
              <w:rPr>
                <w:u w:val="single"/>
              </w:rPr>
              <w:t>Where does our righteousness come from?</w:t>
            </w:r>
          </w:p>
          <w:p w:rsidR="00772774" w:rsidRDefault="00772774" w:rsidP="001835BE">
            <w:pPr>
              <w:cnfStyle w:val="100000000000" w:firstRow="1" w:lastRow="0" w:firstColumn="0" w:lastColumn="0" w:oddVBand="0" w:evenVBand="0" w:oddHBand="0" w:evenHBand="0" w:firstRowFirstColumn="0" w:firstRowLastColumn="0" w:lastRowFirstColumn="0" w:lastRowLastColumn="0"/>
              <w:rPr>
                <w:u w:val="single"/>
              </w:rPr>
            </w:pPr>
          </w:p>
          <w:p w:rsidR="00772774" w:rsidRDefault="00772774" w:rsidP="001835BE">
            <w:pPr>
              <w:cnfStyle w:val="100000000000" w:firstRow="1" w:lastRow="0" w:firstColumn="0" w:lastColumn="0" w:oddVBand="0" w:evenVBand="0" w:oddHBand="0" w:evenHBand="0" w:firstRowFirstColumn="0" w:firstRowLastColumn="0" w:lastRowFirstColumn="0" w:lastRowLastColumn="0"/>
              <w:rPr>
                <w:u w:val="single"/>
              </w:rPr>
            </w:pPr>
            <w:r>
              <w:rPr>
                <w:u w:val="single"/>
              </w:rPr>
              <w:br/>
              <w:t>Where did the righteousness of the Pharisees come from?</w:t>
            </w:r>
          </w:p>
          <w:p w:rsidR="00772774" w:rsidRPr="004B3508" w:rsidRDefault="00772774" w:rsidP="001835BE">
            <w:pPr>
              <w:cnfStyle w:val="100000000000" w:firstRow="1" w:lastRow="0" w:firstColumn="0" w:lastColumn="0" w:oddVBand="0" w:evenVBand="0" w:oddHBand="0" w:evenHBand="0" w:firstRowFirstColumn="0" w:firstRowLastColumn="0" w:lastRowFirstColumn="0" w:lastRowLastColumn="0"/>
              <w:rPr>
                <w:u w:val="single"/>
              </w:rPr>
            </w:pPr>
          </w:p>
          <w:p w:rsidR="00F9268B" w:rsidRDefault="00F9268B" w:rsidP="00732044">
            <w:pPr>
              <w:pStyle w:val="Heading3"/>
              <w:spacing w:before="240"/>
              <w:outlineLvl w:val="2"/>
              <w:cnfStyle w:val="100000000000" w:firstRow="1" w:lastRow="0" w:firstColumn="0" w:lastColumn="0" w:oddVBand="0" w:evenVBand="0" w:oddHBand="0" w:evenHBand="0" w:firstRowFirstColumn="0" w:firstRowLastColumn="0" w:lastRowFirstColumn="0" w:lastRowLastColumn="0"/>
            </w:pPr>
          </w:p>
          <w:p w:rsidR="00732044" w:rsidRPr="00333CD3" w:rsidRDefault="002C4DDC" w:rsidP="00732044">
            <w:pPr>
              <w:pStyle w:val="Heading3"/>
              <w:spacing w:before="240"/>
              <w:outlineLvl w:val="2"/>
              <w:cnfStyle w:val="100000000000" w:firstRow="1" w:lastRow="0" w:firstColumn="0" w:lastColumn="0" w:oddVBand="0" w:evenVBand="0" w:oddHBand="0" w:evenHBand="0" w:firstRowFirstColumn="0" w:firstRowLastColumn="0" w:lastRowFirstColumn="0" w:lastRowLastColumn="0"/>
            </w:pPr>
            <w:r>
              <w:t>Summary</w:t>
            </w:r>
          </w:p>
          <w:p w:rsidR="00725530" w:rsidRDefault="00725530" w:rsidP="00374D0D">
            <w:pPr>
              <w:cnfStyle w:val="100000000000" w:firstRow="1" w:lastRow="0" w:firstColumn="0" w:lastColumn="0" w:oddVBand="0" w:evenVBand="0" w:oddHBand="0" w:evenHBand="0" w:firstRowFirstColumn="0" w:firstRowLastColumn="0" w:lastRowFirstColumn="0" w:lastRowLastColumn="0"/>
              <w:rPr>
                <w:sz w:val="10"/>
                <w:szCs w:val="10"/>
              </w:rPr>
            </w:pPr>
          </w:p>
          <w:p w:rsidR="00725530" w:rsidRDefault="00725530" w:rsidP="00374D0D">
            <w:pPr>
              <w:cnfStyle w:val="100000000000" w:firstRow="1" w:lastRow="0" w:firstColumn="0" w:lastColumn="0" w:oddVBand="0" w:evenVBand="0" w:oddHBand="0" w:evenHBand="0" w:firstRowFirstColumn="0" w:firstRowLastColumn="0" w:lastRowFirstColumn="0" w:lastRowLastColumn="0"/>
              <w:rPr>
                <w:b w:val="0"/>
              </w:rPr>
            </w:pPr>
            <w:r>
              <w:rPr>
                <w:b w:val="0"/>
              </w:rPr>
              <w:t>We know as Christians that we are saved by grace alone, through Christ alone. Does this mean we are free from living according to Gods commands?</w:t>
            </w:r>
          </w:p>
          <w:p w:rsidR="00725530" w:rsidRPr="00725530" w:rsidRDefault="00725530" w:rsidP="00374D0D">
            <w:pPr>
              <w:cnfStyle w:val="100000000000" w:firstRow="1" w:lastRow="0" w:firstColumn="0" w:lastColumn="0" w:oddVBand="0" w:evenVBand="0" w:oddHBand="0" w:evenHBand="0" w:firstRowFirstColumn="0" w:firstRowLastColumn="0" w:lastRowFirstColumn="0" w:lastRowLastColumn="0"/>
              <w:rPr>
                <w:b w:val="0"/>
                <w:u w:val="single"/>
              </w:rPr>
            </w:pPr>
          </w:p>
          <w:p w:rsidR="00374D0D" w:rsidRDefault="00374D0D" w:rsidP="00374D0D">
            <w:pPr>
              <w:cnfStyle w:val="100000000000" w:firstRow="1" w:lastRow="0" w:firstColumn="0" w:lastColumn="0" w:oddVBand="0" w:evenVBand="0" w:oddHBand="0" w:evenHBand="0" w:firstRowFirstColumn="0" w:firstRowLastColumn="0" w:lastRowFirstColumn="0" w:lastRowLastColumn="0"/>
              <w:rPr>
                <w:u w:val="single"/>
              </w:rPr>
            </w:pPr>
          </w:p>
          <w:p w:rsidR="00374D0D" w:rsidRDefault="00374D0D" w:rsidP="00374D0D">
            <w:pPr>
              <w:cnfStyle w:val="100000000000" w:firstRow="1" w:lastRow="0" w:firstColumn="0" w:lastColumn="0" w:oddVBand="0" w:evenVBand="0" w:oddHBand="0" w:evenHBand="0" w:firstRowFirstColumn="0" w:firstRowLastColumn="0" w:lastRowFirstColumn="0" w:lastRowLastColumn="0"/>
              <w:rPr>
                <w:u w:val="single"/>
              </w:rPr>
            </w:pPr>
          </w:p>
          <w:p w:rsidR="00374D0D" w:rsidRDefault="00374D0D" w:rsidP="00374D0D">
            <w:pPr>
              <w:cnfStyle w:val="100000000000" w:firstRow="1" w:lastRow="0" w:firstColumn="0" w:lastColumn="0" w:oddVBand="0" w:evenVBand="0" w:oddHBand="0" w:evenHBand="0" w:firstRowFirstColumn="0" w:firstRowLastColumn="0" w:lastRowFirstColumn="0" w:lastRowLastColumn="0"/>
              <w:rPr>
                <w:u w:val="single"/>
              </w:rPr>
            </w:pPr>
          </w:p>
          <w:p w:rsidR="00374D0D" w:rsidRPr="00374D0D" w:rsidRDefault="00374D0D" w:rsidP="00374D0D">
            <w:pPr>
              <w:cnfStyle w:val="100000000000" w:firstRow="1" w:lastRow="0" w:firstColumn="0" w:lastColumn="0" w:oddVBand="0" w:evenVBand="0" w:oddHBand="0" w:evenHBand="0" w:firstRowFirstColumn="0" w:firstRowLastColumn="0" w:lastRowFirstColumn="0" w:lastRowLastColumn="0"/>
              <w:rPr>
                <w:u w:val="single"/>
              </w:rPr>
            </w:pPr>
          </w:p>
          <w:p w:rsidR="00966AFF" w:rsidRPr="006216CC" w:rsidRDefault="006216CC" w:rsidP="006216CC">
            <w:pPr>
              <w:pStyle w:val="NoSpacing"/>
              <w:cnfStyle w:val="100000000000" w:firstRow="1" w:lastRow="0" w:firstColumn="0" w:lastColumn="0" w:oddVBand="0" w:evenVBand="0" w:oddHBand="0" w:evenHBand="0" w:firstRowFirstColumn="0" w:firstRowLastColumn="0" w:lastRowFirstColumn="0" w:lastRowLastColumn="0"/>
              <w:rPr>
                <w:b w:val="0"/>
              </w:rPr>
            </w:pPr>
            <w:r w:rsidRPr="006216CC">
              <w:rPr>
                <w:b w:val="0"/>
                <w:bCs w:val="0"/>
                <w:sz w:val="22"/>
                <w:szCs w:val="22"/>
              </w:rPr>
              <w:t xml:space="preserve"> </w:t>
            </w:r>
          </w:p>
        </w:tc>
      </w:tr>
    </w:tbl>
    <w:p w:rsidR="000C0CC1" w:rsidRPr="00CF199B" w:rsidRDefault="000C0CC1" w:rsidP="00CF199B"/>
    <w:sectPr w:rsidR="000C0CC1" w:rsidRPr="00CF199B" w:rsidSect="00CF199B">
      <w:footerReference w:type="default" r:id="rId7"/>
      <w:pgSz w:w="12240" w:h="15840"/>
      <w:pgMar w:top="0" w:right="864" w:bottom="229" w:left="864" w:header="14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4C9" w:rsidRDefault="00F304C9" w:rsidP="00713050">
      <w:pPr>
        <w:spacing w:line="240" w:lineRule="auto"/>
      </w:pPr>
      <w:r>
        <w:separator/>
      </w:r>
    </w:p>
  </w:endnote>
  <w:endnote w:type="continuationSeparator" w:id="0">
    <w:p w:rsidR="00F304C9" w:rsidRDefault="00F304C9"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810002EF" w:usb1="0000000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828522"/>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7411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4C9" w:rsidRDefault="00F304C9" w:rsidP="00713050">
      <w:pPr>
        <w:spacing w:line="240" w:lineRule="auto"/>
      </w:pPr>
      <w:r>
        <w:separator/>
      </w:r>
    </w:p>
  </w:footnote>
  <w:footnote w:type="continuationSeparator" w:id="0">
    <w:p w:rsidR="00F304C9" w:rsidRDefault="00F304C9"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87A6C"/>
    <w:multiLevelType w:val="hybridMultilevel"/>
    <w:tmpl w:val="72C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C6428"/>
    <w:multiLevelType w:val="multilevel"/>
    <w:tmpl w:val="4B12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042422"/>
    <w:multiLevelType w:val="multilevel"/>
    <w:tmpl w:val="B3B8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A7375F"/>
    <w:multiLevelType w:val="multilevel"/>
    <w:tmpl w:val="C7E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E"/>
    <w:rsid w:val="00003931"/>
    <w:rsid w:val="00005F60"/>
    <w:rsid w:val="00006869"/>
    <w:rsid w:val="00006B1C"/>
    <w:rsid w:val="000071E9"/>
    <w:rsid w:val="00011964"/>
    <w:rsid w:val="00027505"/>
    <w:rsid w:val="00030913"/>
    <w:rsid w:val="00050456"/>
    <w:rsid w:val="000657D5"/>
    <w:rsid w:val="00082900"/>
    <w:rsid w:val="00084764"/>
    <w:rsid w:val="00084784"/>
    <w:rsid w:val="00091382"/>
    <w:rsid w:val="000B0619"/>
    <w:rsid w:val="000B61CA"/>
    <w:rsid w:val="000C0CC1"/>
    <w:rsid w:val="000D28A7"/>
    <w:rsid w:val="000E408F"/>
    <w:rsid w:val="000E7F65"/>
    <w:rsid w:val="000F67B9"/>
    <w:rsid w:val="000F7610"/>
    <w:rsid w:val="00105DC3"/>
    <w:rsid w:val="00111B4A"/>
    <w:rsid w:val="00114ED7"/>
    <w:rsid w:val="00117529"/>
    <w:rsid w:val="001206D5"/>
    <w:rsid w:val="00140B0E"/>
    <w:rsid w:val="001463A0"/>
    <w:rsid w:val="00152FBC"/>
    <w:rsid w:val="0015467F"/>
    <w:rsid w:val="00162AC7"/>
    <w:rsid w:val="00174CC8"/>
    <w:rsid w:val="00175224"/>
    <w:rsid w:val="00177C11"/>
    <w:rsid w:val="001835BE"/>
    <w:rsid w:val="00184FDC"/>
    <w:rsid w:val="00193FB4"/>
    <w:rsid w:val="001A3E9A"/>
    <w:rsid w:val="001A5CA9"/>
    <w:rsid w:val="001B2AC1"/>
    <w:rsid w:val="001B403A"/>
    <w:rsid w:val="001C04ED"/>
    <w:rsid w:val="001E3B4E"/>
    <w:rsid w:val="001E6CE4"/>
    <w:rsid w:val="001F5CF0"/>
    <w:rsid w:val="00204FAD"/>
    <w:rsid w:val="00211D67"/>
    <w:rsid w:val="00215790"/>
    <w:rsid w:val="00217980"/>
    <w:rsid w:val="00225413"/>
    <w:rsid w:val="00241CBE"/>
    <w:rsid w:val="00254B20"/>
    <w:rsid w:val="00260A5C"/>
    <w:rsid w:val="00267CAB"/>
    <w:rsid w:val="00270AC6"/>
    <w:rsid w:val="00271662"/>
    <w:rsid w:val="0027404F"/>
    <w:rsid w:val="00275E28"/>
    <w:rsid w:val="00286176"/>
    <w:rsid w:val="0029266F"/>
    <w:rsid w:val="00293B83"/>
    <w:rsid w:val="002B091C"/>
    <w:rsid w:val="002C2CDD"/>
    <w:rsid w:val="002C4DDC"/>
    <w:rsid w:val="002D45C6"/>
    <w:rsid w:val="002E5902"/>
    <w:rsid w:val="002F03FA"/>
    <w:rsid w:val="002F3AF3"/>
    <w:rsid w:val="00300571"/>
    <w:rsid w:val="00301C8F"/>
    <w:rsid w:val="003020AD"/>
    <w:rsid w:val="003064B0"/>
    <w:rsid w:val="00306DB8"/>
    <w:rsid w:val="003100B2"/>
    <w:rsid w:val="0031213D"/>
    <w:rsid w:val="00313E86"/>
    <w:rsid w:val="003244B0"/>
    <w:rsid w:val="00333CD3"/>
    <w:rsid w:val="00340365"/>
    <w:rsid w:val="00342B64"/>
    <w:rsid w:val="00346A69"/>
    <w:rsid w:val="00362661"/>
    <w:rsid w:val="00363E0F"/>
    <w:rsid w:val="00364079"/>
    <w:rsid w:val="00364CB8"/>
    <w:rsid w:val="00371F30"/>
    <w:rsid w:val="00374D0D"/>
    <w:rsid w:val="003831FA"/>
    <w:rsid w:val="00384EB1"/>
    <w:rsid w:val="0038678F"/>
    <w:rsid w:val="00390230"/>
    <w:rsid w:val="003B0680"/>
    <w:rsid w:val="003B3ADE"/>
    <w:rsid w:val="003B467D"/>
    <w:rsid w:val="003C5528"/>
    <w:rsid w:val="003C552E"/>
    <w:rsid w:val="003C5744"/>
    <w:rsid w:val="003D4312"/>
    <w:rsid w:val="003E118A"/>
    <w:rsid w:val="003E295C"/>
    <w:rsid w:val="003E3350"/>
    <w:rsid w:val="003E7A54"/>
    <w:rsid w:val="003F42B2"/>
    <w:rsid w:val="004066F2"/>
    <w:rsid w:val="004077FB"/>
    <w:rsid w:val="00415559"/>
    <w:rsid w:val="00422438"/>
    <w:rsid w:val="00423D87"/>
    <w:rsid w:val="00424DD9"/>
    <w:rsid w:val="00426094"/>
    <w:rsid w:val="00427730"/>
    <w:rsid w:val="0043554F"/>
    <w:rsid w:val="00445030"/>
    <w:rsid w:val="0045291F"/>
    <w:rsid w:val="00454559"/>
    <w:rsid w:val="00454F9B"/>
    <w:rsid w:val="0046104A"/>
    <w:rsid w:val="00464B0D"/>
    <w:rsid w:val="0046705F"/>
    <w:rsid w:val="004717C5"/>
    <w:rsid w:val="00473A1D"/>
    <w:rsid w:val="004755D1"/>
    <w:rsid w:val="00476F46"/>
    <w:rsid w:val="00483110"/>
    <w:rsid w:val="00486337"/>
    <w:rsid w:val="004913C6"/>
    <w:rsid w:val="004A721A"/>
    <w:rsid w:val="004B3508"/>
    <w:rsid w:val="004B62CD"/>
    <w:rsid w:val="004C0205"/>
    <w:rsid w:val="004C4C44"/>
    <w:rsid w:val="004D2BEC"/>
    <w:rsid w:val="004E0919"/>
    <w:rsid w:val="004E13C7"/>
    <w:rsid w:val="004E2BF7"/>
    <w:rsid w:val="005045BB"/>
    <w:rsid w:val="00510AB1"/>
    <w:rsid w:val="00514B54"/>
    <w:rsid w:val="00523479"/>
    <w:rsid w:val="00523635"/>
    <w:rsid w:val="00523659"/>
    <w:rsid w:val="00523AF2"/>
    <w:rsid w:val="005378D6"/>
    <w:rsid w:val="00543DB7"/>
    <w:rsid w:val="00555241"/>
    <w:rsid w:val="00562900"/>
    <w:rsid w:val="00565254"/>
    <w:rsid w:val="0056603A"/>
    <w:rsid w:val="005729B0"/>
    <w:rsid w:val="0059499B"/>
    <w:rsid w:val="005A38CC"/>
    <w:rsid w:val="005A7564"/>
    <w:rsid w:val="005B55A0"/>
    <w:rsid w:val="005C33A1"/>
    <w:rsid w:val="005C4D40"/>
    <w:rsid w:val="005C79CD"/>
    <w:rsid w:val="005D3A08"/>
    <w:rsid w:val="005D3DD7"/>
    <w:rsid w:val="005E5986"/>
    <w:rsid w:val="00605EAE"/>
    <w:rsid w:val="00611758"/>
    <w:rsid w:val="0061630A"/>
    <w:rsid w:val="006216CC"/>
    <w:rsid w:val="00622B62"/>
    <w:rsid w:val="0063429F"/>
    <w:rsid w:val="006359AD"/>
    <w:rsid w:val="00637087"/>
    <w:rsid w:val="0064109D"/>
    <w:rsid w:val="00641630"/>
    <w:rsid w:val="006451DF"/>
    <w:rsid w:val="006622F5"/>
    <w:rsid w:val="0068147E"/>
    <w:rsid w:val="00684488"/>
    <w:rsid w:val="00685E0C"/>
    <w:rsid w:val="006944E7"/>
    <w:rsid w:val="00697C9C"/>
    <w:rsid w:val="006A3CE7"/>
    <w:rsid w:val="006A61AA"/>
    <w:rsid w:val="006A6AE5"/>
    <w:rsid w:val="006C0CE3"/>
    <w:rsid w:val="006C177E"/>
    <w:rsid w:val="006C4C50"/>
    <w:rsid w:val="006D6F81"/>
    <w:rsid w:val="006D76B1"/>
    <w:rsid w:val="006E547A"/>
    <w:rsid w:val="006E6468"/>
    <w:rsid w:val="006F17E8"/>
    <w:rsid w:val="006F4BCD"/>
    <w:rsid w:val="006F682C"/>
    <w:rsid w:val="00701A78"/>
    <w:rsid w:val="00710882"/>
    <w:rsid w:val="00713050"/>
    <w:rsid w:val="00715D34"/>
    <w:rsid w:val="00715E4C"/>
    <w:rsid w:val="00725530"/>
    <w:rsid w:val="00732044"/>
    <w:rsid w:val="00732BED"/>
    <w:rsid w:val="007348A1"/>
    <w:rsid w:val="00741125"/>
    <w:rsid w:val="00746F7F"/>
    <w:rsid w:val="0075368B"/>
    <w:rsid w:val="007569C1"/>
    <w:rsid w:val="0076340A"/>
    <w:rsid w:val="00763832"/>
    <w:rsid w:val="00772774"/>
    <w:rsid w:val="007832C0"/>
    <w:rsid w:val="00791A98"/>
    <w:rsid w:val="007A0874"/>
    <w:rsid w:val="007B1C79"/>
    <w:rsid w:val="007B6C54"/>
    <w:rsid w:val="007D2696"/>
    <w:rsid w:val="007E5E28"/>
    <w:rsid w:val="00800470"/>
    <w:rsid w:val="00811117"/>
    <w:rsid w:val="00816AF4"/>
    <w:rsid w:val="00823586"/>
    <w:rsid w:val="00836999"/>
    <w:rsid w:val="00841146"/>
    <w:rsid w:val="008419CA"/>
    <w:rsid w:val="00850EEB"/>
    <w:rsid w:val="0088504C"/>
    <w:rsid w:val="00890932"/>
    <w:rsid w:val="0089382B"/>
    <w:rsid w:val="00897275"/>
    <w:rsid w:val="008A0A5E"/>
    <w:rsid w:val="008A11A5"/>
    <w:rsid w:val="008A1907"/>
    <w:rsid w:val="008C68CC"/>
    <w:rsid w:val="008C6BCA"/>
    <w:rsid w:val="008C7B50"/>
    <w:rsid w:val="008D3E82"/>
    <w:rsid w:val="008F0133"/>
    <w:rsid w:val="00903EFA"/>
    <w:rsid w:val="0090669B"/>
    <w:rsid w:val="00907BFC"/>
    <w:rsid w:val="00912CCB"/>
    <w:rsid w:val="009224A6"/>
    <w:rsid w:val="00927C2B"/>
    <w:rsid w:val="00932A48"/>
    <w:rsid w:val="009365FF"/>
    <w:rsid w:val="0093668B"/>
    <w:rsid w:val="00953C5F"/>
    <w:rsid w:val="0095552B"/>
    <w:rsid w:val="00961F22"/>
    <w:rsid w:val="00966AFF"/>
    <w:rsid w:val="00970981"/>
    <w:rsid w:val="009774BE"/>
    <w:rsid w:val="00977D12"/>
    <w:rsid w:val="009A3A6A"/>
    <w:rsid w:val="009B07E8"/>
    <w:rsid w:val="009B3C40"/>
    <w:rsid w:val="009B50B7"/>
    <w:rsid w:val="009C1D50"/>
    <w:rsid w:val="009C33D0"/>
    <w:rsid w:val="009D3367"/>
    <w:rsid w:val="009D50F1"/>
    <w:rsid w:val="009D5A7D"/>
    <w:rsid w:val="009E7512"/>
    <w:rsid w:val="009F12AA"/>
    <w:rsid w:val="00A07F73"/>
    <w:rsid w:val="00A10C9B"/>
    <w:rsid w:val="00A31757"/>
    <w:rsid w:val="00A42540"/>
    <w:rsid w:val="00A43B60"/>
    <w:rsid w:val="00A50939"/>
    <w:rsid w:val="00A546EA"/>
    <w:rsid w:val="00A66E6C"/>
    <w:rsid w:val="00A76823"/>
    <w:rsid w:val="00A9750D"/>
    <w:rsid w:val="00AA1F98"/>
    <w:rsid w:val="00AA6A40"/>
    <w:rsid w:val="00AB100D"/>
    <w:rsid w:val="00AC6294"/>
    <w:rsid w:val="00AD1FC2"/>
    <w:rsid w:val="00AD4095"/>
    <w:rsid w:val="00AD6CBB"/>
    <w:rsid w:val="00AE7105"/>
    <w:rsid w:val="00B03F6C"/>
    <w:rsid w:val="00B0670E"/>
    <w:rsid w:val="00B21448"/>
    <w:rsid w:val="00B352A6"/>
    <w:rsid w:val="00B46D21"/>
    <w:rsid w:val="00B539AF"/>
    <w:rsid w:val="00B5664D"/>
    <w:rsid w:val="00B56E8A"/>
    <w:rsid w:val="00B60BC9"/>
    <w:rsid w:val="00B72726"/>
    <w:rsid w:val="00B81EA7"/>
    <w:rsid w:val="00B923AB"/>
    <w:rsid w:val="00BA275D"/>
    <w:rsid w:val="00BA5604"/>
    <w:rsid w:val="00BA5B40"/>
    <w:rsid w:val="00BD0206"/>
    <w:rsid w:val="00BD74B1"/>
    <w:rsid w:val="00BE2FA2"/>
    <w:rsid w:val="00BF3F9A"/>
    <w:rsid w:val="00BF6F40"/>
    <w:rsid w:val="00C02357"/>
    <w:rsid w:val="00C038C0"/>
    <w:rsid w:val="00C05DF5"/>
    <w:rsid w:val="00C2098A"/>
    <w:rsid w:val="00C2416D"/>
    <w:rsid w:val="00C26511"/>
    <w:rsid w:val="00C40621"/>
    <w:rsid w:val="00C41EDF"/>
    <w:rsid w:val="00C5114E"/>
    <w:rsid w:val="00C5444A"/>
    <w:rsid w:val="00C612DA"/>
    <w:rsid w:val="00C700B7"/>
    <w:rsid w:val="00C7741E"/>
    <w:rsid w:val="00C875AB"/>
    <w:rsid w:val="00C87C64"/>
    <w:rsid w:val="00CA3DF1"/>
    <w:rsid w:val="00CA4581"/>
    <w:rsid w:val="00CA4D0F"/>
    <w:rsid w:val="00CA6B78"/>
    <w:rsid w:val="00CB2CFF"/>
    <w:rsid w:val="00CB6A8A"/>
    <w:rsid w:val="00CC26C7"/>
    <w:rsid w:val="00CC4C24"/>
    <w:rsid w:val="00CD35E0"/>
    <w:rsid w:val="00CD43B0"/>
    <w:rsid w:val="00CE18D5"/>
    <w:rsid w:val="00CE7615"/>
    <w:rsid w:val="00CF199B"/>
    <w:rsid w:val="00D03FB9"/>
    <w:rsid w:val="00D04109"/>
    <w:rsid w:val="00D2084A"/>
    <w:rsid w:val="00D26769"/>
    <w:rsid w:val="00D30E39"/>
    <w:rsid w:val="00D32924"/>
    <w:rsid w:val="00D35307"/>
    <w:rsid w:val="00D41FA2"/>
    <w:rsid w:val="00D42A7F"/>
    <w:rsid w:val="00D46395"/>
    <w:rsid w:val="00D50A6E"/>
    <w:rsid w:val="00D51EC7"/>
    <w:rsid w:val="00D606B8"/>
    <w:rsid w:val="00D85EBA"/>
    <w:rsid w:val="00DA26E1"/>
    <w:rsid w:val="00DB5B95"/>
    <w:rsid w:val="00DC5DF3"/>
    <w:rsid w:val="00DD6416"/>
    <w:rsid w:val="00DE57B2"/>
    <w:rsid w:val="00DF4E0A"/>
    <w:rsid w:val="00DF7CE1"/>
    <w:rsid w:val="00E02DCD"/>
    <w:rsid w:val="00E040FD"/>
    <w:rsid w:val="00E0435A"/>
    <w:rsid w:val="00E12C60"/>
    <w:rsid w:val="00E20AA0"/>
    <w:rsid w:val="00E22E87"/>
    <w:rsid w:val="00E23957"/>
    <w:rsid w:val="00E253DE"/>
    <w:rsid w:val="00E36CC7"/>
    <w:rsid w:val="00E56A34"/>
    <w:rsid w:val="00E57630"/>
    <w:rsid w:val="00E75CBE"/>
    <w:rsid w:val="00E7723C"/>
    <w:rsid w:val="00E86C2B"/>
    <w:rsid w:val="00EB14F9"/>
    <w:rsid w:val="00EB44B7"/>
    <w:rsid w:val="00EC27D2"/>
    <w:rsid w:val="00ED3D03"/>
    <w:rsid w:val="00ED7E54"/>
    <w:rsid w:val="00EF7CC9"/>
    <w:rsid w:val="00F02CEF"/>
    <w:rsid w:val="00F13BA0"/>
    <w:rsid w:val="00F169E4"/>
    <w:rsid w:val="00F207C0"/>
    <w:rsid w:val="00F20AE5"/>
    <w:rsid w:val="00F304C9"/>
    <w:rsid w:val="00F44A51"/>
    <w:rsid w:val="00F537AA"/>
    <w:rsid w:val="00F645C7"/>
    <w:rsid w:val="00F64F27"/>
    <w:rsid w:val="00F71A74"/>
    <w:rsid w:val="00F75CFD"/>
    <w:rsid w:val="00F9268B"/>
    <w:rsid w:val="00F943FB"/>
    <w:rsid w:val="00FA0ED1"/>
    <w:rsid w:val="00FB1248"/>
    <w:rsid w:val="00FB2F15"/>
    <w:rsid w:val="00FB61DE"/>
    <w:rsid w:val="00FC32DA"/>
    <w:rsid w:val="00FC73AF"/>
    <w:rsid w:val="00FD5E22"/>
    <w:rsid w:val="00FD7FE8"/>
    <w:rsid w:val="00FE119C"/>
    <w:rsid w:val="00FE1487"/>
    <w:rsid w:val="00FE3C65"/>
    <w:rsid w:val="00FF0125"/>
    <w:rsid w:val="00FF0B4E"/>
    <w:rsid w:val="00FF4243"/>
    <w:rsid w:val="00FF59BF"/>
    <w:rsid w:val="00FF70C2"/>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5270"/>
  <w15:chartTrackingRefBased/>
  <w15:docId w15:val="{ACE8A6FC-D71A-1348-93E7-5F12435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510AB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4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510AB1"/>
    <w:pPr>
      <w:keepNext/>
      <w:keepLines/>
      <w:pBdr>
        <w:bottom w:val="single" w:sz="48" w:space="1" w:color="FFA30C" w:themeColor="accent1"/>
      </w:pBdr>
      <w:spacing w:before="120"/>
      <w:contextualSpacing/>
      <w:outlineLvl w:val="2"/>
    </w:pPr>
    <w:rPr>
      <w:rFonts w:asciiTheme="majorHAnsi" w:eastAsiaTheme="majorEastAsia" w:hAnsiTheme="majorHAnsi" w:cstheme="majorBidi"/>
      <w:caps/>
      <w:sz w:val="22"/>
      <w:szCs w:val="24"/>
    </w:rPr>
  </w:style>
  <w:style w:type="paragraph" w:styleId="Heading4">
    <w:name w:val="heading 4"/>
    <w:basedOn w:val="Normal"/>
    <w:link w:val="Heading4Char"/>
    <w:uiPriority w:val="9"/>
    <w:unhideWhenUsed/>
    <w:qFormat/>
    <w:rsid w:val="00510AB1"/>
    <w:pPr>
      <w:keepNext/>
      <w:keepLines/>
      <w:spacing w:before="12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3020AD"/>
    <w:pPr>
      <w:keepNext/>
      <w:keepLines/>
      <w:spacing w:before="40"/>
      <w:outlineLvl w:val="4"/>
    </w:pPr>
    <w:rPr>
      <w:rFonts w:asciiTheme="majorHAnsi" w:eastAsiaTheme="majorEastAsia" w:hAnsiTheme="majorHAnsi" w:cstheme="majorBidi"/>
      <w:color w:val="C77B00" w:themeColor="accent1" w:themeShade="BF"/>
    </w:rPr>
  </w:style>
  <w:style w:type="paragraph" w:styleId="Heading6">
    <w:name w:val="heading 6"/>
    <w:basedOn w:val="Normal"/>
    <w:next w:val="Normal"/>
    <w:link w:val="Heading6Char"/>
    <w:uiPriority w:val="9"/>
    <w:unhideWhenUsed/>
    <w:qFormat/>
    <w:rsid w:val="003020AD"/>
    <w:pPr>
      <w:keepNext/>
      <w:keepLines/>
      <w:spacing w:before="40"/>
      <w:outlineLvl w:val="5"/>
    </w:pPr>
    <w:rPr>
      <w:rFonts w:asciiTheme="majorHAnsi" w:eastAsiaTheme="majorEastAsia" w:hAnsiTheme="majorHAnsi" w:cstheme="majorBidi"/>
      <w:color w:val="84520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510AB1"/>
    <w:rPr>
      <w:rFonts w:asciiTheme="majorHAnsi" w:eastAsiaTheme="majorEastAsia" w:hAnsiTheme="majorHAnsi" w:cstheme="majorBidi"/>
      <w:caps/>
      <w:sz w:val="2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510AB1"/>
    <w:rPr>
      <w:rFonts w:asciiTheme="majorHAnsi" w:eastAsiaTheme="majorEastAsia" w:hAnsiTheme="majorHAnsi" w:cstheme="majorBidi"/>
      <w:caps/>
      <w:color w:val="000000" w:themeColor="text1"/>
      <w:sz w:val="4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510AB1"/>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FFA30C"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character" w:customStyle="1" w:styleId="Heading5Char">
    <w:name w:val="Heading 5 Char"/>
    <w:basedOn w:val="DefaultParagraphFont"/>
    <w:link w:val="Heading5"/>
    <w:uiPriority w:val="9"/>
    <w:rsid w:val="003020AD"/>
    <w:rPr>
      <w:rFonts w:asciiTheme="majorHAnsi" w:eastAsiaTheme="majorEastAsia" w:hAnsiTheme="majorHAnsi" w:cstheme="majorBidi"/>
      <w:color w:val="C77B00" w:themeColor="accent1" w:themeShade="BF"/>
    </w:rPr>
  </w:style>
  <w:style w:type="character" w:customStyle="1" w:styleId="Heading6Char">
    <w:name w:val="Heading 6 Char"/>
    <w:basedOn w:val="DefaultParagraphFont"/>
    <w:link w:val="Heading6"/>
    <w:uiPriority w:val="9"/>
    <w:rsid w:val="003020AD"/>
    <w:rPr>
      <w:rFonts w:asciiTheme="majorHAnsi" w:eastAsiaTheme="majorEastAsia" w:hAnsiTheme="majorHAnsi" w:cstheme="majorBidi"/>
      <w:color w:val="845200" w:themeColor="accent1" w:themeShade="7F"/>
    </w:rPr>
  </w:style>
  <w:style w:type="paragraph" w:styleId="ListParagraph">
    <w:name w:val="List Paragraph"/>
    <w:basedOn w:val="Normal"/>
    <w:uiPriority w:val="34"/>
    <w:unhideWhenUsed/>
    <w:qFormat/>
    <w:rsid w:val="00555241"/>
    <w:pPr>
      <w:ind w:left="720"/>
      <w:contextualSpacing/>
    </w:pPr>
  </w:style>
  <w:style w:type="paragraph" w:styleId="NormalWeb">
    <w:name w:val="Normal (Web)"/>
    <w:basedOn w:val="Normal"/>
    <w:uiPriority w:val="99"/>
    <w:semiHidden/>
    <w:unhideWhenUsed/>
    <w:rsid w:val="007A0874"/>
    <w:rPr>
      <w:rFonts w:ascii="Times New Roman" w:hAnsi="Times New Roman" w:cs="Times New Roman"/>
      <w:sz w:val="24"/>
      <w:szCs w:val="24"/>
    </w:rPr>
  </w:style>
  <w:style w:type="table" w:styleId="TableGridLight">
    <w:name w:val="Grid Table Light"/>
    <w:basedOn w:val="TableNormal"/>
    <w:uiPriority w:val="40"/>
    <w:rsid w:val="003E3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E3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C552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552E"/>
    <w:rPr>
      <w:rFonts w:ascii="Times New Roman" w:hAnsi="Times New Roman" w:cs="Times New Roman"/>
      <w:sz w:val="18"/>
      <w:szCs w:val="18"/>
    </w:rPr>
  </w:style>
  <w:style w:type="character" w:styleId="Hyperlink">
    <w:name w:val="Hyperlink"/>
    <w:basedOn w:val="DefaultParagraphFont"/>
    <w:uiPriority w:val="99"/>
    <w:semiHidden/>
    <w:unhideWhenUsed/>
    <w:rsid w:val="004E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8646">
      <w:bodyDiv w:val="1"/>
      <w:marLeft w:val="0"/>
      <w:marRight w:val="0"/>
      <w:marTop w:val="0"/>
      <w:marBottom w:val="0"/>
      <w:divBdr>
        <w:top w:val="none" w:sz="0" w:space="0" w:color="auto"/>
        <w:left w:val="none" w:sz="0" w:space="0" w:color="auto"/>
        <w:bottom w:val="none" w:sz="0" w:space="0" w:color="auto"/>
        <w:right w:val="none" w:sz="0" w:space="0" w:color="auto"/>
      </w:divBdr>
    </w:div>
    <w:div w:id="21590469">
      <w:bodyDiv w:val="1"/>
      <w:marLeft w:val="0"/>
      <w:marRight w:val="0"/>
      <w:marTop w:val="0"/>
      <w:marBottom w:val="0"/>
      <w:divBdr>
        <w:top w:val="none" w:sz="0" w:space="0" w:color="auto"/>
        <w:left w:val="none" w:sz="0" w:space="0" w:color="auto"/>
        <w:bottom w:val="none" w:sz="0" w:space="0" w:color="auto"/>
        <w:right w:val="none" w:sz="0" w:space="0" w:color="auto"/>
      </w:divBdr>
      <w:divsChild>
        <w:div w:id="1937470459">
          <w:marLeft w:val="240"/>
          <w:marRight w:val="0"/>
          <w:marTop w:val="240"/>
          <w:marBottom w:val="240"/>
          <w:divBdr>
            <w:top w:val="none" w:sz="0" w:space="0" w:color="auto"/>
            <w:left w:val="none" w:sz="0" w:space="0" w:color="auto"/>
            <w:bottom w:val="none" w:sz="0" w:space="0" w:color="auto"/>
            <w:right w:val="none" w:sz="0" w:space="0" w:color="auto"/>
          </w:divBdr>
        </w:div>
      </w:divsChild>
    </w:div>
    <w:div w:id="45841012">
      <w:bodyDiv w:val="1"/>
      <w:marLeft w:val="0"/>
      <w:marRight w:val="0"/>
      <w:marTop w:val="0"/>
      <w:marBottom w:val="0"/>
      <w:divBdr>
        <w:top w:val="none" w:sz="0" w:space="0" w:color="auto"/>
        <w:left w:val="none" w:sz="0" w:space="0" w:color="auto"/>
        <w:bottom w:val="none" w:sz="0" w:space="0" w:color="auto"/>
        <w:right w:val="none" w:sz="0" w:space="0" w:color="auto"/>
      </w:divBdr>
    </w:div>
    <w:div w:id="85229151">
      <w:bodyDiv w:val="1"/>
      <w:marLeft w:val="0"/>
      <w:marRight w:val="0"/>
      <w:marTop w:val="0"/>
      <w:marBottom w:val="0"/>
      <w:divBdr>
        <w:top w:val="none" w:sz="0" w:space="0" w:color="auto"/>
        <w:left w:val="none" w:sz="0" w:space="0" w:color="auto"/>
        <w:bottom w:val="none" w:sz="0" w:space="0" w:color="auto"/>
        <w:right w:val="none" w:sz="0" w:space="0" w:color="auto"/>
      </w:divBdr>
    </w:div>
    <w:div w:id="90317938">
      <w:bodyDiv w:val="1"/>
      <w:marLeft w:val="0"/>
      <w:marRight w:val="0"/>
      <w:marTop w:val="0"/>
      <w:marBottom w:val="0"/>
      <w:divBdr>
        <w:top w:val="none" w:sz="0" w:space="0" w:color="auto"/>
        <w:left w:val="none" w:sz="0" w:space="0" w:color="auto"/>
        <w:bottom w:val="none" w:sz="0" w:space="0" w:color="auto"/>
        <w:right w:val="none" w:sz="0" w:space="0" w:color="auto"/>
      </w:divBdr>
    </w:div>
    <w:div w:id="162165790">
      <w:bodyDiv w:val="1"/>
      <w:marLeft w:val="0"/>
      <w:marRight w:val="0"/>
      <w:marTop w:val="0"/>
      <w:marBottom w:val="0"/>
      <w:divBdr>
        <w:top w:val="none" w:sz="0" w:space="0" w:color="auto"/>
        <w:left w:val="none" w:sz="0" w:space="0" w:color="auto"/>
        <w:bottom w:val="none" w:sz="0" w:space="0" w:color="auto"/>
        <w:right w:val="none" w:sz="0" w:space="0" w:color="auto"/>
      </w:divBdr>
    </w:div>
    <w:div w:id="165099839">
      <w:bodyDiv w:val="1"/>
      <w:marLeft w:val="0"/>
      <w:marRight w:val="0"/>
      <w:marTop w:val="0"/>
      <w:marBottom w:val="0"/>
      <w:divBdr>
        <w:top w:val="none" w:sz="0" w:space="0" w:color="auto"/>
        <w:left w:val="none" w:sz="0" w:space="0" w:color="auto"/>
        <w:bottom w:val="none" w:sz="0" w:space="0" w:color="auto"/>
        <w:right w:val="none" w:sz="0" w:space="0" w:color="auto"/>
      </w:divBdr>
    </w:div>
    <w:div w:id="184830067">
      <w:bodyDiv w:val="1"/>
      <w:marLeft w:val="0"/>
      <w:marRight w:val="0"/>
      <w:marTop w:val="0"/>
      <w:marBottom w:val="0"/>
      <w:divBdr>
        <w:top w:val="none" w:sz="0" w:space="0" w:color="auto"/>
        <w:left w:val="none" w:sz="0" w:space="0" w:color="auto"/>
        <w:bottom w:val="none" w:sz="0" w:space="0" w:color="auto"/>
        <w:right w:val="none" w:sz="0" w:space="0" w:color="auto"/>
      </w:divBdr>
    </w:div>
    <w:div w:id="209345062">
      <w:bodyDiv w:val="1"/>
      <w:marLeft w:val="0"/>
      <w:marRight w:val="0"/>
      <w:marTop w:val="0"/>
      <w:marBottom w:val="0"/>
      <w:divBdr>
        <w:top w:val="none" w:sz="0" w:space="0" w:color="auto"/>
        <w:left w:val="none" w:sz="0" w:space="0" w:color="auto"/>
        <w:bottom w:val="none" w:sz="0" w:space="0" w:color="auto"/>
        <w:right w:val="none" w:sz="0" w:space="0" w:color="auto"/>
      </w:divBdr>
    </w:div>
    <w:div w:id="218591801">
      <w:bodyDiv w:val="1"/>
      <w:marLeft w:val="0"/>
      <w:marRight w:val="0"/>
      <w:marTop w:val="0"/>
      <w:marBottom w:val="0"/>
      <w:divBdr>
        <w:top w:val="none" w:sz="0" w:space="0" w:color="auto"/>
        <w:left w:val="none" w:sz="0" w:space="0" w:color="auto"/>
        <w:bottom w:val="none" w:sz="0" w:space="0" w:color="auto"/>
        <w:right w:val="none" w:sz="0" w:space="0" w:color="auto"/>
      </w:divBdr>
    </w:div>
    <w:div w:id="260603159">
      <w:bodyDiv w:val="1"/>
      <w:marLeft w:val="0"/>
      <w:marRight w:val="0"/>
      <w:marTop w:val="0"/>
      <w:marBottom w:val="0"/>
      <w:divBdr>
        <w:top w:val="none" w:sz="0" w:space="0" w:color="auto"/>
        <w:left w:val="none" w:sz="0" w:space="0" w:color="auto"/>
        <w:bottom w:val="none" w:sz="0" w:space="0" w:color="auto"/>
        <w:right w:val="none" w:sz="0" w:space="0" w:color="auto"/>
      </w:divBdr>
      <w:divsChild>
        <w:div w:id="1578787273">
          <w:marLeft w:val="240"/>
          <w:marRight w:val="0"/>
          <w:marTop w:val="240"/>
          <w:marBottom w:val="240"/>
          <w:divBdr>
            <w:top w:val="none" w:sz="0" w:space="0" w:color="auto"/>
            <w:left w:val="none" w:sz="0" w:space="0" w:color="auto"/>
            <w:bottom w:val="none" w:sz="0" w:space="0" w:color="auto"/>
            <w:right w:val="none" w:sz="0" w:space="0" w:color="auto"/>
          </w:divBdr>
        </w:div>
      </w:divsChild>
    </w:div>
    <w:div w:id="275716152">
      <w:bodyDiv w:val="1"/>
      <w:marLeft w:val="0"/>
      <w:marRight w:val="0"/>
      <w:marTop w:val="0"/>
      <w:marBottom w:val="0"/>
      <w:divBdr>
        <w:top w:val="none" w:sz="0" w:space="0" w:color="auto"/>
        <w:left w:val="none" w:sz="0" w:space="0" w:color="auto"/>
        <w:bottom w:val="none" w:sz="0" w:space="0" w:color="auto"/>
        <w:right w:val="none" w:sz="0" w:space="0" w:color="auto"/>
      </w:divBdr>
    </w:div>
    <w:div w:id="276983594">
      <w:bodyDiv w:val="1"/>
      <w:marLeft w:val="0"/>
      <w:marRight w:val="0"/>
      <w:marTop w:val="0"/>
      <w:marBottom w:val="0"/>
      <w:divBdr>
        <w:top w:val="none" w:sz="0" w:space="0" w:color="auto"/>
        <w:left w:val="none" w:sz="0" w:space="0" w:color="auto"/>
        <w:bottom w:val="none" w:sz="0" w:space="0" w:color="auto"/>
        <w:right w:val="none" w:sz="0" w:space="0" w:color="auto"/>
      </w:divBdr>
    </w:div>
    <w:div w:id="364983659">
      <w:bodyDiv w:val="1"/>
      <w:marLeft w:val="0"/>
      <w:marRight w:val="0"/>
      <w:marTop w:val="0"/>
      <w:marBottom w:val="0"/>
      <w:divBdr>
        <w:top w:val="none" w:sz="0" w:space="0" w:color="auto"/>
        <w:left w:val="none" w:sz="0" w:space="0" w:color="auto"/>
        <w:bottom w:val="none" w:sz="0" w:space="0" w:color="auto"/>
        <w:right w:val="none" w:sz="0" w:space="0" w:color="auto"/>
      </w:divBdr>
    </w:div>
    <w:div w:id="367072140">
      <w:bodyDiv w:val="1"/>
      <w:marLeft w:val="0"/>
      <w:marRight w:val="0"/>
      <w:marTop w:val="0"/>
      <w:marBottom w:val="0"/>
      <w:divBdr>
        <w:top w:val="none" w:sz="0" w:space="0" w:color="auto"/>
        <w:left w:val="none" w:sz="0" w:space="0" w:color="auto"/>
        <w:bottom w:val="none" w:sz="0" w:space="0" w:color="auto"/>
        <w:right w:val="none" w:sz="0" w:space="0" w:color="auto"/>
      </w:divBdr>
    </w:div>
    <w:div w:id="380983237">
      <w:bodyDiv w:val="1"/>
      <w:marLeft w:val="0"/>
      <w:marRight w:val="0"/>
      <w:marTop w:val="0"/>
      <w:marBottom w:val="0"/>
      <w:divBdr>
        <w:top w:val="none" w:sz="0" w:space="0" w:color="auto"/>
        <w:left w:val="none" w:sz="0" w:space="0" w:color="auto"/>
        <w:bottom w:val="none" w:sz="0" w:space="0" w:color="auto"/>
        <w:right w:val="none" w:sz="0" w:space="0" w:color="auto"/>
      </w:divBdr>
    </w:div>
    <w:div w:id="392243918">
      <w:bodyDiv w:val="1"/>
      <w:marLeft w:val="0"/>
      <w:marRight w:val="0"/>
      <w:marTop w:val="0"/>
      <w:marBottom w:val="0"/>
      <w:divBdr>
        <w:top w:val="none" w:sz="0" w:space="0" w:color="auto"/>
        <w:left w:val="none" w:sz="0" w:space="0" w:color="auto"/>
        <w:bottom w:val="none" w:sz="0" w:space="0" w:color="auto"/>
        <w:right w:val="none" w:sz="0" w:space="0" w:color="auto"/>
      </w:divBdr>
    </w:div>
    <w:div w:id="413279096">
      <w:bodyDiv w:val="1"/>
      <w:marLeft w:val="0"/>
      <w:marRight w:val="0"/>
      <w:marTop w:val="0"/>
      <w:marBottom w:val="0"/>
      <w:divBdr>
        <w:top w:val="none" w:sz="0" w:space="0" w:color="auto"/>
        <w:left w:val="none" w:sz="0" w:space="0" w:color="auto"/>
        <w:bottom w:val="none" w:sz="0" w:space="0" w:color="auto"/>
        <w:right w:val="none" w:sz="0" w:space="0" w:color="auto"/>
      </w:divBdr>
    </w:div>
    <w:div w:id="458884173">
      <w:bodyDiv w:val="1"/>
      <w:marLeft w:val="0"/>
      <w:marRight w:val="0"/>
      <w:marTop w:val="0"/>
      <w:marBottom w:val="0"/>
      <w:divBdr>
        <w:top w:val="none" w:sz="0" w:space="0" w:color="auto"/>
        <w:left w:val="none" w:sz="0" w:space="0" w:color="auto"/>
        <w:bottom w:val="none" w:sz="0" w:space="0" w:color="auto"/>
        <w:right w:val="none" w:sz="0" w:space="0" w:color="auto"/>
      </w:divBdr>
    </w:div>
    <w:div w:id="467283439">
      <w:bodyDiv w:val="1"/>
      <w:marLeft w:val="0"/>
      <w:marRight w:val="0"/>
      <w:marTop w:val="0"/>
      <w:marBottom w:val="0"/>
      <w:divBdr>
        <w:top w:val="none" w:sz="0" w:space="0" w:color="auto"/>
        <w:left w:val="none" w:sz="0" w:space="0" w:color="auto"/>
        <w:bottom w:val="none" w:sz="0" w:space="0" w:color="auto"/>
        <w:right w:val="none" w:sz="0" w:space="0" w:color="auto"/>
      </w:divBdr>
    </w:div>
    <w:div w:id="473912812">
      <w:bodyDiv w:val="1"/>
      <w:marLeft w:val="0"/>
      <w:marRight w:val="0"/>
      <w:marTop w:val="0"/>
      <w:marBottom w:val="0"/>
      <w:divBdr>
        <w:top w:val="none" w:sz="0" w:space="0" w:color="auto"/>
        <w:left w:val="none" w:sz="0" w:space="0" w:color="auto"/>
        <w:bottom w:val="none" w:sz="0" w:space="0" w:color="auto"/>
        <w:right w:val="none" w:sz="0" w:space="0" w:color="auto"/>
      </w:divBdr>
    </w:div>
    <w:div w:id="484667155">
      <w:bodyDiv w:val="1"/>
      <w:marLeft w:val="0"/>
      <w:marRight w:val="0"/>
      <w:marTop w:val="0"/>
      <w:marBottom w:val="0"/>
      <w:divBdr>
        <w:top w:val="none" w:sz="0" w:space="0" w:color="auto"/>
        <w:left w:val="none" w:sz="0" w:space="0" w:color="auto"/>
        <w:bottom w:val="none" w:sz="0" w:space="0" w:color="auto"/>
        <w:right w:val="none" w:sz="0" w:space="0" w:color="auto"/>
      </w:divBdr>
    </w:div>
    <w:div w:id="511116228">
      <w:bodyDiv w:val="1"/>
      <w:marLeft w:val="0"/>
      <w:marRight w:val="0"/>
      <w:marTop w:val="0"/>
      <w:marBottom w:val="0"/>
      <w:divBdr>
        <w:top w:val="none" w:sz="0" w:space="0" w:color="auto"/>
        <w:left w:val="none" w:sz="0" w:space="0" w:color="auto"/>
        <w:bottom w:val="none" w:sz="0" w:space="0" w:color="auto"/>
        <w:right w:val="none" w:sz="0" w:space="0" w:color="auto"/>
      </w:divBdr>
    </w:div>
    <w:div w:id="550963568">
      <w:bodyDiv w:val="1"/>
      <w:marLeft w:val="0"/>
      <w:marRight w:val="0"/>
      <w:marTop w:val="0"/>
      <w:marBottom w:val="0"/>
      <w:divBdr>
        <w:top w:val="none" w:sz="0" w:space="0" w:color="auto"/>
        <w:left w:val="none" w:sz="0" w:space="0" w:color="auto"/>
        <w:bottom w:val="none" w:sz="0" w:space="0" w:color="auto"/>
        <w:right w:val="none" w:sz="0" w:space="0" w:color="auto"/>
      </w:divBdr>
    </w:div>
    <w:div w:id="557592356">
      <w:bodyDiv w:val="1"/>
      <w:marLeft w:val="0"/>
      <w:marRight w:val="0"/>
      <w:marTop w:val="0"/>
      <w:marBottom w:val="0"/>
      <w:divBdr>
        <w:top w:val="none" w:sz="0" w:space="0" w:color="auto"/>
        <w:left w:val="none" w:sz="0" w:space="0" w:color="auto"/>
        <w:bottom w:val="none" w:sz="0" w:space="0" w:color="auto"/>
        <w:right w:val="none" w:sz="0" w:space="0" w:color="auto"/>
      </w:divBdr>
    </w:div>
    <w:div w:id="621885965">
      <w:bodyDiv w:val="1"/>
      <w:marLeft w:val="0"/>
      <w:marRight w:val="0"/>
      <w:marTop w:val="0"/>
      <w:marBottom w:val="0"/>
      <w:divBdr>
        <w:top w:val="none" w:sz="0" w:space="0" w:color="auto"/>
        <w:left w:val="none" w:sz="0" w:space="0" w:color="auto"/>
        <w:bottom w:val="none" w:sz="0" w:space="0" w:color="auto"/>
        <w:right w:val="none" w:sz="0" w:space="0" w:color="auto"/>
      </w:divBdr>
    </w:div>
    <w:div w:id="678049758">
      <w:bodyDiv w:val="1"/>
      <w:marLeft w:val="0"/>
      <w:marRight w:val="0"/>
      <w:marTop w:val="0"/>
      <w:marBottom w:val="0"/>
      <w:divBdr>
        <w:top w:val="none" w:sz="0" w:space="0" w:color="auto"/>
        <w:left w:val="none" w:sz="0" w:space="0" w:color="auto"/>
        <w:bottom w:val="none" w:sz="0" w:space="0" w:color="auto"/>
        <w:right w:val="none" w:sz="0" w:space="0" w:color="auto"/>
      </w:divBdr>
    </w:div>
    <w:div w:id="738789573">
      <w:bodyDiv w:val="1"/>
      <w:marLeft w:val="0"/>
      <w:marRight w:val="0"/>
      <w:marTop w:val="0"/>
      <w:marBottom w:val="0"/>
      <w:divBdr>
        <w:top w:val="none" w:sz="0" w:space="0" w:color="auto"/>
        <w:left w:val="none" w:sz="0" w:space="0" w:color="auto"/>
        <w:bottom w:val="none" w:sz="0" w:space="0" w:color="auto"/>
        <w:right w:val="none" w:sz="0" w:space="0" w:color="auto"/>
      </w:divBdr>
    </w:div>
    <w:div w:id="767232842">
      <w:bodyDiv w:val="1"/>
      <w:marLeft w:val="0"/>
      <w:marRight w:val="0"/>
      <w:marTop w:val="0"/>
      <w:marBottom w:val="0"/>
      <w:divBdr>
        <w:top w:val="none" w:sz="0" w:space="0" w:color="auto"/>
        <w:left w:val="none" w:sz="0" w:space="0" w:color="auto"/>
        <w:bottom w:val="none" w:sz="0" w:space="0" w:color="auto"/>
        <w:right w:val="none" w:sz="0" w:space="0" w:color="auto"/>
      </w:divBdr>
    </w:div>
    <w:div w:id="783117533">
      <w:bodyDiv w:val="1"/>
      <w:marLeft w:val="0"/>
      <w:marRight w:val="0"/>
      <w:marTop w:val="0"/>
      <w:marBottom w:val="0"/>
      <w:divBdr>
        <w:top w:val="none" w:sz="0" w:space="0" w:color="auto"/>
        <w:left w:val="none" w:sz="0" w:space="0" w:color="auto"/>
        <w:bottom w:val="none" w:sz="0" w:space="0" w:color="auto"/>
        <w:right w:val="none" w:sz="0" w:space="0" w:color="auto"/>
      </w:divBdr>
    </w:div>
    <w:div w:id="784544367">
      <w:bodyDiv w:val="1"/>
      <w:marLeft w:val="0"/>
      <w:marRight w:val="0"/>
      <w:marTop w:val="0"/>
      <w:marBottom w:val="0"/>
      <w:divBdr>
        <w:top w:val="none" w:sz="0" w:space="0" w:color="auto"/>
        <w:left w:val="none" w:sz="0" w:space="0" w:color="auto"/>
        <w:bottom w:val="none" w:sz="0" w:space="0" w:color="auto"/>
        <w:right w:val="none" w:sz="0" w:space="0" w:color="auto"/>
      </w:divBdr>
    </w:div>
    <w:div w:id="829516614">
      <w:bodyDiv w:val="1"/>
      <w:marLeft w:val="0"/>
      <w:marRight w:val="0"/>
      <w:marTop w:val="0"/>
      <w:marBottom w:val="0"/>
      <w:divBdr>
        <w:top w:val="none" w:sz="0" w:space="0" w:color="auto"/>
        <w:left w:val="none" w:sz="0" w:space="0" w:color="auto"/>
        <w:bottom w:val="none" w:sz="0" w:space="0" w:color="auto"/>
        <w:right w:val="none" w:sz="0" w:space="0" w:color="auto"/>
      </w:divBdr>
    </w:div>
    <w:div w:id="843788200">
      <w:bodyDiv w:val="1"/>
      <w:marLeft w:val="0"/>
      <w:marRight w:val="0"/>
      <w:marTop w:val="0"/>
      <w:marBottom w:val="0"/>
      <w:divBdr>
        <w:top w:val="none" w:sz="0" w:space="0" w:color="auto"/>
        <w:left w:val="none" w:sz="0" w:space="0" w:color="auto"/>
        <w:bottom w:val="none" w:sz="0" w:space="0" w:color="auto"/>
        <w:right w:val="none" w:sz="0" w:space="0" w:color="auto"/>
      </w:divBdr>
    </w:div>
    <w:div w:id="855197115">
      <w:bodyDiv w:val="1"/>
      <w:marLeft w:val="0"/>
      <w:marRight w:val="0"/>
      <w:marTop w:val="0"/>
      <w:marBottom w:val="0"/>
      <w:divBdr>
        <w:top w:val="none" w:sz="0" w:space="0" w:color="auto"/>
        <w:left w:val="none" w:sz="0" w:space="0" w:color="auto"/>
        <w:bottom w:val="none" w:sz="0" w:space="0" w:color="auto"/>
        <w:right w:val="none" w:sz="0" w:space="0" w:color="auto"/>
      </w:divBdr>
    </w:div>
    <w:div w:id="861556808">
      <w:bodyDiv w:val="1"/>
      <w:marLeft w:val="0"/>
      <w:marRight w:val="0"/>
      <w:marTop w:val="0"/>
      <w:marBottom w:val="0"/>
      <w:divBdr>
        <w:top w:val="none" w:sz="0" w:space="0" w:color="auto"/>
        <w:left w:val="none" w:sz="0" w:space="0" w:color="auto"/>
        <w:bottom w:val="none" w:sz="0" w:space="0" w:color="auto"/>
        <w:right w:val="none" w:sz="0" w:space="0" w:color="auto"/>
      </w:divBdr>
    </w:div>
    <w:div w:id="864833568">
      <w:bodyDiv w:val="1"/>
      <w:marLeft w:val="0"/>
      <w:marRight w:val="0"/>
      <w:marTop w:val="0"/>
      <w:marBottom w:val="0"/>
      <w:divBdr>
        <w:top w:val="none" w:sz="0" w:space="0" w:color="auto"/>
        <w:left w:val="none" w:sz="0" w:space="0" w:color="auto"/>
        <w:bottom w:val="none" w:sz="0" w:space="0" w:color="auto"/>
        <w:right w:val="none" w:sz="0" w:space="0" w:color="auto"/>
      </w:divBdr>
    </w:div>
    <w:div w:id="885219716">
      <w:bodyDiv w:val="1"/>
      <w:marLeft w:val="0"/>
      <w:marRight w:val="0"/>
      <w:marTop w:val="0"/>
      <w:marBottom w:val="0"/>
      <w:divBdr>
        <w:top w:val="none" w:sz="0" w:space="0" w:color="auto"/>
        <w:left w:val="none" w:sz="0" w:space="0" w:color="auto"/>
        <w:bottom w:val="none" w:sz="0" w:space="0" w:color="auto"/>
        <w:right w:val="none" w:sz="0" w:space="0" w:color="auto"/>
      </w:divBdr>
    </w:div>
    <w:div w:id="894314822">
      <w:bodyDiv w:val="1"/>
      <w:marLeft w:val="0"/>
      <w:marRight w:val="0"/>
      <w:marTop w:val="0"/>
      <w:marBottom w:val="0"/>
      <w:divBdr>
        <w:top w:val="none" w:sz="0" w:space="0" w:color="auto"/>
        <w:left w:val="none" w:sz="0" w:space="0" w:color="auto"/>
        <w:bottom w:val="none" w:sz="0" w:space="0" w:color="auto"/>
        <w:right w:val="none" w:sz="0" w:space="0" w:color="auto"/>
      </w:divBdr>
    </w:div>
    <w:div w:id="914049383">
      <w:bodyDiv w:val="1"/>
      <w:marLeft w:val="0"/>
      <w:marRight w:val="0"/>
      <w:marTop w:val="0"/>
      <w:marBottom w:val="0"/>
      <w:divBdr>
        <w:top w:val="none" w:sz="0" w:space="0" w:color="auto"/>
        <w:left w:val="none" w:sz="0" w:space="0" w:color="auto"/>
        <w:bottom w:val="none" w:sz="0" w:space="0" w:color="auto"/>
        <w:right w:val="none" w:sz="0" w:space="0" w:color="auto"/>
      </w:divBdr>
    </w:div>
    <w:div w:id="940456552">
      <w:bodyDiv w:val="1"/>
      <w:marLeft w:val="0"/>
      <w:marRight w:val="0"/>
      <w:marTop w:val="0"/>
      <w:marBottom w:val="0"/>
      <w:divBdr>
        <w:top w:val="none" w:sz="0" w:space="0" w:color="auto"/>
        <w:left w:val="none" w:sz="0" w:space="0" w:color="auto"/>
        <w:bottom w:val="none" w:sz="0" w:space="0" w:color="auto"/>
        <w:right w:val="none" w:sz="0" w:space="0" w:color="auto"/>
      </w:divBdr>
    </w:div>
    <w:div w:id="976762852">
      <w:bodyDiv w:val="1"/>
      <w:marLeft w:val="0"/>
      <w:marRight w:val="0"/>
      <w:marTop w:val="0"/>
      <w:marBottom w:val="0"/>
      <w:divBdr>
        <w:top w:val="none" w:sz="0" w:space="0" w:color="auto"/>
        <w:left w:val="none" w:sz="0" w:space="0" w:color="auto"/>
        <w:bottom w:val="none" w:sz="0" w:space="0" w:color="auto"/>
        <w:right w:val="none" w:sz="0" w:space="0" w:color="auto"/>
      </w:divBdr>
    </w:div>
    <w:div w:id="989023615">
      <w:bodyDiv w:val="1"/>
      <w:marLeft w:val="0"/>
      <w:marRight w:val="0"/>
      <w:marTop w:val="0"/>
      <w:marBottom w:val="0"/>
      <w:divBdr>
        <w:top w:val="none" w:sz="0" w:space="0" w:color="auto"/>
        <w:left w:val="none" w:sz="0" w:space="0" w:color="auto"/>
        <w:bottom w:val="none" w:sz="0" w:space="0" w:color="auto"/>
        <w:right w:val="none" w:sz="0" w:space="0" w:color="auto"/>
      </w:divBdr>
    </w:div>
    <w:div w:id="998267686">
      <w:bodyDiv w:val="1"/>
      <w:marLeft w:val="0"/>
      <w:marRight w:val="0"/>
      <w:marTop w:val="0"/>
      <w:marBottom w:val="0"/>
      <w:divBdr>
        <w:top w:val="none" w:sz="0" w:space="0" w:color="auto"/>
        <w:left w:val="none" w:sz="0" w:space="0" w:color="auto"/>
        <w:bottom w:val="none" w:sz="0" w:space="0" w:color="auto"/>
        <w:right w:val="none" w:sz="0" w:space="0" w:color="auto"/>
      </w:divBdr>
    </w:div>
    <w:div w:id="1013143586">
      <w:bodyDiv w:val="1"/>
      <w:marLeft w:val="0"/>
      <w:marRight w:val="0"/>
      <w:marTop w:val="0"/>
      <w:marBottom w:val="0"/>
      <w:divBdr>
        <w:top w:val="none" w:sz="0" w:space="0" w:color="auto"/>
        <w:left w:val="none" w:sz="0" w:space="0" w:color="auto"/>
        <w:bottom w:val="none" w:sz="0" w:space="0" w:color="auto"/>
        <w:right w:val="none" w:sz="0" w:space="0" w:color="auto"/>
      </w:divBdr>
    </w:div>
    <w:div w:id="1079211766">
      <w:bodyDiv w:val="1"/>
      <w:marLeft w:val="0"/>
      <w:marRight w:val="0"/>
      <w:marTop w:val="0"/>
      <w:marBottom w:val="0"/>
      <w:divBdr>
        <w:top w:val="none" w:sz="0" w:space="0" w:color="auto"/>
        <w:left w:val="none" w:sz="0" w:space="0" w:color="auto"/>
        <w:bottom w:val="none" w:sz="0" w:space="0" w:color="auto"/>
        <w:right w:val="none" w:sz="0" w:space="0" w:color="auto"/>
      </w:divBdr>
    </w:div>
    <w:div w:id="1109858270">
      <w:bodyDiv w:val="1"/>
      <w:marLeft w:val="0"/>
      <w:marRight w:val="0"/>
      <w:marTop w:val="0"/>
      <w:marBottom w:val="0"/>
      <w:divBdr>
        <w:top w:val="none" w:sz="0" w:space="0" w:color="auto"/>
        <w:left w:val="none" w:sz="0" w:space="0" w:color="auto"/>
        <w:bottom w:val="none" w:sz="0" w:space="0" w:color="auto"/>
        <w:right w:val="none" w:sz="0" w:space="0" w:color="auto"/>
      </w:divBdr>
      <w:divsChild>
        <w:div w:id="1741173895">
          <w:marLeft w:val="240"/>
          <w:marRight w:val="0"/>
          <w:marTop w:val="240"/>
          <w:marBottom w:val="240"/>
          <w:divBdr>
            <w:top w:val="none" w:sz="0" w:space="0" w:color="auto"/>
            <w:left w:val="none" w:sz="0" w:space="0" w:color="auto"/>
            <w:bottom w:val="none" w:sz="0" w:space="0" w:color="auto"/>
            <w:right w:val="none" w:sz="0" w:space="0" w:color="auto"/>
          </w:divBdr>
        </w:div>
      </w:divsChild>
    </w:div>
    <w:div w:id="1174419366">
      <w:bodyDiv w:val="1"/>
      <w:marLeft w:val="0"/>
      <w:marRight w:val="0"/>
      <w:marTop w:val="0"/>
      <w:marBottom w:val="0"/>
      <w:divBdr>
        <w:top w:val="none" w:sz="0" w:space="0" w:color="auto"/>
        <w:left w:val="none" w:sz="0" w:space="0" w:color="auto"/>
        <w:bottom w:val="none" w:sz="0" w:space="0" w:color="auto"/>
        <w:right w:val="none" w:sz="0" w:space="0" w:color="auto"/>
      </w:divBdr>
    </w:div>
    <w:div w:id="1179807197">
      <w:bodyDiv w:val="1"/>
      <w:marLeft w:val="0"/>
      <w:marRight w:val="0"/>
      <w:marTop w:val="0"/>
      <w:marBottom w:val="0"/>
      <w:divBdr>
        <w:top w:val="none" w:sz="0" w:space="0" w:color="auto"/>
        <w:left w:val="none" w:sz="0" w:space="0" w:color="auto"/>
        <w:bottom w:val="none" w:sz="0" w:space="0" w:color="auto"/>
        <w:right w:val="none" w:sz="0" w:space="0" w:color="auto"/>
      </w:divBdr>
    </w:div>
    <w:div w:id="1179923931">
      <w:bodyDiv w:val="1"/>
      <w:marLeft w:val="0"/>
      <w:marRight w:val="0"/>
      <w:marTop w:val="0"/>
      <w:marBottom w:val="0"/>
      <w:divBdr>
        <w:top w:val="none" w:sz="0" w:space="0" w:color="auto"/>
        <w:left w:val="none" w:sz="0" w:space="0" w:color="auto"/>
        <w:bottom w:val="none" w:sz="0" w:space="0" w:color="auto"/>
        <w:right w:val="none" w:sz="0" w:space="0" w:color="auto"/>
      </w:divBdr>
      <w:divsChild>
        <w:div w:id="1664698648">
          <w:marLeft w:val="0"/>
          <w:marRight w:val="0"/>
          <w:marTop w:val="375"/>
          <w:marBottom w:val="375"/>
          <w:divBdr>
            <w:top w:val="none" w:sz="0" w:space="0" w:color="auto"/>
            <w:left w:val="none" w:sz="0" w:space="0" w:color="auto"/>
            <w:bottom w:val="none" w:sz="0" w:space="0" w:color="auto"/>
            <w:right w:val="none" w:sz="0" w:space="0" w:color="auto"/>
          </w:divBdr>
        </w:div>
      </w:divsChild>
    </w:div>
    <w:div w:id="1205749981">
      <w:bodyDiv w:val="1"/>
      <w:marLeft w:val="0"/>
      <w:marRight w:val="0"/>
      <w:marTop w:val="0"/>
      <w:marBottom w:val="0"/>
      <w:divBdr>
        <w:top w:val="none" w:sz="0" w:space="0" w:color="auto"/>
        <w:left w:val="none" w:sz="0" w:space="0" w:color="auto"/>
        <w:bottom w:val="none" w:sz="0" w:space="0" w:color="auto"/>
        <w:right w:val="none" w:sz="0" w:space="0" w:color="auto"/>
      </w:divBdr>
    </w:div>
    <w:div w:id="1243565107">
      <w:bodyDiv w:val="1"/>
      <w:marLeft w:val="0"/>
      <w:marRight w:val="0"/>
      <w:marTop w:val="0"/>
      <w:marBottom w:val="0"/>
      <w:divBdr>
        <w:top w:val="none" w:sz="0" w:space="0" w:color="auto"/>
        <w:left w:val="none" w:sz="0" w:space="0" w:color="auto"/>
        <w:bottom w:val="none" w:sz="0" w:space="0" w:color="auto"/>
        <w:right w:val="none" w:sz="0" w:space="0" w:color="auto"/>
      </w:divBdr>
    </w:div>
    <w:div w:id="1268463453">
      <w:bodyDiv w:val="1"/>
      <w:marLeft w:val="0"/>
      <w:marRight w:val="0"/>
      <w:marTop w:val="0"/>
      <w:marBottom w:val="0"/>
      <w:divBdr>
        <w:top w:val="none" w:sz="0" w:space="0" w:color="auto"/>
        <w:left w:val="none" w:sz="0" w:space="0" w:color="auto"/>
        <w:bottom w:val="none" w:sz="0" w:space="0" w:color="auto"/>
        <w:right w:val="none" w:sz="0" w:space="0" w:color="auto"/>
      </w:divBdr>
    </w:div>
    <w:div w:id="1301299374">
      <w:bodyDiv w:val="1"/>
      <w:marLeft w:val="0"/>
      <w:marRight w:val="0"/>
      <w:marTop w:val="0"/>
      <w:marBottom w:val="0"/>
      <w:divBdr>
        <w:top w:val="none" w:sz="0" w:space="0" w:color="auto"/>
        <w:left w:val="none" w:sz="0" w:space="0" w:color="auto"/>
        <w:bottom w:val="none" w:sz="0" w:space="0" w:color="auto"/>
        <w:right w:val="none" w:sz="0" w:space="0" w:color="auto"/>
      </w:divBdr>
      <w:divsChild>
        <w:div w:id="119885221">
          <w:marLeft w:val="240"/>
          <w:marRight w:val="0"/>
          <w:marTop w:val="240"/>
          <w:marBottom w:val="240"/>
          <w:divBdr>
            <w:top w:val="none" w:sz="0" w:space="0" w:color="auto"/>
            <w:left w:val="none" w:sz="0" w:space="0" w:color="auto"/>
            <w:bottom w:val="none" w:sz="0" w:space="0" w:color="auto"/>
            <w:right w:val="none" w:sz="0" w:space="0" w:color="auto"/>
          </w:divBdr>
        </w:div>
      </w:divsChild>
    </w:div>
    <w:div w:id="1320380810">
      <w:bodyDiv w:val="1"/>
      <w:marLeft w:val="0"/>
      <w:marRight w:val="0"/>
      <w:marTop w:val="0"/>
      <w:marBottom w:val="0"/>
      <w:divBdr>
        <w:top w:val="none" w:sz="0" w:space="0" w:color="auto"/>
        <w:left w:val="none" w:sz="0" w:space="0" w:color="auto"/>
        <w:bottom w:val="none" w:sz="0" w:space="0" w:color="auto"/>
        <w:right w:val="none" w:sz="0" w:space="0" w:color="auto"/>
      </w:divBdr>
      <w:divsChild>
        <w:div w:id="834495635">
          <w:marLeft w:val="1080"/>
          <w:marRight w:val="0"/>
          <w:marTop w:val="0"/>
          <w:marBottom w:val="0"/>
          <w:divBdr>
            <w:top w:val="none" w:sz="0" w:space="0" w:color="auto"/>
            <w:left w:val="none" w:sz="0" w:space="0" w:color="auto"/>
            <w:bottom w:val="none" w:sz="0" w:space="0" w:color="auto"/>
            <w:right w:val="none" w:sz="0" w:space="0" w:color="auto"/>
          </w:divBdr>
        </w:div>
        <w:div w:id="870188878">
          <w:marLeft w:val="1440"/>
          <w:marRight w:val="0"/>
          <w:marTop w:val="180"/>
          <w:marBottom w:val="0"/>
          <w:divBdr>
            <w:top w:val="none" w:sz="0" w:space="0" w:color="auto"/>
            <w:left w:val="none" w:sz="0" w:space="0" w:color="auto"/>
            <w:bottom w:val="none" w:sz="0" w:space="0" w:color="auto"/>
            <w:right w:val="none" w:sz="0" w:space="0" w:color="auto"/>
          </w:divBdr>
        </w:div>
      </w:divsChild>
    </w:div>
    <w:div w:id="1321620475">
      <w:bodyDiv w:val="1"/>
      <w:marLeft w:val="0"/>
      <w:marRight w:val="0"/>
      <w:marTop w:val="0"/>
      <w:marBottom w:val="0"/>
      <w:divBdr>
        <w:top w:val="none" w:sz="0" w:space="0" w:color="auto"/>
        <w:left w:val="none" w:sz="0" w:space="0" w:color="auto"/>
        <w:bottom w:val="none" w:sz="0" w:space="0" w:color="auto"/>
        <w:right w:val="none" w:sz="0" w:space="0" w:color="auto"/>
      </w:divBdr>
    </w:div>
    <w:div w:id="1323242446">
      <w:bodyDiv w:val="1"/>
      <w:marLeft w:val="0"/>
      <w:marRight w:val="0"/>
      <w:marTop w:val="0"/>
      <w:marBottom w:val="0"/>
      <w:divBdr>
        <w:top w:val="none" w:sz="0" w:space="0" w:color="auto"/>
        <w:left w:val="none" w:sz="0" w:space="0" w:color="auto"/>
        <w:bottom w:val="none" w:sz="0" w:space="0" w:color="auto"/>
        <w:right w:val="none" w:sz="0" w:space="0" w:color="auto"/>
      </w:divBdr>
    </w:div>
    <w:div w:id="1336499619">
      <w:bodyDiv w:val="1"/>
      <w:marLeft w:val="0"/>
      <w:marRight w:val="0"/>
      <w:marTop w:val="0"/>
      <w:marBottom w:val="0"/>
      <w:divBdr>
        <w:top w:val="none" w:sz="0" w:space="0" w:color="auto"/>
        <w:left w:val="none" w:sz="0" w:space="0" w:color="auto"/>
        <w:bottom w:val="none" w:sz="0" w:space="0" w:color="auto"/>
        <w:right w:val="none" w:sz="0" w:space="0" w:color="auto"/>
      </w:divBdr>
    </w:div>
    <w:div w:id="1346401060">
      <w:bodyDiv w:val="1"/>
      <w:marLeft w:val="0"/>
      <w:marRight w:val="0"/>
      <w:marTop w:val="0"/>
      <w:marBottom w:val="0"/>
      <w:divBdr>
        <w:top w:val="none" w:sz="0" w:space="0" w:color="auto"/>
        <w:left w:val="none" w:sz="0" w:space="0" w:color="auto"/>
        <w:bottom w:val="none" w:sz="0" w:space="0" w:color="auto"/>
        <w:right w:val="none" w:sz="0" w:space="0" w:color="auto"/>
      </w:divBdr>
    </w:div>
    <w:div w:id="1359163645">
      <w:bodyDiv w:val="1"/>
      <w:marLeft w:val="0"/>
      <w:marRight w:val="0"/>
      <w:marTop w:val="0"/>
      <w:marBottom w:val="0"/>
      <w:divBdr>
        <w:top w:val="none" w:sz="0" w:space="0" w:color="auto"/>
        <w:left w:val="none" w:sz="0" w:space="0" w:color="auto"/>
        <w:bottom w:val="none" w:sz="0" w:space="0" w:color="auto"/>
        <w:right w:val="none" w:sz="0" w:space="0" w:color="auto"/>
      </w:divBdr>
    </w:div>
    <w:div w:id="1363630740">
      <w:bodyDiv w:val="1"/>
      <w:marLeft w:val="0"/>
      <w:marRight w:val="0"/>
      <w:marTop w:val="0"/>
      <w:marBottom w:val="0"/>
      <w:divBdr>
        <w:top w:val="none" w:sz="0" w:space="0" w:color="auto"/>
        <w:left w:val="none" w:sz="0" w:space="0" w:color="auto"/>
        <w:bottom w:val="none" w:sz="0" w:space="0" w:color="auto"/>
        <w:right w:val="none" w:sz="0" w:space="0" w:color="auto"/>
      </w:divBdr>
    </w:div>
    <w:div w:id="1370035238">
      <w:bodyDiv w:val="1"/>
      <w:marLeft w:val="0"/>
      <w:marRight w:val="0"/>
      <w:marTop w:val="0"/>
      <w:marBottom w:val="0"/>
      <w:divBdr>
        <w:top w:val="none" w:sz="0" w:space="0" w:color="auto"/>
        <w:left w:val="none" w:sz="0" w:space="0" w:color="auto"/>
        <w:bottom w:val="none" w:sz="0" w:space="0" w:color="auto"/>
        <w:right w:val="none" w:sz="0" w:space="0" w:color="auto"/>
      </w:divBdr>
    </w:div>
    <w:div w:id="1435664318">
      <w:bodyDiv w:val="1"/>
      <w:marLeft w:val="0"/>
      <w:marRight w:val="0"/>
      <w:marTop w:val="0"/>
      <w:marBottom w:val="0"/>
      <w:divBdr>
        <w:top w:val="none" w:sz="0" w:space="0" w:color="auto"/>
        <w:left w:val="none" w:sz="0" w:space="0" w:color="auto"/>
        <w:bottom w:val="none" w:sz="0" w:space="0" w:color="auto"/>
        <w:right w:val="none" w:sz="0" w:space="0" w:color="auto"/>
      </w:divBdr>
      <w:divsChild>
        <w:div w:id="462961687">
          <w:marLeft w:val="240"/>
          <w:marRight w:val="0"/>
          <w:marTop w:val="240"/>
          <w:marBottom w:val="240"/>
          <w:divBdr>
            <w:top w:val="none" w:sz="0" w:space="0" w:color="auto"/>
            <w:left w:val="none" w:sz="0" w:space="0" w:color="auto"/>
            <w:bottom w:val="none" w:sz="0" w:space="0" w:color="auto"/>
            <w:right w:val="none" w:sz="0" w:space="0" w:color="auto"/>
          </w:divBdr>
        </w:div>
      </w:divsChild>
    </w:div>
    <w:div w:id="1471480367">
      <w:bodyDiv w:val="1"/>
      <w:marLeft w:val="0"/>
      <w:marRight w:val="0"/>
      <w:marTop w:val="0"/>
      <w:marBottom w:val="0"/>
      <w:divBdr>
        <w:top w:val="none" w:sz="0" w:space="0" w:color="auto"/>
        <w:left w:val="none" w:sz="0" w:space="0" w:color="auto"/>
        <w:bottom w:val="none" w:sz="0" w:space="0" w:color="auto"/>
        <w:right w:val="none" w:sz="0" w:space="0" w:color="auto"/>
      </w:divBdr>
    </w:div>
    <w:div w:id="1480146782">
      <w:bodyDiv w:val="1"/>
      <w:marLeft w:val="0"/>
      <w:marRight w:val="0"/>
      <w:marTop w:val="0"/>
      <w:marBottom w:val="0"/>
      <w:divBdr>
        <w:top w:val="none" w:sz="0" w:space="0" w:color="auto"/>
        <w:left w:val="none" w:sz="0" w:space="0" w:color="auto"/>
        <w:bottom w:val="none" w:sz="0" w:space="0" w:color="auto"/>
        <w:right w:val="none" w:sz="0" w:space="0" w:color="auto"/>
      </w:divBdr>
      <w:divsChild>
        <w:div w:id="1811093424">
          <w:marLeft w:val="240"/>
          <w:marRight w:val="0"/>
          <w:marTop w:val="240"/>
          <w:marBottom w:val="240"/>
          <w:divBdr>
            <w:top w:val="none" w:sz="0" w:space="0" w:color="auto"/>
            <w:left w:val="none" w:sz="0" w:space="0" w:color="auto"/>
            <w:bottom w:val="none" w:sz="0" w:space="0" w:color="auto"/>
            <w:right w:val="none" w:sz="0" w:space="0" w:color="auto"/>
          </w:divBdr>
        </w:div>
      </w:divsChild>
    </w:div>
    <w:div w:id="1489128895">
      <w:bodyDiv w:val="1"/>
      <w:marLeft w:val="0"/>
      <w:marRight w:val="0"/>
      <w:marTop w:val="0"/>
      <w:marBottom w:val="0"/>
      <w:divBdr>
        <w:top w:val="none" w:sz="0" w:space="0" w:color="auto"/>
        <w:left w:val="none" w:sz="0" w:space="0" w:color="auto"/>
        <w:bottom w:val="none" w:sz="0" w:space="0" w:color="auto"/>
        <w:right w:val="none" w:sz="0" w:space="0" w:color="auto"/>
      </w:divBdr>
    </w:div>
    <w:div w:id="1496606927">
      <w:bodyDiv w:val="1"/>
      <w:marLeft w:val="0"/>
      <w:marRight w:val="0"/>
      <w:marTop w:val="0"/>
      <w:marBottom w:val="0"/>
      <w:divBdr>
        <w:top w:val="none" w:sz="0" w:space="0" w:color="auto"/>
        <w:left w:val="none" w:sz="0" w:space="0" w:color="auto"/>
        <w:bottom w:val="none" w:sz="0" w:space="0" w:color="auto"/>
        <w:right w:val="none" w:sz="0" w:space="0" w:color="auto"/>
      </w:divBdr>
    </w:div>
    <w:div w:id="1505706435">
      <w:bodyDiv w:val="1"/>
      <w:marLeft w:val="0"/>
      <w:marRight w:val="0"/>
      <w:marTop w:val="0"/>
      <w:marBottom w:val="0"/>
      <w:divBdr>
        <w:top w:val="none" w:sz="0" w:space="0" w:color="auto"/>
        <w:left w:val="none" w:sz="0" w:space="0" w:color="auto"/>
        <w:bottom w:val="none" w:sz="0" w:space="0" w:color="auto"/>
        <w:right w:val="none" w:sz="0" w:space="0" w:color="auto"/>
      </w:divBdr>
    </w:div>
    <w:div w:id="1562868958">
      <w:bodyDiv w:val="1"/>
      <w:marLeft w:val="0"/>
      <w:marRight w:val="0"/>
      <w:marTop w:val="0"/>
      <w:marBottom w:val="0"/>
      <w:divBdr>
        <w:top w:val="none" w:sz="0" w:space="0" w:color="auto"/>
        <w:left w:val="none" w:sz="0" w:space="0" w:color="auto"/>
        <w:bottom w:val="none" w:sz="0" w:space="0" w:color="auto"/>
        <w:right w:val="none" w:sz="0" w:space="0" w:color="auto"/>
      </w:divBdr>
    </w:div>
    <w:div w:id="1577744034">
      <w:bodyDiv w:val="1"/>
      <w:marLeft w:val="0"/>
      <w:marRight w:val="0"/>
      <w:marTop w:val="0"/>
      <w:marBottom w:val="0"/>
      <w:divBdr>
        <w:top w:val="none" w:sz="0" w:space="0" w:color="auto"/>
        <w:left w:val="none" w:sz="0" w:space="0" w:color="auto"/>
        <w:bottom w:val="none" w:sz="0" w:space="0" w:color="auto"/>
        <w:right w:val="none" w:sz="0" w:space="0" w:color="auto"/>
      </w:divBdr>
    </w:div>
    <w:div w:id="1661929882">
      <w:bodyDiv w:val="1"/>
      <w:marLeft w:val="0"/>
      <w:marRight w:val="0"/>
      <w:marTop w:val="0"/>
      <w:marBottom w:val="0"/>
      <w:divBdr>
        <w:top w:val="none" w:sz="0" w:space="0" w:color="auto"/>
        <w:left w:val="none" w:sz="0" w:space="0" w:color="auto"/>
        <w:bottom w:val="none" w:sz="0" w:space="0" w:color="auto"/>
        <w:right w:val="none" w:sz="0" w:space="0" w:color="auto"/>
      </w:divBdr>
    </w:div>
    <w:div w:id="1662417875">
      <w:bodyDiv w:val="1"/>
      <w:marLeft w:val="0"/>
      <w:marRight w:val="0"/>
      <w:marTop w:val="0"/>
      <w:marBottom w:val="0"/>
      <w:divBdr>
        <w:top w:val="none" w:sz="0" w:space="0" w:color="auto"/>
        <w:left w:val="none" w:sz="0" w:space="0" w:color="auto"/>
        <w:bottom w:val="none" w:sz="0" w:space="0" w:color="auto"/>
        <w:right w:val="none" w:sz="0" w:space="0" w:color="auto"/>
      </w:divBdr>
    </w:div>
    <w:div w:id="1701779416">
      <w:bodyDiv w:val="1"/>
      <w:marLeft w:val="0"/>
      <w:marRight w:val="0"/>
      <w:marTop w:val="0"/>
      <w:marBottom w:val="0"/>
      <w:divBdr>
        <w:top w:val="none" w:sz="0" w:space="0" w:color="auto"/>
        <w:left w:val="none" w:sz="0" w:space="0" w:color="auto"/>
        <w:bottom w:val="none" w:sz="0" w:space="0" w:color="auto"/>
        <w:right w:val="none" w:sz="0" w:space="0" w:color="auto"/>
      </w:divBdr>
    </w:div>
    <w:div w:id="1708411866">
      <w:bodyDiv w:val="1"/>
      <w:marLeft w:val="0"/>
      <w:marRight w:val="0"/>
      <w:marTop w:val="0"/>
      <w:marBottom w:val="0"/>
      <w:divBdr>
        <w:top w:val="none" w:sz="0" w:space="0" w:color="auto"/>
        <w:left w:val="none" w:sz="0" w:space="0" w:color="auto"/>
        <w:bottom w:val="none" w:sz="0" w:space="0" w:color="auto"/>
        <w:right w:val="none" w:sz="0" w:space="0" w:color="auto"/>
      </w:divBdr>
    </w:div>
    <w:div w:id="1723597601">
      <w:bodyDiv w:val="1"/>
      <w:marLeft w:val="0"/>
      <w:marRight w:val="0"/>
      <w:marTop w:val="0"/>
      <w:marBottom w:val="0"/>
      <w:divBdr>
        <w:top w:val="none" w:sz="0" w:space="0" w:color="auto"/>
        <w:left w:val="none" w:sz="0" w:space="0" w:color="auto"/>
        <w:bottom w:val="none" w:sz="0" w:space="0" w:color="auto"/>
        <w:right w:val="none" w:sz="0" w:space="0" w:color="auto"/>
      </w:divBdr>
    </w:div>
    <w:div w:id="1742747712">
      <w:bodyDiv w:val="1"/>
      <w:marLeft w:val="0"/>
      <w:marRight w:val="0"/>
      <w:marTop w:val="0"/>
      <w:marBottom w:val="0"/>
      <w:divBdr>
        <w:top w:val="none" w:sz="0" w:space="0" w:color="auto"/>
        <w:left w:val="none" w:sz="0" w:space="0" w:color="auto"/>
        <w:bottom w:val="none" w:sz="0" w:space="0" w:color="auto"/>
        <w:right w:val="none" w:sz="0" w:space="0" w:color="auto"/>
      </w:divBdr>
    </w:div>
    <w:div w:id="1845977794">
      <w:bodyDiv w:val="1"/>
      <w:marLeft w:val="0"/>
      <w:marRight w:val="0"/>
      <w:marTop w:val="0"/>
      <w:marBottom w:val="0"/>
      <w:divBdr>
        <w:top w:val="none" w:sz="0" w:space="0" w:color="auto"/>
        <w:left w:val="none" w:sz="0" w:space="0" w:color="auto"/>
        <w:bottom w:val="none" w:sz="0" w:space="0" w:color="auto"/>
        <w:right w:val="none" w:sz="0" w:space="0" w:color="auto"/>
      </w:divBdr>
    </w:div>
    <w:div w:id="1882669120">
      <w:bodyDiv w:val="1"/>
      <w:marLeft w:val="0"/>
      <w:marRight w:val="0"/>
      <w:marTop w:val="0"/>
      <w:marBottom w:val="0"/>
      <w:divBdr>
        <w:top w:val="none" w:sz="0" w:space="0" w:color="auto"/>
        <w:left w:val="none" w:sz="0" w:space="0" w:color="auto"/>
        <w:bottom w:val="none" w:sz="0" w:space="0" w:color="auto"/>
        <w:right w:val="none" w:sz="0" w:space="0" w:color="auto"/>
      </w:divBdr>
    </w:div>
    <w:div w:id="1895462700">
      <w:bodyDiv w:val="1"/>
      <w:marLeft w:val="0"/>
      <w:marRight w:val="0"/>
      <w:marTop w:val="0"/>
      <w:marBottom w:val="0"/>
      <w:divBdr>
        <w:top w:val="none" w:sz="0" w:space="0" w:color="auto"/>
        <w:left w:val="none" w:sz="0" w:space="0" w:color="auto"/>
        <w:bottom w:val="none" w:sz="0" w:space="0" w:color="auto"/>
        <w:right w:val="none" w:sz="0" w:space="0" w:color="auto"/>
      </w:divBdr>
    </w:div>
    <w:div w:id="1968199307">
      <w:bodyDiv w:val="1"/>
      <w:marLeft w:val="0"/>
      <w:marRight w:val="0"/>
      <w:marTop w:val="0"/>
      <w:marBottom w:val="0"/>
      <w:divBdr>
        <w:top w:val="none" w:sz="0" w:space="0" w:color="auto"/>
        <w:left w:val="none" w:sz="0" w:space="0" w:color="auto"/>
        <w:bottom w:val="none" w:sz="0" w:space="0" w:color="auto"/>
        <w:right w:val="none" w:sz="0" w:space="0" w:color="auto"/>
      </w:divBdr>
    </w:div>
    <w:div w:id="1969119774">
      <w:bodyDiv w:val="1"/>
      <w:marLeft w:val="0"/>
      <w:marRight w:val="0"/>
      <w:marTop w:val="0"/>
      <w:marBottom w:val="0"/>
      <w:divBdr>
        <w:top w:val="none" w:sz="0" w:space="0" w:color="auto"/>
        <w:left w:val="none" w:sz="0" w:space="0" w:color="auto"/>
        <w:bottom w:val="none" w:sz="0" w:space="0" w:color="auto"/>
        <w:right w:val="none" w:sz="0" w:space="0" w:color="auto"/>
      </w:divBdr>
    </w:div>
    <w:div w:id="1995064502">
      <w:bodyDiv w:val="1"/>
      <w:marLeft w:val="0"/>
      <w:marRight w:val="0"/>
      <w:marTop w:val="0"/>
      <w:marBottom w:val="0"/>
      <w:divBdr>
        <w:top w:val="none" w:sz="0" w:space="0" w:color="auto"/>
        <w:left w:val="none" w:sz="0" w:space="0" w:color="auto"/>
        <w:bottom w:val="none" w:sz="0" w:space="0" w:color="auto"/>
        <w:right w:val="none" w:sz="0" w:space="0" w:color="auto"/>
      </w:divBdr>
    </w:div>
    <w:div w:id="2012023814">
      <w:bodyDiv w:val="1"/>
      <w:marLeft w:val="0"/>
      <w:marRight w:val="0"/>
      <w:marTop w:val="0"/>
      <w:marBottom w:val="0"/>
      <w:divBdr>
        <w:top w:val="none" w:sz="0" w:space="0" w:color="auto"/>
        <w:left w:val="none" w:sz="0" w:space="0" w:color="auto"/>
        <w:bottom w:val="none" w:sz="0" w:space="0" w:color="auto"/>
        <w:right w:val="none" w:sz="0" w:space="0" w:color="auto"/>
      </w:divBdr>
    </w:div>
    <w:div w:id="2034184268">
      <w:bodyDiv w:val="1"/>
      <w:marLeft w:val="0"/>
      <w:marRight w:val="0"/>
      <w:marTop w:val="0"/>
      <w:marBottom w:val="0"/>
      <w:divBdr>
        <w:top w:val="none" w:sz="0" w:space="0" w:color="auto"/>
        <w:left w:val="none" w:sz="0" w:space="0" w:color="auto"/>
        <w:bottom w:val="none" w:sz="0" w:space="0" w:color="auto"/>
        <w:right w:val="none" w:sz="0" w:space="0" w:color="auto"/>
      </w:divBdr>
      <w:divsChild>
        <w:div w:id="506600690">
          <w:blockQuote w:val="1"/>
          <w:marLeft w:val="360"/>
          <w:marRight w:val="360"/>
          <w:marTop w:val="0"/>
          <w:marBottom w:val="0"/>
          <w:divBdr>
            <w:top w:val="none" w:sz="0" w:space="15" w:color="auto"/>
            <w:left w:val="single" w:sz="18" w:space="15" w:color="F4F4F4"/>
            <w:bottom w:val="none" w:sz="0" w:space="15" w:color="auto"/>
            <w:right w:val="none" w:sz="0" w:space="15" w:color="auto"/>
          </w:divBdr>
        </w:div>
      </w:divsChild>
    </w:div>
    <w:div w:id="2038188619">
      <w:bodyDiv w:val="1"/>
      <w:marLeft w:val="0"/>
      <w:marRight w:val="0"/>
      <w:marTop w:val="0"/>
      <w:marBottom w:val="0"/>
      <w:divBdr>
        <w:top w:val="none" w:sz="0" w:space="0" w:color="auto"/>
        <w:left w:val="none" w:sz="0" w:space="0" w:color="auto"/>
        <w:bottom w:val="none" w:sz="0" w:space="0" w:color="auto"/>
        <w:right w:val="none" w:sz="0" w:space="0" w:color="auto"/>
      </w:divBdr>
    </w:div>
    <w:div w:id="2041470831">
      <w:bodyDiv w:val="1"/>
      <w:marLeft w:val="0"/>
      <w:marRight w:val="0"/>
      <w:marTop w:val="0"/>
      <w:marBottom w:val="0"/>
      <w:divBdr>
        <w:top w:val="none" w:sz="0" w:space="0" w:color="auto"/>
        <w:left w:val="none" w:sz="0" w:space="0" w:color="auto"/>
        <w:bottom w:val="none" w:sz="0" w:space="0" w:color="auto"/>
        <w:right w:val="none" w:sz="0" w:space="0" w:color="auto"/>
      </w:divBdr>
    </w:div>
    <w:div w:id="2088066274">
      <w:bodyDiv w:val="1"/>
      <w:marLeft w:val="0"/>
      <w:marRight w:val="0"/>
      <w:marTop w:val="0"/>
      <w:marBottom w:val="0"/>
      <w:divBdr>
        <w:top w:val="none" w:sz="0" w:space="0" w:color="auto"/>
        <w:left w:val="none" w:sz="0" w:space="0" w:color="auto"/>
        <w:bottom w:val="none" w:sz="0" w:space="0" w:color="auto"/>
        <w:right w:val="none" w:sz="0" w:space="0" w:color="auto"/>
      </w:divBdr>
    </w:div>
    <w:div w:id="2108115102">
      <w:bodyDiv w:val="1"/>
      <w:marLeft w:val="0"/>
      <w:marRight w:val="0"/>
      <w:marTop w:val="0"/>
      <w:marBottom w:val="0"/>
      <w:divBdr>
        <w:top w:val="none" w:sz="0" w:space="0" w:color="auto"/>
        <w:left w:val="none" w:sz="0" w:space="0" w:color="auto"/>
        <w:bottom w:val="none" w:sz="0" w:space="0" w:color="auto"/>
        <w:right w:val="none" w:sz="0" w:space="0" w:color="auto"/>
      </w:divBdr>
    </w:div>
    <w:div w:id="21460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athanmckinley/Library/Containers/com.microsoft.Word/Data/Library/Application%20Support/Microsoft/Office/16.0/DTS/en-US%7b40C6BC49-21C7-3344-BBF5-F0EC9B46C025%7d/%7b5A4451F9-FC12-1641-AEA3-7FD407153AF9%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A987757E17D40BF5FAB0278B09A4B"/>
        <w:category>
          <w:name w:val="General"/>
          <w:gallery w:val="placeholder"/>
        </w:category>
        <w:types>
          <w:type w:val="bbPlcHdr"/>
        </w:types>
        <w:behaviors>
          <w:behavior w:val="content"/>
        </w:behaviors>
        <w:guid w:val="{474F7257-D1D7-B34A-8C6D-61814F3FD96A}"/>
      </w:docPartPr>
      <w:docPartBody>
        <w:p w:rsidR="00AB10D1" w:rsidRDefault="00892D3F" w:rsidP="00892D3F">
          <w:pPr>
            <w:pStyle w:val="DFCA987757E17D40BF5FAB0278B09A4B"/>
          </w:pPr>
          <w:r>
            <w:t>Your Name</w:t>
          </w:r>
        </w:p>
      </w:docPartBody>
    </w:docPart>
    <w:docPart>
      <w:docPartPr>
        <w:name w:val="3ADD014A507107459103966956657F07"/>
        <w:category>
          <w:name w:val="General"/>
          <w:gallery w:val="placeholder"/>
        </w:category>
        <w:types>
          <w:type w:val="bbPlcHdr"/>
        </w:types>
        <w:behaviors>
          <w:behavior w:val="content"/>
        </w:behaviors>
        <w:guid w:val="{C99E9854-18A8-944B-B4BE-52E4C64D27C4}"/>
      </w:docPartPr>
      <w:docPartBody>
        <w:p w:rsidR="00AB10D1" w:rsidRDefault="00892D3F" w:rsidP="00892D3F">
          <w:pPr>
            <w:pStyle w:val="3ADD014A507107459103966956657F07"/>
          </w:pPr>
          <w:r w:rsidRPr="00333CD3">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810002EF" w:usb1="0000000A"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3F"/>
    <w:rsid w:val="000128F0"/>
    <w:rsid w:val="00036245"/>
    <w:rsid w:val="00413A2B"/>
    <w:rsid w:val="00821CC9"/>
    <w:rsid w:val="00892D3F"/>
    <w:rsid w:val="00AB10D1"/>
    <w:rsid w:val="00AE4A1B"/>
    <w:rsid w:val="00CD41B0"/>
    <w:rsid w:val="00EF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B4D3E1FD87D44283934AEA00443099">
    <w:name w:val="CEB4D3E1FD87D44283934AEA00443099"/>
  </w:style>
  <w:style w:type="paragraph" w:customStyle="1" w:styleId="480F7AE4DCD3F248855E5D514E7C2328">
    <w:name w:val="480F7AE4DCD3F248855E5D514E7C2328"/>
  </w:style>
  <w:style w:type="paragraph" w:customStyle="1" w:styleId="7C233CD431FB6F4FA47AFC7FA502BCCC">
    <w:name w:val="7C233CD431FB6F4FA47AFC7FA502BCCC"/>
  </w:style>
  <w:style w:type="paragraph" w:customStyle="1" w:styleId="3E4C1AFE817FBA4A8B9509A0C90356D7">
    <w:name w:val="3E4C1AFE817FBA4A8B9509A0C90356D7"/>
  </w:style>
  <w:style w:type="paragraph" w:customStyle="1" w:styleId="B80DE00CED37C4479D59314ED76F82AA">
    <w:name w:val="B80DE00CED37C4479D59314ED76F82AA"/>
  </w:style>
  <w:style w:type="paragraph" w:customStyle="1" w:styleId="C08215661797C44F8FA7C47343291775">
    <w:name w:val="C08215661797C44F8FA7C47343291775"/>
  </w:style>
  <w:style w:type="paragraph" w:customStyle="1" w:styleId="CD19DE050A67BB449CE81F76C6BBEC42">
    <w:name w:val="CD19DE050A67BB449CE81F76C6BBEC42"/>
  </w:style>
  <w:style w:type="paragraph" w:customStyle="1" w:styleId="985338005A6F0945A437D66913829D3A">
    <w:name w:val="985338005A6F0945A437D66913829D3A"/>
  </w:style>
  <w:style w:type="paragraph" w:customStyle="1" w:styleId="76719824905B3B4590F5EDEA51CA0994">
    <w:name w:val="76719824905B3B4590F5EDEA51CA0994"/>
  </w:style>
  <w:style w:type="paragraph" w:customStyle="1" w:styleId="4C7C0605F69412479B168C7286143F8E">
    <w:name w:val="4C7C0605F69412479B168C7286143F8E"/>
  </w:style>
  <w:style w:type="paragraph" w:customStyle="1" w:styleId="0A7C728CA6DFBB4F894ED302FA39D7D3">
    <w:name w:val="0A7C728CA6DFBB4F894ED302FA39D7D3"/>
  </w:style>
  <w:style w:type="paragraph" w:customStyle="1" w:styleId="CC3D283140678545A2FAEC2779BE01F3">
    <w:name w:val="CC3D283140678545A2FAEC2779BE01F3"/>
  </w:style>
  <w:style w:type="paragraph" w:customStyle="1" w:styleId="EE2D7DCA54B1624BAD614410F06498F9">
    <w:name w:val="EE2D7DCA54B1624BAD614410F06498F9"/>
  </w:style>
  <w:style w:type="paragraph" w:customStyle="1" w:styleId="B5EFFB1CA9E64141A6B0A2B724B82BF5">
    <w:name w:val="B5EFFB1CA9E64141A6B0A2B724B82BF5"/>
  </w:style>
  <w:style w:type="paragraph" w:customStyle="1" w:styleId="A625819DD881414FA72AA614AFBAE45C">
    <w:name w:val="A625819DD881414FA72AA614AFBAE45C"/>
  </w:style>
  <w:style w:type="paragraph" w:customStyle="1" w:styleId="27FE4641B4511B4B8C3BAE5D775AE7AD">
    <w:name w:val="27FE4641B4511B4B8C3BAE5D775AE7AD"/>
  </w:style>
  <w:style w:type="paragraph" w:customStyle="1" w:styleId="3458871596BED34FA026AAAC746D9941">
    <w:name w:val="3458871596BED34FA026AAAC746D9941"/>
  </w:style>
  <w:style w:type="paragraph" w:customStyle="1" w:styleId="FD035F29A94E0147BD2ED6FE65A76EC7">
    <w:name w:val="FD035F29A94E0147BD2ED6FE65A76EC7"/>
  </w:style>
  <w:style w:type="paragraph" w:customStyle="1" w:styleId="F310E7C511B97342AE4EA423849725F6">
    <w:name w:val="F310E7C511B97342AE4EA423849725F6"/>
  </w:style>
  <w:style w:type="paragraph" w:customStyle="1" w:styleId="3F2A45BCE07EE64C99814A8E47B2694E">
    <w:name w:val="3F2A45BCE07EE64C99814A8E47B2694E"/>
  </w:style>
  <w:style w:type="paragraph" w:customStyle="1" w:styleId="E7119EDFF070DA4AB4ECEC4C978BECE4">
    <w:name w:val="E7119EDFF070DA4AB4ECEC4C978BECE4"/>
  </w:style>
  <w:style w:type="paragraph" w:customStyle="1" w:styleId="6592008192378A47B1777D80C405A694">
    <w:name w:val="6592008192378A47B1777D80C405A694"/>
  </w:style>
  <w:style w:type="paragraph" w:customStyle="1" w:styleId="F9286D3BBD53FF498416D764066B6B7B">
    <w:name w:val="F9286D3BBD53FF498416D764066B6B7B"/>
  </w:style>
  <w:style w:type="paragraph" w:customStyle="1" w:styleId="5C57DA2ECD09384F9B0214F928465F5A">
    <w:name w:val="5C57DA2ECD09384F9B0214F928465F5A"/>
  </w:style>
  <w:style w:type="paragraph" w:customStyle="1" w:styleId="2893C8B956059243B262A48D99ABE77C">
    <w:name w:val="2893C8B956059243B262A48D99ABE77C"/>
  </w:style>
  <w:style w:type="paragraph" w:customStyle="1" w:styleId="D40C39F861B3EC46AEAA86D2C7D1810C">
    <w:name w:val="D40C39F861B3EC46AEAA86D2C7D1810C"/>
  </w:style>
  <w:style w:type="paragraph" w:customStyle="1" w:styleId="82F5AC331E176448AAFE6498512ABBFD">
    <w:name w:val="82F5AC331E176448AAFE6498512ABBFD"/>
  </w:style>
  <w:style w:type="paragraph" w:customStyle="1" w:styleId="DF8584E09A1C2046B2100BF486CFACF3">
    <w:name w:val="DF8584E09A1C2046B2100BF486CFACF3"/>
  </w:style>
  <w:style w:type="paragraph" w:customStyle="1" w:styleId="AED13C32941021419CF04C1455C0FEB1">
    <w:name w:val="AED13C32941021419CF04C1455C0FEB1"/>
    <w:rsid w:val="00892D3F"/>
  </w:style>
  <w:style w:type="paragraph" w:customStyle="1" w:styleId="25A3D9E278D845489F5E8DDDD4B08ADE">
    <w:name w:val="25A3D9E278D845489F5E8DDDD4B08ADE"/>
    <w:rsid w:val="00892D3F"/>
  </w:style>
  <w:style w:type="paragraph" w:customStyle="1" w:styleId="2540202A9A9C27498DB633522FEF47B2">
    <w:name w:val="2540202A9A9C27498DB633522FEF47B2"/>
    <w:rsid w:val="00892D3F"/>
  </w:style>
  <w:style w:type="paragraph" w:customStyle="1" w:styleId="0F82EAFF0760D94ABF646854727B2FDB">
    <w:name w:val="0F82EAFF0760D94ABF646854727B2FDB"/>
    <w:rsid w:val="00892D3F"/>
  </w:style>
  <w:style w:type="paragraph" w:customStyle="1" w:styleId="E61BE8E920D2D64680ED7C297789598D">
    <w:name w:val="E61BE8E920D2D64680ED7C297789598D"/>
    <w:rsid w:val="00892D3F"/>
  </w:style>
  <w:style w:type="paragraph" w:customStyle="1" w:styleId="A4A1D990D360EB418E1B8766161F9D67">
    <w:name w:val="A4A1D990D360EB418E1B8766161F9D67"/>
    <w:rsid w:val="00892D3F"/>
  </w:style>
  <w:style w:type="paragraph" w:customStyle="1" w:styleId="DE1D991124CE5F4EBFED2E8542198A08">
    <w:name w:val="DE1D991124CE5F4EBFED2E8542198A08"/>
    <w:rsid w:val="00892D3F"/>
  </w:style>
  <w:style w:type="paragraph" w:customStyle="1" w:styleId="A6E058888D4F2946920E45F4237CF102">
    <w:name w:val="A6E058888D4F2946920E45F4237CF102"/>
    <w:rsid w:val="00892D3F"/>
  </w:style>
  <w:style w:type="paragraph" w:customStyle="1" w:styleId="72678F40EBA67B419ACB813688E17F14">
    <w:name w:val="72678F40EBA67B419ACB813688E17F14"/>
    <w:rsid w:val="00892D3F"/>
  </w:style>
  <w:style w:type="paragraph" w:customStyle="1" w:styleId="FB746708E8D73740ACB62C1F9762DB78">
    <w:name w:val="FB746708E8D73740ACB62C1F9762DB78"/>
    <w:rsid w:val="00892D3F"/>
  </w:style>
  <w:style w:type="paragraph" w:customStyle="1" w:styleId="2E99926D2D2F4B47A0710798CFEFA8AC">
    <w:name w:val="2E99926D2D2F4B47A0710798CFEFA8AC"/>
    <w:rsid w:val="00892D3F"/>
  </w:style>
  <w:style w:type="paragraph" w:customStyle="1" w:styleId="A55CDB8275347E4C8CE34900482E8D0C">
    <w:name w:val="A55CDB8275347E4C8CE34900482E8D0C"/>
    <w:rsid w:val="00892D3F"/>
  </w:style>
  <w:style w:type="paragraph" w:customStyle="1" w:styleId="DFCA987757E17D40BF5FAB0278B09A4B">
    <w:name w:val="DFCA987757E17D40BF5FAB0278B09A4B"/>
    <w:rsid w:val="00892D3F"/>
  </w:style>
  <w:style w:type="paragraph" w:customStyle="1" w:styleId="A589D89806CED142B02619B76A54DE40">
    <w:name w:val="A589D89806CED142B02619B76A54DE40"/>
    <w:rsid w:val="00892D3F"/>
  </w:style>
  <w:style w:type="paragraph" w:customStyle="1" w:styleId="3ADD014A507107459103966956657F07">
    <w:name w:val="3ADD014A507107459103966956657F07"/>
    <w:rsid w:val="00892D3F"/>
  </w:style>
  <w:style w:type="paragraph" w:customStyle="1" w:styleId="5ACEF75759A57148B96EAF6E7EF6E783">
    <w:name w:val="5ACEF75759A57148B96EAF6E7EF6E783"/>
    <w:rsid w:val="00892D3F"/>
  </w:style>
  <w:style w:type="paragraph" w:customStyle="1" w:styleId="D624AE9BD92B27488AC5DEF6ECD6B0DC">
    <w:name w:val="D624AE9BD92B27488AC5DEF6ECD6B0DC"/>
    <w:rsid w:val="00892D3F"/>
  </w:style>
  <w:style w:type="paragraph" w:customStyle="1" w:styleId="4554024A930CC1439ABAA3FA1FFADD0B">
    <w:name w:val="4554024A930CC1439ABAA3FA1FFADD0B"/>
    <w:rsid w:val="00892D3F"/>
  </w:style>
  <w:style w:type="paragraph" w:customStyle="1" w:styleId="BE7D502EF5515A44AB07577CD54CA716">
    <w:name w:val="BE7D502EF5515A44AB07577CD54CA716"/>
    <w:rsid w:val="00892D3F"/>
  </w:style>
  <w:style w:type="paragraph" w:customStyle="1" w:styleId="800E0033E659D34BBF2162892D707201">
    <w:name w:val="800E0033E659D34BBF2162892D707201"/>
    <w:rsid w:val="00892D3F"/>
  </w:style>
  <w:style w:type="paragraph" w:customStyle="1" w:styleId="8C9AA0205690E14392375F34BAAB5719">
    <w:name w:val="8C9AA0205690E14392375F34BAAB5719"/>
    <w:rsid w:val="00892D3F"/>
  </w:style>
  <w:style w:type="paragraph" w:customStyle="1" w:styleId="2753E87E42DDB54C97789E9411941A88">
    <w:name w:val="2753E87E42DDB54C97789E9411941A88"/>
    <w:rsid w:val="00892D3F"/>
  </w:style>
  <w:style w:type="paragraph" w:customStyle="1" w:styleId="35C75BABAB046F498906DCFAD155A81D">
    <w:name w:val="35C75BABAB046F498906DCFAD155A81D"/>
    <w:rsid w:val="00892D3F"/>
  </w:style>
  <w:style w:type="paragraph" w:customStyle="1" w:styleId="D27478780BB1234AA683EDBFABD480F6">
    <w:name w:val="D27478780BB1234AA683EDBFABD480F6"/>
    <w:rsid w:val="00892D3F"/>
  </w:style>
  <w:style w:type="paragraph" w:customStyle="1" w:styleId="6D53242260B98B4FBF2D1CA96BCF00FF">
    <w:name w:val="6D53242260B98B4FBF2D1CA96BCF00FF"/>
    <w:rsid w:val="00892D3F"/>
  </w:style>
  <w:style w:type="paragraph" w:customStyle="1" w:styleId="F48203E7334BE342BAD091D38EC784BD">
    <w:name w:val="F48203E7334BE342BAD091D38EC784BD"/>
    <w:rsid w:val="00892D3F"/>
  </w:style>
  <w:style w:type="paragraph" w:customStyle="1" w:styleId="D9F8CCFCFE924843A0EBDE8A7FAD0269">
    <w:name w:val="D9F8CCFCFE924843A0EBDE8A7FAD0269"/>
    <w:rsid w:val="00892D3F"/>
  </w:style>
  <w:style w:type="paragraph" w:customStyle="1" w:styleId="BA16A774E8121D429C9EBE83C8F804F3">
    <w:name w:val="BA16A774E8121D429C9EBE83C8F804F3"/>
    <w:rsid w:val="00892D3F"/>
  </w:style>
  <w:style w:type="paragraph" w:customStyle="1" w:styleId="0E9E4C3CC4C26D488CF74FF653B71B48">
    <w:name w:val="0E9E4C3CC4C26D488CF74FF653B71B48"/>
    <w:rsid w:val="00892D3F"/>
  </w:style>
  <w:style w:type="paragraph" w:customStyle="1" w:styleId="5963AE37520EE748BF69CA778ED7607D">
    <w:name w:val="5963AE37520EE748BF69CA778ED7607D"/>
    <w:rsid w:val="00892D3F"/>
  </w:style>
  <w:style w:type="paragraph" w:customStyle="1" w:styleId="AC876FBE9BEEB140BF5A33D0758FD399">
    <w:name w:val="AC876FBE9BEEB140BF5A33D0758FD399"/>
    <w:rsid w:val="00892D3F"/>
  </w:style>
  <w:style w:type="paragraph" w:customStyle="1" w:styleId="3008014BDD27CA4B8A3F4E292A091816">
    <w:name w:val="3008014BDD27CA4B8A3F4E292A091816"/>
    <w:rsid w:val="00892D3F"/>
  </w:style>
  <w:style w:type="paragraph" w:customStyle="1" w:styleId="B17092C85D7C0148B160BA51A3684251">
    <w:name w:val="B17092C85D7C0148B160BA51A3684251"/>
    <w:rsid w:val="00892D3F"/>
  </w:style>
  <w:style w:type="paragraph" w:customStyle="1" w:styleId="BC6068D1E6836D4DB2A26EDFA85DBEE9">
    <w:name w:val="BC6068D1E6836D4DB2A26EDFA85DBEE9"/>
    <w:rsid w:val="00892D3F"/>
  </w:style>
  <w:style w:type="paragraph" w:customStyle="1" w:styleId="DEE0EB9A2D5AC34C90F8C57052890DF8">
    <w:name w:val="DEE0EB9A2D5AC34C90F8C57052890DF8"/>
    <w:rsid w:val="00892D3F"/>
  </w:style>
  <w:style w:type="paragraph" w:customStyle="1" w:styleId="7E5F846E5B27204EB257F6A5B0357FD7">
    <w:name w:val="7E5F846E5B27204EB257F6A5B0357FD7"/>
    <w:rsid w:val="00892D3F"/>
  </w:style>
  <w:style w:type="paragraph" w:customStyle="1" w:styleId="44DD4F7AE740934CB5E739BE11AA030B">
    <w:name w:val="44DD4F7AE740934CB5E739BE11AA030B"/>
    <w:rsid w:val="00892D3F"/>
  </w:style>
  <w:style w:type="paragraph" w:customStyle="1" w:styleId="65CF64DB9EF50649B8A2A5456BE33643">
    <w:name w:val="65CF64DB9EF50649B8A2A5456BE33643"/>
    <w:rsid w:val="00892D3F"/>
  </w:style>
  <w:style w:type="paragraph" w:customStyle="1" w:styleId="9294FE08A7DD9C4E9B4FCBB2CEAE128F">
    <w:name w:val="9294FE08A7DD9C4E9B4FCBB2CEAE128F"/>
    <w:rsid w:val="00892D3F"/>
  </w:style>
  <w:style w:type="paragraph" w:customStyle="1" w:styleId="5EAA195321A24841AFF25978E69B83FE">
    <w:name w:val="5EAA195321A24841AFF25978E69B83FE"/>
    <w:rsid w:val="00892D3F"/>
  </w:style>
  <w:style w:type="paragraph" w:customStyle="1" w:styleId="17E1DB6FD195BB4C98537A8A80785BD0">
    <w:name w:val="17E1DB6FD195BB4C98537A8A80785BD0"/>
    <w:rsid w:val="00892D3F"/>
  </w:style>
  <w:style w:type="paragraph" w:customStyle="1" w:styleId="78AE91E317790C4E8E6C5D6660CB5AD4">
    <w:name w:val="78AE91E317790C4E8E6C5D6660CB5AD4"/>
    <w:rsid w:val="00892D3F"/>
  </w:style>
  <w:style w:type="paragraph" w:customStyle="1" w:styleId="D31F64B4E8191242876F12797050EB2B">
    <w:name w:val="D31F64B4E8191242876F12797050EB2B"/>
    <w:rsid w:val="00892D3F"/>
  </w:style>
  <w:style w:type="paragraph" w:customStyle="1" w:styleId="31B027DA9E24014596AEC6E2FE26BE65">
    <w:name w:val="31B027DA9E24014596AEC6E2FE26BE65"/>
    <w:rsid w:val="00892D3F"/>
  </w:style>
  <w:style w:type="paragraph" w:customStyle="1" w:styleId="AFC3DD1158CDB64E88EC0B9035C081D6">
    <w:name w:val="AFC3DD1158CDB64E88EC0B9035C081D6"/>
    <w:rsid w:val="00892D3F"/>
  </w:style>
  <w:style w:type="paragraph" w:customStyle="1" w:styleId="0940189B2A062148A4EFC44DF82795D6">
    <w:name w:val="0940189B2A062148A4EFC44DF82795D6"/>
    <w:rsid w:val="00892D3F"/>
  </w:style>
  <w:style w:type="paragraph" w:customStyle="1" w:styleId="556AD7ABEF1A204FB755D574CDF84197">
    <w:name w:val="556AD7ABEF1A204FB755D574CDF84197"/>
    <w:rsid w:val="00892D3F"/>
  </w:style>
  <w:style w:type="paragraph" w:customStyle="1" w:styleId="421735CBABBC16418F9EA401532CFEB0">
    <w:name w:val="421735CBABBC16418F9EA401532CFEB0"/>
    <w:rsid w:val="00892D3F"/>
  </w:style>
  <w:style w:type="paragraph" w:customStyle="1" w:styleId="1BBF4CDFFFD8EF4C855819DE20E7B144">
    <w:name w:val="1BBF4CDFFFD8EF4C855819DE20E7B144"/>
    <w:rsid w:val="00892D3F"/>
  </w:style>
  <w:style w:type="paragraph" w:customStyle="1" w:styleId="07EC89214307084FA9A7B9D45B0E713C">
    <w:name w:val="07EC89214307084FA9A7B9D45B0E713C"/>
    <w:rsid w:val="00892D3F"/>
  </w:style>
  <w:style w:type="paragraph" w:customStyle="1" w:styleId="65F6849C965A0A4BA5D30DAD9F96D075">
    <w:name w:val="65F6849C965A0A4BA5D30DAD9F96D075"/>
    <w:rsid w:val="00892D3F"/>
  </w:style>
  <w:style w:type="paragraph" w:customStyle="1" w:styleId="9A5D67A606C2014391C289F3A01F673A">
    <w:name w:val="9A5D67A606C2014391C289F3A01F673A"/>
    <w:rsid w:val="00892D3F"/>
  </w:style>
  <w:style w:type="paragraph" w:customStyle="1" w:styleId="FA19AED15DB8974697B0242B123736EE">
    <w:name w:val="FA19AED15DB8974697B0242B123736EE"/>
    <w:rsid w:val="00892D3F"/>
  </w:style>
  <w:style w:type="paragraph" w:customStyle="1" w:styleId="413BE56E537A3F4F9441A608401F05E3">
    <w:name w:val="413BE56E537A3F4F9441A608401F05E3"/>
    <w:rsid w:val="00892D3F"/>
  </w:style>
  <w:style w:type="paragraph" w:customStyle="1" w:styleId="C85D38BB22356C47A3A027CF4531E959">
    <w:name w:val="C85D38BB22356C47A3A027CF4531E959"/>
    <w:rsid w:val="00892D3F"/>
  </w:style>
  <w:style w:type="paragraph" w:customStyle="1" w:styleId="927FDA60BEC44C4387918540D05862BD">
    <w:name w:val="927FDA60BEC44C4387918540D05862BD"/>
    <w:rsid w:val="00892D3F"/>
  </w:style>
  <w:style w:type="paragraph" w:customStyle="1" w:styleId="A34A37205DC0E54C951EE26949BE0CEB">
    <w:name w:val="A34A37205DC0E54C951EE26949BE0CEB"/>
    <w:rsid w:val="00892D3F"/>
  </w:style>
  <w:style w:type="paragraph" w:customStyle="1" w:styleId="CAA47BB501BD13428C62C7A5BB6EAD08">
    <w:name w:val="CAA47BB501BD13428C62C7A5BB6EAD08"/>
    <w:rsid w:val="00892D3F"/>
  </w:style>
  <w:style w:type="paragraph" w:customStyle="1" w:styleId="50DDA9299466AF4F91D40E92D9C31BE9">
    <w:name w:val="50DDA9299466AF4F91D40E92D9C31BE9"/>
    <w:rsid w:val="00892D3F"/>
  </w:style>
  <w:style w:type="paragraph" w:customStyle="1" w:styleId="740AE1139142A041946A32EC39C2BBC2">
    <w:name w:val="740AE1139142A041946A32EC39C2BBC2"/>
    <w:rsid w:val="00892D3F"/>
  </w:style>
  <w:style w:type="paragraph" w:customStyle="1" w:styleId="FFE21083D3D89A4587A09A30C216A4D9">
    <w:name w:val="FFE21083D3D89A4587A09A30C216A4D9"/>
    <w:rsid w:val="00AB10D1"/>
  </w:style>
  <w:style w:type="paragraph" w:customStyle="1" w:styleId="4D36CDA222671D4EBB3E096FD6612DA3">
    <w:name w:val="4D36CDA222671D4EBB3E096FD6612DA3"/>
    <w:rsid w:val="00AB10D1"/>
  </w:style>
  <w:style w:type="paragraph" w:customStyle="1" w:styleId="580A167B7C56694CA46B7087685C3D5B">
    <w:name w:val="580A167B7C56694CA46B7087685C3D5B"/>
    <w:rsid w:val="00AB10D1"/>
  </w:style>
  <w:style w:type="paragraph" w:customStyle="1" w:styleId="13A74545CEE1BF44A2ED2FEF91C767F4">
    <w:name w:val="13A74545CEE1BF44A2ED2FEF91C767F4"/>
    <w:rsid w:val="00AB1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766F54"/>
      </a:dk2>
      <a:lt2>
        <a:srgbClr val="E3EACF"/>
      </a:lt2>
      <a:accent1>
        <a:srgbClr val="FFA30C"/>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{5A4451F9-FC12-1641-AEA3-7FD407153AF9}tf16392737.dotx</Template>
  <TotalTime>834</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CCG Study questions</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Genesis 17:1</dc:subject>
  <dc:creator>the Law</dc:creator>
  <cp:keywords/>
  <dc:description>Jim rosenquist May 27, 2018</dc:description>
  <cp:lastModifiedBy>nate mckinley</cp:lastModifiedBy>
  <cp:revision>6</cp:revision>
  <cp:lastPrinted>2018-05-20T16:53:00Z</cp:lastPrinted>
  <dcterms:created xsi:type="dcterms:W3CDTF">2018-05-22T15:07:00Z</dcterms:created>
  <dcterms:modified xsi:type="dcterms:W3CDTF">2018-05-24T18:36:00Z</dcterms:modified>
</cp:coreProperties>
</file>