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4"/>
        <w:tblW w:w="4914" w:type="pct"/>
        <w:tblLayout w:type="fixed"/>
        <w:tblLook w:val="04A0" w:firstRow="1" w:lastRow="0" w:firstColumn="1" w:lastColumn="0" w:noHBand="0" w:noVBand="1"/>
        <w:tblDescription w:val="Main host layout table"/>
      </w:tblPr>
      <w:tblGrid>
        <w:gridCol w:w="2340"/>
        <w:gridCol w:w="7991"/>
      </w:tblGrid>
      <w:tr w:rsidR="009D5A7D" w:rsidRPr="00333CD3" w:rsidTr="009D5A7D">
        <w:trPr>
          <w:cnfStyle w:val="100000000000" w:firstRow="1" w:lastRow="0" w:firstColumn="0" w:lastColumn="0" w:oddVBand="0" w:evenVBand="0" w:oddHBand="0" w:evenHBand="0" w:firstRowFirstColumn="0" w:firstRowLastColumn="0" w:lastRowFirstColumn="0" w:lastRowLastColumn="0"/>
          <w:trHeight w:val="14494"/>
        </w:trPr>
        <w:tc>
          <w:tcPr>
            <w:cnfStyle w:val="001000000000" w:firstRow="0" w:lastRow="0" w:firstColumn="1" w:lastColumn="0" w:oddVBand="0" w:evenVBand="0" w:oddHBand="0" w:evenHBand="0" w:firstRowFirstColumn="0" w:firstRowLastColumn="0" w:lastRowFirstColumn="0" w:lastRowLastColumn="0"/>
            <w:tcW w:w="2340" w:type="dxa"/>
          </w:tcPr>
          <w:p w:rsidR="004066F2" w:rsidRPr="004066F2" w:rsidRDefault="00E02DCD" w:rsidP="00082900">
            <w:pPr>
              <w:pStyle w:val="Initials"/>
              <w:ind w:left="350" w:right="-100"/>
              <w:rPr>
                <w:color w:val="000000" w:themeColor="text1"/>
                <w:sz w:val="32"/>
                <w:szCs w:val="32"/>
              </w:rPr>
            </w:pPr>
            <w:r>
              <w:rPr>
                <w:noProof/>
              </w:rPr>
              <mc:AlternateContent>
                <mc:Choice Requires="wpg">
                  <w:drawing>
                    <wp:anchor distT="0" distB="0" distL="114300" distR="114300" simplePos="0" relativeHeight="251659264" behindDoc="1" locked="1" layoutInCell="1" allowOverlap="1" wp14:anchorId="43C356FA" wp14:editId="37EC9C72">
                      <wp:simplePos x="0" y="0"/>
                      <wp:positionH relativeFrom="column">
                        <wp:posOffset>-118110</wp:posOffset>
                      </wp:positionH>
                      <wp:positionV relativeFrom="page">
                        <wp:posOffset>-337185</wp:posOffset>
                      </wp:positionV>
                      <wp:extent cx="6917055" cy="1271905"/>
                      <wp:effectExtent l="0" t="0" r="4445" b="0"/>
                      <wp:wrapNone/>
                      <wp:docPr id="1" name="Group 1" descr="Header graphics"/>
                      <wp:cNvGraphicFramePr/>
                      <a:graphic xmlns:a="http://schemas.openxmlformats.org/drawingml/2006/main">
                        <a:graphicData uri="http://schemas.microsoft.com/office/word/2010/wordprocessingGroup">
                          <wpg:wgp>
                            <wpg:cNvGrpSpPr/>
                            <wpg:grpSpPr>
                              <a:xfrm>
                                <a:off x="0" y="0"/>
                                <a:ext cx="6917055" cy="1271905"/>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A544AC2" id="Group 1" o:spid="_x0000_s1026" alt="Header graphics" style="position:absolute;margin-left:-9.3pt;margin-top:-26.55pt;width:544.65pt;height:100.15pt;z-index:-251657216;mso-position-vertical-relative:page" coordsize="66659,181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">
                      <v:rect id="Red rectangle" o:spid="_x0000_s1027" style="position:absolute;left:11334;top:4191;width:55325;height:100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" fillcolor="#ffa30c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" adj="626" fillcolor="#ffa30c [3204]" stroked="f" strokeweight="1pt">
                        <v:stroke joinstyle="miter"/>
                      </v:shape>
                      <v:oval id="White circle" o:spid="_x0000_s1029" style="position:absolute;left:571;top:571;width:17045;height:170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" fillcolor="white [3212]" stroked="f" strokeweight="1pt">
                        <v:stroke joinstyle="miter"/>
                      </v:oval>
                      <w10:wrap anchory="page"/>
                      <w10:anchorlock/>
                    </v:group>
                  </w:pict>
                </mc:Fallback>
              </mc:AlternateContent>
            </w:r>
            <w:r w:rsidR="004066F2" w:rsidRPr="004066F2">
              <w:rPr>
                <w:color w:val="000000" w:themeColor="text1"/>
                <w:sz w:val="32"/>
                <w:szCs w:val="32"/>
              </w:rPr>
              <w:t>C</w:t>
            </w:r>
            <w:r w:rsidR="004066F2">
              <w:rPr>
                <w:color w:val="000000" w:themeColor="text1"/>
                <w:sz w:val="32"/>
                <w:szCs w:val="32"/>
              </w:rPr>
              <w:t>C</w:t>
            </w:r>
            <w:r w:rsidR="004066F2" w:rsidRPr="004066F2">
              <w:rPr>
                <w:color w:val="000000" w:themeColor="text1"/>
                <w:sz w:val="32"/>
                <w:szCs w:val="32"/>
              </w:rPr>
              <w:t>G STUDY</w:t>
            </w:r>
          </w:p>
          <w:p w:rsidR="005C79CD" w:rsidRPr="00CC4C24" w:rsidRDefault="00082900" w:rsidP="00CC4C24">
            <w:pPr>
              <w:pStyle w:val="Initials"/>
              <w:ind w:left="0" w:right="-100" w:firstLine="69"/>
              <w:rPr>
                <w:color w:val="000000" w:themeColor="text1"/>
                <w:sz w:val="28"/>
                <w:szCs w:val="28"/>
              </w:rPr>
            </w:pPr>
            <w:r>
              <w:rPr>
                <w:color w:val="000000" w:themeColor="text1"/>
                <w:sz w:val="28"/>
                <w:szCs w:val="28"/>
              </w:rPr>
              <w:t xml:space="preserve">    </w:t>
            </w:r>
            <w:r w:rsidR="004066F2" w:rsidRPr="00E20AA0">
              <w:rPr>
                <w:color w:val="000000" w:themeColor="text1"/>
                <w:sz w:val="28"/>
                <w:szCs w:val="28"/>
              </w:rPr>
              <w:t>GUIDE</w:t>
            </w:r>
            <w:r w:rsidR="00CC4C24">
              <w:rPr>
                <w:color w:val="000000" w:themeColor="text1"/>
                <w:sz w:val="28"/>
                <w:szCs w:val="28"/>
              </w:rPr>
              <w:t xml:space="preserve"> week</w:t>
            </w:r>
          </w:p>
          <w:p w:rsidR="00CC4C24" w:rsidRPr="00CC4C24" w:rsidRDefault="00CC4C24" w:rsidP="00F75CFD">
            <w:pPr>
              <w:pStyle w:val="Heading3"/>
              <w:spacing w:before="120"/>
              <w:outlineLvl w:val="2"/>
              <w:rPr>
                <w:sz w:val="10"/>
                <w:szCs w:val="10"/>
              </w:rPr>
            </w:pPr>
          </w:p>
          <w:p w:rsidR="00F75CFD" w:rsidRPr="005C79CD" w:rsidRDefault="00F75CFD" w:rsidP="00F75CFD">
            <w:pPr>
              <w:pStyle w:val="Heading3"/>
              <w:spacing w:before="120"/>
              <w:outlineLvl w:val="2"/>
              <w:rPr>
                <w:sz w:val="24"/>
              </w:rPr>
            </w:pPr>
            <w:r w:rsidRPr="005C79CD">
              <w:rPr>
                <w:sz w:val="24"/>
              </w:rPr>
              <w:t>Nice to meet you</w:t>
            </w:r>
          </w:p>
          <w:p w:rsidR="00AD1FC2" w:rsidRDefault="0015467F" w:rsidP="0015467F">
            <w:pPr>
              <w:ind w:right="-350" w:firstLine="3"/>
            </w:pPr>
            <w:r>
              <w:t>Welcome</w:t>
            </w:r>
            <w:r w:rsidR="00F75CFD">
              <w:t>!</w:t>
            </w:r>
          </w:p>
          <w:p w:rsidR="0015467F" w:rsidRPr="0015467F" w:rsidRDefault="0015467F" w:rsidP="0015467F">
            <w:pPr>
              <w:ind w:right="-350" w:firstLine="3"/>
              <w:rPr>
                <w:sz w:val="16"/>
                <w:szCs w:val="16"/>
              </w:rPr>
            </w:pPr>
          </w:p>
          <w:p w:rsidR="0015467F" w:rsidRPr="0015467F" w:rsidRDefault="0015467F" w:rsidP="00CA6B78">
            <w:pPr>
              <w:pStyle w:val="Heading3"/>
              <w:spacing w:before="120"/>
              <w:outlineLvl w:val="2"/>
              <w:rPr>
                <w:sz w:val="20"/>
                <w:szCs w:val="20"/>
              </w:rPr>
            </w:pPr>
          </w:p>
          <w:p w:rsidR="00CA6B78" w:rsidRPr="005C79CD" w:rsidRDefault="00B60BC9" w:rsidP="00CA6B78">
            <w:pPr>
              <w:pStyle w:val="Heading3"/>
              <w:spacing w:before="120"/>
              <w:outlineLvl w:val="2"/>
              <w:rPr>
                <w:sz w:val="24"/>
              </w:rPr>
            </w:pPr>
            <w:r>
              <w:rPr>
                <w:sz w:val="24"/>
              </w:rPr>
              <w:t xml:space="preserve">Understanding </w:t>
            </w:r>
            <w:r w:rsidR="00611758">
              <w:rPr>
                <w:sz w:val="24"/>
              </w:rPr>
              <w:t>the sermon</w:t>
            </w:r>
          </w:p>
          <w:p w:rsidR="00CA6B78" w:rsidRDefault="004755D1" w:rsidP="00CA6B78">
            <w:pPr>
              <w:ind w:right="-350" w:firstLine="3"/>
            </w:pPr>
            <w:r>
              <w:t>What did H</w:t>
            </w:r>
            <w:r w:rsidR="00611758">
              <w:t>e say?</w:t>
            </w:r>
          </w:p>
          <w:p w:rsidR="005C79CD" w:rsidRDefault="005C79CD" w:rsidP="00555241"/>
          <w:p w:rsidR="00555241" w:rsidRDefault="00555241" w:rsidP="00555241"/>
          <w:p w:rsidR="005C79CD" w:rsidRPr="005378D6" w:rsidRDefault="005C79CD" w:rsidP="00555241">
            <w:pPr>
              <w:rPr>
                <w:sz w:val="16"/>
                <w:szCs w:val="16"/>
              </w:rPr>
            </w:pPr>
          </w:p>
          <w:p w:rsidR="005C79CD" w:rsidRPr="0015467F" w:rsidRDefault="005C79CD" w:rsidP="00555241"/>
          <w:p w:rsidR="005C79CD" w:rsidRPr="00523635" w:rsidRDefault="005C79CD" w:rsidP="00555241">
            <w:pPr>
              <w:rPr>
                <w:sz w:val="28"/>
                <w:szCs w:val="28"/>
                <w:vertAlign w:val="subscript"/>
              </w:rPr>
            </w:pPr>
          </w:p>
          <w:p w:rsidR="005C79CD" w:rsidRPr="00BF6F40" w:rsidRDefault="005C79CD" w:rsidP="00555241">
            <w:pPr>
              <w:rPr>
                <w:sz w:val="16"/>
                <w:szCs w:val="16"/>
              </w:rPr>
            </w:pPr>
          </w:p>
          <w:p w:rsidR="008C68CC" w:rsidRDefault="008C68CC" w:rsidP="006944E7"/>
          <w:p w:rsidR="006A6AE5" w:rsidRDefault="006A6AE5" w:rsidP="006944E7"/>
          <w:p w:rsidR="006A6AE5" w:rsidRDefault="006A6AE5" w:rsidP="006944E7"/>
          <w:p w:rsidR="00C038C0" w:rsidRDefault="00C038C0" w:rsidP="006944E7"/>
          <w:p w:rsidR="00C038C0" w:rsidRDefault="00C038C0" w:rsidP="006944E7"/>
          <w:p w:rsidR="00C038C0" w:rsidRDefault="00C038C0" w:rsidP="006944E7"/>
          <w:p w:rsidR="00C038C0" w:rsidRPr="00006869" w:rsidRDefault="00C038C0" w:rsidP="006944E7">
            <w:pPr>
              <w:rPr>
                <w:sz w:val="13"/>
                <w:szCs w:val="13"/>
              </w:rPr>
            </w:pPr>
          </w:p>
          <w:p w:rsidR="00C038C0" w:rsidRDefault="00C038C0" w:rsidP="006944E7"/>
          <w:p w:rsidR="009D5A7D" w:rsidRDefault="009D5A7D" w:rsidP="006944E7">
            <w:pPr>
              <w:rPr>
                <w:sz w:val="24"/>
                <w:szCs w:val="24"/>
              </w:rPr>
            </w:pPr>
          </w:p>
          <w:p w:rsidR="00006869" w:rsidRPr="00006869" w:rsidRDefault="00006869" w:rsidP="006944E7"/>
          <w:p w:rsidR="009D5A7D" w:rsidRDefault="009D5A7D" w:rsidP="006944E7"/>
          <w:p w:rsidR="0059499B" w:rsidRDefault="0059499B" w:rsidP="006944E7"/>
          <w:p w:rsidR="0059499B" w:rsidRDefault="0059499B" w:rsidP="006944E7"/>
          <w:p w:rsidR="009D5A7D" w:rsidRPr="004C0205" w:rsidRDefault="004C0205" w:rsidP="004C0205">
            <w:pPr>
              <w:pStyle w:val="Heading3"/>
              <w:spacing w:before="120"/>
              <w:ind w:right="257"/>
              <w:rPr>
                <w:sz w:val="24"/>
              </w:rPr>
            </w:pPr>
            <w:r>
              <w:rPr>
                <w:sz w:val="24"/>
              </w:rPr>
              <w:t>What kind of tree is that?</w:t>
            </w:r>
          </w:p>
          <w:p w:rsidR="00C038C0" w:rsidRDefault="00C038C0" w:rsidP="006944E7"/>
          <w:p w:rsidR="001E3B4E" w:rsidRDefault="001E3B4E" w:rsidP="006944E7"/>
          <w:p w:rsidR="00A66E6C" w:rsidRDefault="00A66E6C" w:rsidP="006944E7"/>
          <w:p w:rsidR="006944E7" w:rsidRDefault="006944E7" w:rsidP="006944E7"/>
          <w:p w:rsidR="00A66E6C" w:rsidRDefault="00A66E6C" w:rsidP="006944E7"/>
          <w:p w:rsidR="00A66E6C" w:rsidRDefault="00A66E6C" w:rsidP="006944E7"/>
          <w:p w:rsidR="00A66E6C" w:rsidRDefault="00A66E6C" w:rsidP="006944E7"/>
          <w:p w:rsidR="00A66E6C" w:rsidRPr="00AD1FC2" w:rsidRDefault="00A66E6C" w:rsidP="006944E7">
            <w:pPr>
              <w:rPr>
                <w:sz w:val="22"/>
                <w:szCs w:val="22"/>
              </w:rPr>
            </w:pPr>
          </w:p>
          <w:p w:rsidR="00A66E6C" w:rsidRDefault="00A66E6C" w:rsidP="006944E7"/>
          <w:p w:rsidR="00A66E6C" w:rsidRDefault="00A66E6C" w:rsidP="006944E7"/>
          <w:p w:rsidR="00A66E6C" w:rsidRDefault="00A66E6C" w:rsidP="006944E7"/>
          <w:p w:rsidR="003B467D" w:rsidRDefault="003B467D" w:rsidP="006944E7"/>
          <w:p w:rsidR="00FA0ED1" w:rsidRDefault="00FA0ED1" w:rsidP="006944E7"/>
          <w:p w:rsidR="00FA0ED1" w:rsidRDefault="00FA0ED1" w:rsidP="006944E7"/>
          <w:p w:rsidR="00FA0ED1" w:rsidRDefault="00FA0ED1" w:rsidP="006944E7"/>
          <w:p w:rsidR="00FA0ED1" w:rsidRDefault="00FA0ED1" w:rsidP="006944E7"/>
          <w:p w:rsidR="00FA0ED1" w:rsidRDefault="00FA0ED1" w:rsidP="006944E7"/>
          <w:p w:rsidR="00FA0ED1" w:rsidRDefault="00FA0ED1" w:rsidP="006944E7"/>
          <w:p w:rsidR="00FA0ED1" w:rsidRDefault="00FA0ED1" w:rsidP="006944E7"/>
          <w:p w:rsidR="00FA0ED1" w:rsidRDefault="00FA0ED1" w:rsidP="006944E7"/>
          <w:p w:rsidR="00FA0ED1" w:rsidRDefault="00FA0ED1" w:rsidP="006944E7"/>
          <w:p w:rsidR="00FA0ED1" w:rsidRDefault="00FA0ED1" w:rsidP="006944E7"/>
          <w:p w:rsidR="00FA0ED1" w:rsidRDefault="00FA0ED1" w:rsidP="006944E7"/>
          <w:p w:rsidR="00FA0ED1" w:rsidRDefault="00FA0ED1" w:rsidP="006944E7"/>
          <w:p w:rsidR="00FA0ED1" w:rsidRDefault="00FA0ED1" w:rsidP="006944E7"/>
          <w:p w:rsidR="00FA0ED1" w:rsidRDefault="00FA0ED1" w:rsidP="006944E7"/>
          <w:p w:rsidR="00FA0ED1" w:rsidRDefault="00FA0ED1" w:rsidP="006944E7"/>
          <w:p w:rsidR="00FA0ED1" w:rsidRDefault="00FA0ED1" w:rsidP="006944E7"/>
          <w:p w:rsidR="00FA0ED1" w:rsidRDefault="00FA0ED1" w:rsidP="006944E7"/>
          <w:p w:rsidR="00FA0ED1" w:rsidRDefault="00FA0ED1" w:rsidP="006944E7"/>
          <w:p w:rsidR="00FA0ED1" w:rsidRDefault="00FA0ED1" w:rsidP="006944E7"/>
          <w:p w:rsidR="00FA0ED1" w:rsidRDefault="00FA0ED1" w:rsidP="006944E7"/>
          <w:p w:rsidR="000071E9" w:rsidRDefault="000071E9" w:rsidP="006944E7"/>
          <w:p w:rsidR="00A66E6C" w:rsidRPr="0059499B" w:rsidRDefault="00A66E6C" w:rsidP="006944E7">
            <w:pPr>
              <w:rPr>
                <w:sz w:val="22"/>
                <w:szCs w:val="22"/>
              </w:rPr>
            </w:pPr>
          </w:p>
          <w:p w:rsidR="00555241" w:rsidRDefault="00555241" w:rsidP="009D5A7D">
            <w:pPr>
              <w:ind w:right="-103" w:firstLine="3"/>
            </w:pPr>
          </w:p>
          <w:p w:rsidR="00275E28" w:rsidRDefault="00275E28" w:rsidP="009D5A7D">
            <w:pPr>
              <w:ind w:right="-103" w:firstLine="3"/>
            </w:pPr>
          </w:p>
          <w:p w:rsidR="00275E28" w:rsidRDefault="00275E28" w:rsidP="009D5A7D">
            <w:pPr>
              <w:ind w:right="-103" w:firstLine="3"/>
            </w:pPr>
          </w:p>
          <w:p w:rsidR="00275E28" w:rsidRDefault="00275E28" w:rsidP="009D5A7D">
            <w:pPr>
              <w:ind w:right="-103" w:firstLine="3"/>
            </w:pPr>
          </w:p>
          <w:p w:rsidR="00275E28" w:rsidRDefault="00275E28" w:rsidP="009D5A7D">
            <w:pPr>
              <w:ind w:right="-103" w:firstLine="3"/>
            </w:pPr>
          </w:p>
          <w:p w:rsidR="00275E28" w:rsidRDefault="00275E28" w:rsidP="009D5A7D">
            <w:pPr>
              <w:ind w:right="-103" w:firstLine="3"/>
            </w:pPr>
          </w:p>
          <w:p w:rsidR="00275E28" w:rsidRDefault="00275E28" w:rsidP="009D5A7D">
            <w:pPr>
              <w:ind w:right="-103" w:firstLine="3"/>
            </w:pPr>
          </w:p>
          <w:p w:rsidR="00275E28" w:rsidRDefault="00275E28" w:rsidP="009D5A7D">
            <w:pPr>
              <w:ind w:right="-103" w:firstLine="3"/>
            </w:pPr>
          </w:p>
          <w:p w:rsidR="00555241" w:rsidRDefault="00555241" w:rsidP="00912CCB">
            <w:pPr>
              <w:ind w:firstLine="3"/>
            </w:pPr>
          </w:p>
          <w:p w:rsidR="00555241" w:rsidRDefault="00555241" w:rsidP="00912CCB">
            <w:pPr>
              <w:ind w:firstLine="3"/>
            </w:pPr>
          </w:p>
          <w:p w:rsidR="00555241" w:rsidRDefault="00555241" w:rsidP="00912CCB">
            <w:pPr>
              <w:ind w:firstLine="3"/>
            </w:pPr>
          </w:p>
          <w:p w:rsidR="00555241" w:rsidRDefault="00555241" w:rsidP="00912CCB">
            <w:pPr>
              <w:ind w:firstLine="3"/>
            </w:pPr>
          </w:p>
          <w:p w:rsidR="00555241" w:rsidRDefault="00555241" w:rsidP="00912CCB">
            <w:pPr>
              <w:ind w:firstLine="3"/>
            </w:pPr>
          </w:p>
          <w:p w:rsidR="00555241" w:rsidRDefault="00555241" w:rsidP="00912CCB">
            <w:pPr>
              <w:ind w:firstLine="3"/>
            </w:pPr>
          </w:p>
          <w:p w:rsidR="00555241" w:rsidRPr="00306DB8" w:rsidRDefault="00555241" w:rsidP="00912CCB">
            <w:pPr>
              <w:ind w:firstLine="3"/>
              <w:rPr>
                <w:sz w:val="28"/>
                <w:szCs w:val="28"/>
              </w:rPr>
            </w:pPr>
          </w:p>
          <w:p w:rsidR="00555241" w:rsidRDefault="00555241" w:rsidP="00912CCB">
            <w:pPr>
              <w:ind w:firstLine="3"/>
            </w:pPr>
          </w:p>
          <w:p w:rsidR="00555241" w:rsidRDefault="00555241" w:rsidP="00912CCB">
            <w:pPr>
              <w:ind w:firstLine="3"/>
            </w:pPr>
          </w:p>
          <w:p w:rsidR="0056603A" w:rsidRDefault="0056603A" w:rsidP="00912CCB">
            <w:pPr>
              <w:ind w:firstLine="3"/>
            </w:pPr>
          </w:p>
          <w:p w:rsidR="008C68CC" w:rsidRDefault="008C68CC" w:rsidP="00912CCB">
            <w:pPr>
              <w:ind w:firstLine="3"/>
            </w:pPr>
          </w:p>
          <w:p w:rsidR="008C68CC" w:rsidRPr="00306DB8" w:rsidRDefault="008C68CC" w:rsidP="00912CCB">
            <w:pPr>
              <w:ind w:firstLine="3"/>
              <w:rPr>
                <w:sz w:val="24"/>
                <w:szCs w:val="24"/>
              </w:rPr>
            </w:pPr>
          </w:p>
          <w:p w:rsidR="0043554F" w:rsidRDefault="0043554F" w:rsidP="0043554F"/>
          <w:p w:rsidR="00CA6B78" w:rsidRDefault="00CA6B78" w:rsidP="0043554F"/>
          <w:p w:rsidR="00CA6B78" w:rsidRPr="00CA6B78" w:rsidRDefault="00CA6B78" w:rsidP="0043554F">
            <w:pPr>
              <w:rPr>
                <w:sz w:val="28"/>
                <w:szCs w:val="28"/>
              </w:rPr>
            </w:pPr>
          </w:p>
          <w:p w:rsidR="005A7564" w:rsidRDefault="005A7564" w:rsidP="0056603A">
            <w:pPr>
              <w:rPr>
                <w:sz w:val="40"/>
                <w:szCs w:val="40"/>
              </w:rPr>
            </w:pPr>
          </w:p>
          <w:p w:rsidR="0059499B" w:rsidRDefault="0059499B" w:rsidP="0056603A">
            <w:pPr>
              <w:rPr>
                <w:sz w:val="40"/>
                <w:szCs w:val="40"/>
              </w:rPr>
            </w:pPr>
          </w:p>
          <w:p w:rsidR="007B6C54" w:rsidRPr="007B6C54" w:rsidRDefault="007B6C54" w:rsidP="0056603A">
            <w:pPr>
              <w:rPr>
                <w:sz w:val="18"/>
                <w:szCs w:val="18"/>
              </w:rPr>
            </w:pPr>
          </w:p>
          <w:p w:rsidR="001206D5" w:rsidRPr="007B6C54" w:rsidRDefault="001206D5" w:rsidP="0056603A">
            <w:pPr>
              <w:rPr>
                <w:sz w:val="36"/>
                <w:szCs w:val="36"/>
              </w:rPr>
            </w:pPr>
          </w:p>
          <w:p w:rsidR="004755D1" w:rsidRPr="007B6C54" w:rsidRDefault="004755D1" w:rsidP="0056603A">
            <w:pPr>
              <w:rPr>
                <w:sz w:val="28"/>
                <w:szCs w:val="28"/>
              </w:rPr>
            </w:pPr>
          </w:p>
          <w:p w:rsidR="00476F46" w:rsidRPr="005C79CD" w:rsidRDefault="004E0919" w:rsidP="009D5A7D">
            <w:pPr>
              <w:pStyle w:val="Heading3"/>
              <w:spacing w:before="120"/>
              <w:ind w:right="167"/>
              <w:outlineLvl w:val="2"/>
              <w:rPr>
                <w:sz w:val="24"/>
              </w:rPr>
            </w:pPr>
            <w:r>
              <w:rPr>
                <w:sz w:val="24"/>
              </w:rPr>
              <w:t>THe first step</w:t>
            </w:r>
            <w:r w:rsidR="00816AF4">
              <w:rPr>
                <w:sz w:val="24"/>
              </w:rPr>
              <w:t xml:space="preserve"> to knowing the first step</w:t>
            </w:r>
          </w:p>
          <w:p w:rsidR="00476F46" w:rsidRDefault="00816AF4" w:rsidP="00476F46">
            <w:pPr>
              <w:ind w:firstLine="3"/>
            </w:pPr>
            <w:r>
              <w:t>Turn the light on before you walk the wrong way</w:t>
            </w:r>
          </w:p>
          <w:p w:rsidR="0063429F" w:rsidRDefault="0063429F" w:rsidP="00912CCB">
            <w:pPr>
              <w:ind w:firstLine="3"/>
            </w:pPr>
          </w:p>
          <w:p w:rsidR="0063429F" w:rsidRDefault="0063429F" w:rsidP="00912CCB">
            <w:pPr>
              <w:ind w:firstLine="3"/>
            </w:pPr>
          </w:p>
          <w:p w:rsidR="0063429F" w:rsidRDefault="0063429F" w:rsidP="00912CCB">
            <w:pPr>
              <w:ind w:firstLine="3"/>
            </w:pPr>
          </w:p>
          <w:p w:rsidR="0063429F" w:rsidRDefault="0063429F" w:rsidP="003E3350"/>
          <w:p w:rsidR="0043554F" w:rsidRDefault="0043554F" w:rsidP="003E3350"/>
          <w:p w:rsidR="0043554F" w:rsidRDefault="0043554F" w:rsidP="003E3350"/>
          <w:p w:rsidR="0043554F" w:rsidRDefault="0043554F" w:rsidP="003E3350"/>
          <w:p w:rsidR="0043554F" w:rsidRDefault="0043554F" w:rsidP="003E3350"/>
          <w:p w:rsidR="0043554F" w:rsidRDefault="0043554F" w:rsidP="003E3350"/>
          <w:p w:rsidR="00CA6B78" w:rsidRDefault="00CA6B78" w:rsidP="003E3350"/>
          <w:p w:rsidR="00CA6B78" w:rsidRPr="00CA6B78" w:rsidRDefault="00CA6B78" w:rsidP="003E3350">
            <w:pPr>
              <w:rPr>
                <w:sz w:val="36"/>
                <w:szCs w:val="36"/>
              </w:rPr>
            </w:pPr>
          </w:p>
          <w:p w:rsidR="00CA6B78" w:rsidRDefault="00CA6B78" w:rsidP="003E3350">
            <w:pPr>
              <w:rPr>
                <w:sz w:val="13"/>
                <w:szCs w:val="13"/>
              </w:rPr>
            </w:pPr>
          </w:p>
          <w:p w:rsidR="00B46D21" w:rsidRDefault="00B46D21" w:rsidP="003E3350">
            <w:pPr>
              <w:rPr>
                <w:sz w:val="13"/>
                <w:szCs w:val="13"/>
              </w:rPr>
            </w:pPr>
          </w:p>
          <w:p w:rsidR="00B46D21" w:rsidRDefault="00B46D21" w:rsidP="003E3350">
            <w:pPr>
              <w:rPr>
                <w:sz w:val="13"/>
                <w:szCs w:val="13"/>
              </w:rPr>
            </w:pPr>
          </w:p>
          <w:p w:rsidR="00E23957" w:rsidRPr="00AD1FC2" w:rsidRDefault="00E23957" w:rsidP="003E3350">
            <w:pPr>
              <w:rPr>
                <w:sz w:val="16"/>
                <w:szCs w:val="16"/>
              </w:rPr>
            </w:pPr>
          </w:p>
          <w:p w:rsidR="0043554F" w:rsidRDefault="0043554F" w:rsidP="003E3350">
            <w:pPr>
              <w:rPr>
                <w:sz w:val="28"/>
                <w:szCs w:val="28"/>
              </w:rPr>
            </w:pPr>
          </w:p>
          <w:p w:rsidR="00362661" w:rsidRDefault="00362661" w:rsidP="003E3350">
            <w:pPr>
              <w:rPr>
                <w:sz w:val="28"/>
                <w:szCs w:val="28"/>
              </w:rPr>
            </w:pPr>
          </w:p>
          <w:p w:rsidR="00362661" w:rsidRDefault="00362661" w:rsidP="003E3350">
            <w:pPr>
              <w:rPr>
                <w:sz w:val="28"/>
                <w:szCs w:val="28"/>
              </w:rPr>
            </w:pPr>
          </w:p>
          <w:p w:rsidR="00362661" w:rsidRDefault="00362661" w:rsidP="003E3350">
            <w:pPr>
              <w:rPr>
                <w:sz w:val="28"/>
                <w:szCs w:val="28"/>
              </w:rPr>
            </w:pPr>
          </w:p>
          <w:p w:rsidR="00362661" w:rsidRDefault="00362661" w:rsidP="003E3350">
            <w:pPr>
              <w:rPr>
                <w:sz w:val="28"/>
                <w:szCs w:val="28"/>
              </w:rPr>
            </w:pPr>
          </w:p>
          <w:p w:rsidR="00362661" w:rsidRDefault="00362661" w:rsidP="003E3350">
            <w:pPr>
              <w:rPr>
                <w:sz w:val="28"/>
                <w:szCs w:val="28"/>
              </w:rPr>
            </w:pPr>
          </w:p>
          <w:p w:rsidR="00362661" w:rsidRDefault="00362661" w:rsidP="003E3350">
            <w:pPr>
              <w:rPr>
                <w:sz w:val="28"/>
                <w:szCs w:val="28"/>
              </w:rPr>
            </w:pPr>
          </w:p>
          <w:p w:rsidR="00362661" w:rsidRDefault="00362661" w:rsidP="003E3350">
            <w:pPr>
              <w:rPr>
                <w:sz w:val="28"/>
                <w:szCs w:val="28"/>
              </w:rPr>
            </w:pPr>
          </w:p>
          <w:p w:rsidR="00362661" w:rsidRDefault="00362661" w:rsidP="003E3350">
            <w:pPr>
              <w:rPr>
                <w:sz w:val="28"/>
                <w:szCs w:val="28"/>
              </w:rPr>
            </w:pPr>
          </w:p>
          <w:p w:rsidR="00362661" w:rsidRDefault="00362661" w:rsidP="003E3350">
            <w:pPr>
              <w:rPr>
                <w:sz w:val="28"/>
                <w:szCs w:val="28"/>
              </w:rPr>
            </w:pPr>
          </w:p>
          <w:p w:rsidR="00362661" w:rsidRDefault="00362661" w:rsidP="003E3350">
            <w:pPr>
              <w:rPr>
                <w:sz w:val="28"/>
                <w:szCs w:val="28"/>
              </w:rPr>
            </w:pPr>
          </w:p>
          <w:p w:rsidR="00362661" w:rsidRDefault="00362661" w:rsidP="003E3350">
            <w:pPr>
              <w:rPr>
                <w:sz w:val="28"/>
                <w:szCs w:val="28"/>
              </w:rPr>
            </w:pPr>
          </w:p>
          <w:p w:rsidR="00362661" w:rsidRDefault="00362661" w:rsidP="003E3350">
            <w:pPr>
              <w:rPr>
                <w:sz w:val="28"/>
                <w:szCs w:val="28"/>
              </w:rPr>
            </w:pPr>
          </w:p>
          <w:p w:rsidR="00362661" w:rsidRDefault="00362661" w:rsidP="003E3350">
            <w:pPr>
              <w:rPr>
                <w:sz w:val="28"/>
                <w:szCs w:val="28"/>
              </w:rPr>
            </w:pPr>
          </w:p>
          <w:p w:rsidR="00362661" w:rsidRDefault="00362661" w:rsidP="003E3350">
            <w:pPr>
              <w:rPr>
                <w:sz w:val="28"/>
                <w:szCs w:val="28"/>
              </w:rPr>
            </w:pPr>
          </w:p>
          <w:p w:rsidR="00362661" w:rsidRDefault="00362661" w:rsidP="003E3350">
            <w:pPr>
              <w:rPr>
                <w:sz w:val="28"/>
                <w:szCs w:val="28"/>
              </w:rPr>
            </w:pPr>
          </w:p>
          <w:p w:rsidR="00362661" w:rsidRDefault="00362661" w:rsidP="003E3350">
            <w:pPr>
              <w:rPr>
                <w:sz w:val="28"/>
                <w:szCs w:val="28"/>
              </w:rPr>
            </w:pPr>
          </w:p>
          <w:p w:rsidR="00362661" w:rsidRDefault="00362661" w:rsidP="003E3350">
            <w:pPr>
              <w:rPr>
                <w:sz w:val="28"/>
                <w:szCs w:val="28"/>
              </w:rPr>
            </w:pPr>
          </w:p>
          <w:p w:rsidR="00362661" w:rsidRPr="00B46D21" w:rsidRDefault="00362661" w:rsidP="003E3350">
            <w:pPr>
              <w:rPr>
                <w:sz w:val="28"/>
                <w:szCs w:val="28"/>
              </w:rPr>
            </w:pPr>
          </w:p>
          <w:p w:rsidR="00F943FB" w:rsidRPr="00B46D21" w:rsidRDefault="00F943FB" w:rsidP="003E3350">
            <w:pPr>
              <w:rPr>
                <w:sz w:val="18"/>
                <w:szCs w:val="18"/>
              </w:rPr>
            </w:pPr>
          </w:p>
          <w:p w:rsidR="0056603A" w:rsidRDefault="0056603A" w:rsidP="00912CCB">
            <w:pPr>
              <w:ind w:firstLine="3"/>
            </w:pPr>
          </w:p>
          <w:p w:rsidR="0063429F" w:rsidRDefault="0063429F" w:rsidP="00912CCB">
            <w:pPr>
              <w:ind w:firstLine="3"/>
            </w:pPr>
          </w:p>
          <w:p w:rsidR="0063429F" w:rsidRDefault="0063429F" w:rsidP="00912CCB">
            <w:pPr>
              <w:ind w:firstLine="3"/>
            </w:pPr>
          </w:p>
          <w:p w:rsidR="003C5744" w:rsidRDefault="003C5744" w:rsidP="00912CCB">
            <w:pPr>
              <w:ind w:firstLine="3"/>
            </w:pPr>
          </w:p>
          <w:p w:rsidR="003C5744" w:rsidRDefault="003C5744" w:rsidP="00912CCB">
            <w:pPr>
              <w:ind w:firstLine="3"/>
            </w:pPr>
          </w:p>
          <w:p w:rsidR="003C5744" w:rsidRDefault="003C5744" w:rsidP="00912CCB">
            <w:pPr>
              <w:ind w:firstLine="3"/>
            </w:pPr>
          </w:p>
          <w:p w:rsidR="003C5744" w:rsidRDefault="003C5744" w:rsidP="00912CCB">
            <w:pPr>
              <w:ind w:firstLine="3"/>
            </w:pPr>
          </w:p>
          <w:p w:rsidR="00423D87" w:rsidRDefault="00423D87" w:rsidP="00912CCB">
            <w:pPr>
              <w:ind w:firstLine="3"/>
            </w:pPr>
          </w:p>
          <w:p w:rsidR="00423D87" w:rsidRDefault="00423D87" w:rsidP="00912CCB">
            <w:pPr>
              <w:ind w:firstLine="3"/>
            </w:pPr>
          </w:p>
          <w:p w:rsidR="00423D87" w:rsidRDefault="00423D87" w:rsidP="00912CCB">
            <w:pPr>
              <w:ind w:firstLine="3"/>
            </w:pPr>
          </w:p>
          <w:p w:rsidR="00423D87" w:rsidRDefault="00423D87" w:rsidP="00912CCB">
            <w:pPr>
              <w:ind w:firstLine="3"/>
            </w:pPr>
          </w:p>
          <w:p w:rsidR="00423D87" w:rsidRDefault="00423D87" w:rsidP="00912CCB">
            <w:pPr>
              <w:ind w:firstLine="3"/>
            </w:pPr>
          </w:p>
          <w:p w:rsidR="00423D87" w:rsidRDefault="00423D87" w:rsidP="00912CCB">
            <w:pPr>
              <w:ind w:firstLine="3"/>
            </w:pPr>
          </w:p>
          <w:p w:rsidR="00423D87" w:rsidRDefault="00423D87" w:rsidP="00912CCB">
            <w:pPr>
              <w:ind w:firstLine="3"/>
            </w:pPr>
          </w:p>
          <w:p w:rsidR="00423D87" w:rsidRDefault="00423D87" w:rsidP="00912CCB">
            <w:pPr>
              <w:ind w:firstLine="3"/>
            </w:pPr>
          </w:p>
          <w:p w:rsidR="00423D87" w:rsidRDefault="00423D87" w:rsidP="00912CCB">
            <w:pPr>
              <w:ind w:firstLine="3"/>
            </w:pPr>
          </w:p>
          <w:p w:rsidR="00423D87" w:rsidRDefault="00423D87" w:rsidP="00912CCB">
            <w:pPr>
              <w:ind w:firstLine="3"/>
            </w:pPr>
          </w:p>
          <w:p w:rsidR="00423D87" w:rsidRDefault="00423D87" w:rsidP="00912CCB">
            <w:pPr>
              <w:ind w:firstLine="3"/>
            </w:pPr>
          </w:p>
          <w:p w:rsidR="00423D87" w:rsidRDefault="00423D87" w:rsidP="00912CCB">
            <w:pPr>
              <w:ind w:firstLine="3"/>
            </w:pPr>
          </w:p>
          <w:p w:rsidR="00423D87" w:rsidRDefault="00423D87" w:rsidP="00912CCB">
            <w:pPr>
              <w:ind w:firstLine="3"/>
            </w:pPr>
          </w:p>
          <w:p w:rsidR="00423D87" w:rsidRDefault="00423D87" w:rsidP="00912CCB">
            <w:pPr>
              <w:ind w:firstLine="3"/>
            </w:pPr>
          </w:p>
          <w:p w:rsidR="00423D87" w:rsidRDefault="00423D87" w:rsidP="00912CCB">
            <w:pPr>
              <w:ind w:firstLine="3"/>
            </w:pPr>
          </w:p>
          <w:p w:rsidR="00423D87" w:rsidRDefault="00423D87" w:rsidP="00912CCB">
            <w:pPr>
              <w:ind w:firstLine="3"/>
            </w:pPr>
          </w:p>
          <w:p w:rsidR="00423D87" w:rsidRDefault="00423D87" w:rsidP="00912CCB">
            <w:pPr>
              <w:ind w:firstLine="3"/>
            </w:pPr>
          </w:p>
          <w:p w:rsidR="00423D87" w:rsidRDefault="00423D87" w:rsidP="00912CCB">
            <w:pPr>
              <w:ind w:firstLine="3"/>
            </w:pPr>
          </w:p>
          <w:p w:rsidR="00423D87" w:rsidRDefault="00423D87" w:rsidP="00912CCB">
            <w:pPr>
              <w:ind w:firstLine="3"/>
            </w:pPr>
          </w:p>
          <w:p w:rsidR="00423D87" w:rsidRDefault="00423D87" w:rsidP="00912CCB">
            <w:pPr>
              <w:ind w:firstLine="3"/>
            </w:pPr>
          </w:p>
          <w:p w:rsidR="00423D87" w:rsidRDefault="00423D87" w:rsidP="00912CCB">
            <w:pPr>
              <w:ind w:firstLine="3"/>
            </w:pPr>
          </w:p>
          <w:p w:rsidR="00423D87" w:rsidRDefault="00423D87" w:rsidP="00912CCB">
            <w:pPr>
              <w:ind w:firstLine="3"/>
            </w:pPr>
          </w:p>
          <w:p w:rsidR="00423D87" w:rsidRDefault="00423D87" w:rsidP="00912CCB">
            <w:pPr>
              <w:ind w:firstLine="3"/>
            </w:pPr>
          </w:p>
          <w:p w:rsidR="00050456" w:rsidRDefault="00050456" w:rsidP="00912CCB">
            <w:pPr>
              <w:ind w:firstLine="3"/>
            </w:pPr>
          </w:p>
          <w:p w:rsidR="00050456" w:rsidRDefault="00050456" w:rsidP="00912CCB">
            <w:pPr>
              <w:ind w:firstLine="3"/>
            </w:pPr>
          </w:p>
          <w:p w:rsidR="00423D87" w:rsidRPr="005C79CD" w:rsidRDefault="00050456" w:rsidP="00AD1FC2">
            <w:pPr>
              <w:pStyle w:val="Heading3"/>
              <w:spacing w:before="120"/>
              <w:ind w:right="167"/>
              <w:outlineLvl w:val="2"/>
              <w:rPr>
                <w:sz w:val="24"/>
              </w:rPr>
            </w:pPr>
            <w:r>
              <w:rPr>
                <w:sz w:val="24"/>
              </w:rPr>
              <w:t>Perfection</w:t>
            </w:r>
          </w:p>
          <w:p w:rsidR="00AD1FC2" w:rsidRDefault="00050456" w:rsidP="00AD1FC2">
            <w:pPr>
              <w:ind w:firstLine="3"/>
            </w:pPr>
            <w:r>
              <w:t>To be matured or complete</w:t>
            </w:r>
          </w:p>
          <w:p w:rsidR="00423D87" w:rsidRDefault="00423D87" w:rsidP="00912CCB">
            <w:pPr>
              <w:ind w:firstLine="3"/>
            </w:pPr>
          </w:p>
          <w:p w:rsidR="003C5744" w:rsidRDefault="003C5744" w:rsidP="00912CCB">
            <w:pPr>
              <w:ind w:firstLine="3"/>
            </w:pPr>
          </w:p>
          <w:p w:rsidR="003C5744" w:rsidRDefault="003C5744" w:rsidP="00912CCB">
            <w:pPr>
              <w:ind w:firstLine="3"/>
            </w:pPr>
          </w:p>
          <w:p w:rsidR="003C5744" w:rsidRDefault="003C5744" w:rsidP="00912CCB">
            <w:pPr>
              <w:ind w:firstLine="3"/>
            </w:pPr>
          </w:p>
          <w:p w:rsidR="00637087" w:rsidRDefault="00637087" w:rsidP="00912CCB">
            <w:pPr>
              <w:ind w:firstLine="3"/>
            </w:pPr>
          </w:p>
          <w:p w:rsidR="00637087" w:rsidRDefault="00637087" w:rsidP="00912CCB">
            <w:pPr>
              <w:ind w:firstLine="3"/>
            </w:pPr>
          </w:p>
          <w:p w:rsidR="00637087" w:rsidRDefault="00637087" w:rsidP="00912CCB">
            <w:pPr>
              <w:ind w:firstLine="3"/>
            </w:pPr>
          </w:p>
          <w:p w:rsidR="00CA6B78" w:rsidRPr="00CA6B78" w:rsidRDefault="00CA6B78" w:rsidP="00912CCB">
            <w:pPr>
              <w:ind w:firstLine="3"/>
              <w:rPr>
                <w:sz w:val="16"/>
                <w:szCs w:val="16"/>
              </w:rPr>
            </w:pPr>
          </w:p>
          <w:p w:rsidR="006A6AE5" w:rsidRPr="006A6AE5" w:rsidRDefault="006A6AE5" w:rsidP="00A31757">
            <w:pPr>
              <w:rPr>
                <w:sz w:val="24"/>
                <w:szCs w:val="24"/>
              </w:rPr>
            </w:pPr>
          </w:p>
          <w:p w:rsidR="00637087" w:rsidRPr="00637087" w:rsidRDefault="00637087" w:rsidP="00A31757">
            <w:pPr>
              <w:rPr>
                <w:sz w:val="10"/>
                <w:szCs w:val="10"/>
              </w:rPr>
            </w:pPr>
          </w:p>
          <w:p w:rsidR="00CA6B78" w:rsidRPr="002E5902" w:rsidRDefault="00CA6B78" w:rsidP="00E23957">
            <w:pPr>
              <w:ind w:firstLine="3"/>
              <w:rPr>
                <w:sz w:val="18"/>
                <w:szCs w:val="18"/>
              </w:rPr>
            </w:pPr>
          </w:p>
          <w:p w:rsidR="00260A5C" w:rsidRDefault="00260A5C" w:rsidP="00E23957">
            <w:pPr>
              <w:ind w:firstLine="3"/>
            </w:pPr>
          </w:p>
          <w:p w:rsidR="00F169E4" w:rsidRDefault="00F169E4" w:rsidP="00E23957">
            <w:pPr>
              <w:ind w:firstLine="3"/>
              <w:rPr>
                <w:sz w:val="24"/>
                <w:szCs w:val="24"/>
              </w:rPr>
            </w:pPr>
          </w:p>
          <w:p w:rsidR="00D03FB9" w:rsidRDefault="00D03FB9" w:rsidP="00E23957">
            <w:pPr>
              <w:ind w:firstLine="3"/>
              <w:rPr>
                <w:sz w:val="24"/>
                <w:szCs w:val="24"/>
              </w:rPr>
            </w:pPr>
          </w:p>
          <w:p w:rsidR="000E408F" w:rsidRPr="000E408F" w:rsidRDefault="000E408F" w:rsidP="00E23957">
            <w:pPr>
              <w:ind w:firstLine="3"/>
              <w:rPr>
                <w:sz w:val="11"/>
                <w:szCs w:val="11"/>
              </w:rPr>
            </w:pPr>
          </w:p>
          <w:p w:rsidR="00F169E4" w:rsidRPr="00F169E4" w:rsidRDefault="00F169E4" w:rsidP="00E23957">
            <w:pPr>
              <w:ind w:firstLine="3"/>
              <w:rPr>
                <w:sz w:val="16"/>
                <w:szCs w:val="16"/>
              </w:rPr>
            </w:pPr>
          </w:p>
          <w:p w:rsidR="00260A5C" w:rsidRDefault="00260A5C" w:rsidP="00E23957">
            <w:pPr>
              <w:ind w:firstLine="3"/>
            </w:pPr>
          </w:p>
          <w:p w:rsidR="00260A5C" w:rsidRPr="00CA6B78" w:rsidRDefault="00260A5C" w:rsidP="006C0CE3">
            <w:pPr>
              <w:ind w:firstLine="3"/>
            </w:pPr>
          </w:p>
        </w:tc>
        <w:tc>
          <w:tcPr>
            <w:tcW w:w="7991" w:type="dxa"/>
          </w:tcPr>
          <w:tbl>
            <w:tblPr>
              <w:tblStyle w:val="TableGrid"/>
              <w:tblpPr w:leftFromText="180" w:rightFromText="180" w:vertAnchor="page" w:horzAnchor="margin" w:tblpY="39"/>
              <w:tblOverlap w:val="never"/>
              <w:tblW w:w="7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7943"/>
            </w:tblGrid>
            <w:tr w:rsidR="008C68CC" w:rsidRPr="00333CD3" w:rsidTr="00E20AA0">
              <w:trPr>
                <w:trHeight w:hRule="exact" w:val="1081"/>
              </w:trPr>
              <w:tc>
                <w:tcPr>
                  <w:tcW w:w="7943" w:type="dxa"/>
                  <w:vAlign w:val="center"/>
                </w:tcPr>
                <w:p w:rsidR="00F44A51" w:rsidRPr="004066F2" w:rsidRDefault="00003931" w:rsidP="00E20AA0">
                  <w:pPr>
                    <w:pStyle w:val="Heading1"/>
                    <w:outlineLvl w:val="0"/>
                    <w:rPr>
                      <w:sz w:val="44"/>
                      <w:szCs w:val="44"/>
                    </w:rPr>
                  </w:pPr>
                  <w:sdt>
                    <w:sdtPr>
                      <w:rPr>
                        <w:sz w:val="44"/>
                        <w:szCs w:val="44"/>
                      </w:rPr>
                      <w:alias w:val="Your Name:"/>
                      <w:tag w:val="Your Name:"/>
                      <w:id w:val="1982421306"/>
                      <w:placeholder>
                        <w:docPart w:val="DFCA987757E17D40BF5FAB0278B09A4B"/>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082900">
                        <w:rPr>
                          <w:sz w:val="44"/>
                          <w:szCs w:val="44"/>
                        </w:rPr>
                        <w:t>The Perfect heart</w:t>
                      </w:r>
                    </w:sdtContent>
                  </w:sdt>
                </w:p>
                <w:p w:rsidR="00F44A51" w:rsidRPr="00333CD3" w:rsidRDefault="00F44A51" w:rsidP="00E20AA0">
                  <w:pPr>
                    <w:pStyle w:val="Heading2"/>
                    <w:outlineLvl w:val="1"/>
                  </w:pPr>
                  <w:r>
                    <w:t xml:space="preserve"> </w:t>
                  </w:r>
                  <w:sdt>
                    <w:sdtPr>
                      <w:alias w:val="Link to other online properties:"/>
                      <w:tag w:val="Link to other online properties:"/>
                      <w:id w:val="1480037238"/>
                      <w:placeholder>
                        <w:docPart w:val="3ADD014A507107459103966956657F07"/>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082900">
                        <w:t>Rich nordberg May 13</w:t>
                      </w:r>
                      <w:r>
                        <w:t>, 2018</w:t>
                      </w:r>
                    </w:sdtContent>
                  </w:sdt>
                </w:p>
              </w:tc>
            </w:tr>
          </w:tbl>
          <w:p w:rsidR="000E408F" w:rsidRPr="000E408F" w:rsidRDefault="000E408F" w:rsidP="00117529">
            <w:pPr>
              <w:cnfStyle w:val="100000000000" w:firstRow="1" w:lastRow="0" w:firstColumn="0" w:lastColumn="0" w:oddVBand="0" w:evenVBand="0" w:oddHBand="0" w:evenHBand="0" w:firstRowFirstColumn="0" w:firstRowLastColumn="0" w:lastRowFirstColumn="0" w:lastRowLastColumn="0"/>
              <w:rPr>
                <w:sz w:val="10"/>
                <w:szCs w:val="10"/>
              </w:rPr>
            </w:pPr>
          </w:p>
          <w:p w:rsidR="0015467F" w:rsidRPr="0015467F" w:rsidRDefault="00912CCB" w:rsidP="0015467F">
            <w:pPr>
              <w:pStyle w:val="Heading3"/>
              <w:spacing w:before="120"/>
              <w:outlineLvl w:val="2"/>
              <w:cnfStyle w:val="100000000000" w:firstRow="1" w:lastRow="0" w:firstColumn="0" w:lastColumn="0" w:oddVBand="0" w:evenVBand="0" w:oddHBand="0" w:evenHBand="0" w:firstRowFirstColumn="0" w:firstRowLastColumn="0" w:lastRowFirstColumn="0" w:lastRowLastColumn="0"/>
            </w:pPr>
            <w:r>
              <w:t>Getting to know you</w:t>
            </w:r>
          </w:p>
          <w:p w:rsidR="00CD35E0" w:rsidRPr="00CD35E0" w:rsidRDefault="00CD35E0" w:rsidP="00CD35E0">
            <w:pPr>
              <w:cnfStyle w:val="100000000000" w:firstRow="1" w:lastRow="0" w:firstColumn="0" w:lastColumn="0" w:oddVBand="0" w:evenVBand="0" w:oddHBand="0" w:evenHBand="0" w:firstRowFirstColumn="0" w:firstRowLastColumn="0" w:lastRowFirstColumn="0" w:lastRowLastColumn="0"/>
              <w:rPr>
                <w:u w:val="single"/>
              </w:rPr>
            </w:pPr>
            <w:r w:rsidRPr="00CD35E0">
              <w:rPr>
                <w:u w:val="single"/>
              </w:rPr>
              <w:t>What’s something in you</w:t>
            </w:r>
            <w:r w:rsidR="00CC4C24">
              <w:rPr>
                <w:u w:val="single"/>
              </w:rPr>
              <w:t>r</w:t>
            </w:r>
            <w:r w:rsidRPr="00CD35E0">
              <w:rPr>
                <w:u w:val="single"/>
              </w:rPr>
              <w:t xml:space="preserve"> house you want to get rid of but can’t? </w:t>
            </w:r>
          </w:p>
          <w:p w:rsidR="000657D5" w:rsidRDefault="000657D5" w:rsidP="00F75CFD">
            <w:pPr>
              <w:cnfStyle w:val="100000000000" w:firstRow="1" w:lastRow="0" w:firstColumn="0" w:lastColumn="0" w:oddVBand="0" w:evenVBand="0" w:oddHBand="0" w:evenHBand="0" w:firstRowFirstColumn="0" w:firstRowLastColumn="0" w:lastRowFirstColumn="0" w:lastRowLastColumn="0"/>
              <w:rPr>
                <w:u w:val="single"/>
              </w:rPr>
            </w:pPr>
          </w:p>
          <w:p w:rsidR="000657D5" w:rsidRPr="00AB100D" w:rsidRDefault="000657D5" w:rsidP="00F75CFD">
            <w:pPr>
              <w:cnfStyle w:val="100000000000" w:firstRow="1" w:lastRow="0" w:firstColumn="0" w:lastColumn="0" w:oddVBand="0" w:evenVBand="0" w:oddHBand="0" w:evenHBand="0" w:firstRowFirstColumn="0" w:firstRowLastColumn="0" w:lastRowFirstColumn="0" w:lastRowLastColumn="0"/>
              <w:rPr>
                <w:u w:val="single"/>
              </w:rPr>
            </w:pPr>
          </w:p>
          <w:p w:rsidR="002C2CDD" w:rsidRPr="00333CD3" w:rsidRDefault="00AB100D" w:rsidP="005B55A0">
            <w:pPr>
              <w:pStyle w:val="Heading3"/>
              <w:spacing w:before="240"/>
              <w:outlineLvl w:val="2"/>
              <w:cnfStyle w:val="100000000000" w:firstRow="1" w:lastRow="0" w:firstColumn="0" w:lastColumn="0" w:oddVBand="0" w:evenVBand="0" w:oddHBand="0" w:evenHBand="0" w:firstRowFirstColumn="0" w:firstRowLastColumn="0" w:lastRowFirstColumn="0" w:lastRowLastColumn="0"/>
            </w:pPr>
            <w:r>
              <w:t>Summary of this weeks sermon</w:t>
            </w:r>
          </w:p>
          <w:p w:rsidR="003020AD" w:rsidRPr="00CD35E0" w:rsidRDefault="00CD35E0" w:rsidP="00741125">
            <w:pPr>
              <w:cnfStyle w:val="100000000000" w:firstRow="1" w:lastRow="0" w:firstColumn="0" w:lastColumn="0" w:oddVBand="0" w:evenVBand="0" w:oddHBand="0" w:evenHBand="0" w:firstRowFirstColumn="0" w:firstRowLastColumn="0" w:lastRowFirstColumn="0" w:lastRowLastColumn="0"/>
              <w:rPr>
                <w:u w:val="single"/>
              </w:rPr>
            </w:pPr>
            <w:r w:rsidRPr="00CD35E0">
              <w:rPr>
                <w:u w:val="single"/>
              </w:rPr>
              <w:t>What is something that stuck out about the sermon?</w:t>
            </w:r>
          </w:p>
          <w:p w:rsidR="00611758" w:rsidRDefault="00611758" w:rsidP="00741125">
            <w:pPr>
              <w:cnfStyle w:val="100000000000" w:firstRow="1" w:lastRow="0" w:firstColumn="0" w:lastColumn="0" w:oddVBand="0" w:evenVBand="0" w:oddHBand="0" w:evenHBand="0" w:firstRowFirstColumn="0" w:firstRowLastColumn="0" w:lastRowFirstColumn="0" w:lastRowLastColumn="0"/>
            </w:pPr>
          </w:p>
          <w:p w:rsidR="00611758" w:rsidRDefault="00611758" w:rsidP="00741125">
            <w:pPr>
              <w:cnfStyle w:val="100000000000" w:firstRow="1" w:lastRow="0" w:firstColumn="0" w:lastColumn="0" w:oddVBand="0" w:evenVBand="0" w:oddHBand="0" w:evenHBand="0" w:firstRowFirstColumn="0" w:firstRowLastColumn="0" w:lastRowFirstColumn="0" w:lastRowLastColumn="0"/>
            </w:pPr>
          </w:p>
          <w:p w:rsidR="00611758" w:rsidRPr="00CD35E0" w:rsidRDefault="00CD35E0" w:rsidP="00741125">
            <w:pPr>
              <w:cnfStyle w:val="100000000000" w:firstRow="1" w:lastRow="0" w:firstColumn="0" w:lastColumn="0" w:oddVBand="0" w:evenVBand="0" w:oddHBand="0" w:evenHBand="0" w:firstRowFirstColumn="0" w:firstRowLastColumn="0" w:lastRowFirstColumn="0" w:lastRowLastColumn="0"/>
              <w:rPr>
                <w:u w:val="single"/>
              </w:rPr>
            </w:pPr>
            <w:r w:rsidRPr="00CD35E0">
              <w:rPr>
                <w:u w:val="single"/>
              </w:rPr>
              <w:t xml:space="preserve">What is something you heard that helped you understand the scripture </w:t>
            </w:r>
            <w:r w:rsidR="00523635">
              <w:rPr>
                <w:u w:val="single"/>
              </w:rPr>
              <w:t>and/</w:t>
            </w:r>
            <w:r w:rsidRPr="00CD35E0">
              <w:rPr>
                <w:u w:val="single"/>
              </w:rPr>
              <w:t xml:space="preserve">or has change the way </w:t>
            </w:r>
            <w:r w:rsidR="006216CC">
              <w:rPr>
                <w:u w:val="single"/>
              </w:rPr>
              <w:t xml:space="preserve">that </w:t>
            </w:r>
            <w:r w:rsidRPr="00CD35E0">
              <w:rPr>
                <w:u w:val="single"/>
              </w:rPr>
              <w:t>you will live?</w:t>
            </w:r>
          </w:p>
          <w:p w:rsidR="00193FB4" w:rsidRDefault="00193FB4" w:rsidP="00741125">
            <w:pPr>
              <w:cnfStyle w:val="100000000000" w:firstRow="1" w:lastRow="0" w:firstColumn="0" w:lastColumn="0" w:oddVBand="0" w:evenVBand="0" w:oddHBand="0" w:evenHBand="0" w:firstRowFirstColumn="0" w:firstRowLastColumn="0" w:lastRowFirstColumn="0" w:lastRowLastColumn="0"/>
            </w:pPr>
          </w:p>
          <w:p w:rsidR="00970981" w:rsidRDefault="00970981" w:rsidP="00741125">
            <w:pPr>
              <w:cnfStyle w:val="100000000000" w:firstRow="1" w:lastRow="0" w:firstColumn="0" w:lastColumn="0" w:oddVBand="0" w:evenVBand="0" w:oddHBand="0" w:evenHBand="0" w:firstRowFirstColumn="0" w:firstRowLastColumn="0" w:lastRowFirstColumn="0" w:lastRowLastColumn="0"/>
            </w:pPr>
          </w:p>
          <w:p w:rsidR="00AB100D" w:rsidRPr="00333CD3" w:rsidRDefault="00AB100D" w:rsidP="0015467F">
            <w:pPr>
              <w:pStyle w:val="Heading3"/>
              <w:tabs>
                <w:tab w:val="center" w:pos="3887"/>
              </w:tabs>
              <w:spacing w:before="240"/>
              <w:outlineLvl w:val="2"/>
              <w:cnfStyle w:val="100000000000" w:firstRow="1" w:lastRow="0" w:firstColumn="0" w:lastColumn="0" w:oddVBand="0" w:evenVBand="0" w:oddHBand="0" w:evenHBand="0" w:firstRowFirstColumn="0" w:firstRowLastColumn="0" w:lastRowFirstColumn="0" w:lastRowLastColumn="0"/>
            </w:pPr>
            <w:r>
              <w:t>in the word</w:t>
            </w:r>
            <w:r w:rsidR="0015467F">
              <w:tab/>
            </w:r>
          </w:p>
          <w:p w:rsidR="00970981" w:rsidRPr="00970981" w:rsidRDefault="00970981" w:rsidP="00970981">
            <w:pPr>
              <w:cnfStyle w:val="100000000000" w:firstRow="1" w:lastRow="0" w:firstColumn="0" w:lastColumn="0" w:oddVBand="0" w:evenVBand="0" w:oddHBand="0" w:evenHBand="0" w:firstRowFirstColumn="0" w:firstRowLastColumn="0" w:lastRowFirstColumn="0" w:lastRowLastColumn="0"/>
              <w:rPr>
                <w:b w:val="0"/>
                <w:bCs w:val="0"/>
                <w:sz w:val="22"/>
                <w:szCs w:val="22"/>
              </w:rPr>
            </w:pPr>
            <w:r w:rsidRPr="00970981">
              <w:rPr>
                <w:sz w:val="22"/>
                <w:szCs w:val="22"/>
              </w:rPr>
              <w:t xml:space="preserve"> </w:t>
            </w:r>
            <w:r>
              <w:rPr>
                <w:sz w:val="22"/>
                <w:szCs w:val="22"/>
              </w:rPr>
              <w:t>Psalms 102:</w:t>
            </w:r>
            <w:r w:rsidRPr="00970981">
              <w:rPr>
                <w:sz w:val="22"/>
                <w:szCs w:val="22"/>
              </w:rPr>
              <w:t>2 I will be careful to lead a blameless life</w:t>
            </w:r>
          </w:p>
          <w:p w:rsidR="00970981" w:rsidRPr="00970981" w:rsidRDefault="00970981" w:rsidP="00970981">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when will you come to me?  </w:t>
            </w:r>
            <w:r w:rsidRPr="00970981">
              <w:rPr>
                <w:sz w:val="22"/>
                <w:szCs w:val="22"/>
              </w:rPr>
              <w:t xml:space="preserve">I will conduct the affairs of my house </w:t>
            </w:r>
          </w:p>
          <w:p w:rsidR="00970981" w:rsidRPr="00970981" w:rsidRDefault="00970981" w:rsidP="00970981">
            <w:pPr>
              <w:cnfStyle w:val="100000000000" w:firstRow="1" w:lastRow="0" w:firstColumn="0" w:lastColumn="0" w:oddVBand="0" w:evenVBand="0" w:oddHBand="0" w:evenHBand="0" w:firstRowFirstColumn="0" w:firstRowLastColumn="0" w:lastRowFirstColumn="0" w:lastRowLastColumn="0"/>
              <w:rPr>
                <w:sz w:val="22"/>
                <w:szCs w:val="22"/>
              </w:rPr>
            </w:pPr>
            <w:r w:rsidRPr="00970981">
              <w:rPr>
                <w:sz w:val="22"/>
                <w:szCs w:val="22"/>
              </w:rPr>
              <w:t xml:space="preserve">with a blameless heart. </w:t>
            </w:r>
          </w:p>
          <w:p w:rsidR="00970981" w:rsidRDefault="00970981" w:rsidP="00BF6F40">
            <w:pPr>
              <w:cnfStyle w:val="100000000000" w:firstRow="1" w:lastRow="0" w:firstColumn="0" w:lastColumn="0" w:oddVBand="0" w:evenVBand="0" w:oddHBand="0" w:evenHBand="0" w:firstRowFirstColumn="0" w:firstRowLastColumn="0" w:lastRowFirstColumn="0" w:lastRowLastColumn="0"/>
              <w:rPr>
                <w:sz w:val="22"/>
                <w:szCs w:val="22"/>
              </w:rPr>
            </w:pPr>
          </w:p>
          <w:p w:rsidR="00AB100D" w:rsidRPr="00A9750D" w:rsidRDefault="00CD35E0" w:rsidP="00BF6F40">
            <w:pPr>
              <w:cnfStyle w:val="100000000000" w:firstRow="1" w:lastRow="0" w:firstColumn="0" w:lastColumn="0" w:oddVBand="0" w:evenVBand="0" w:oddHBand="0" w:evenHBand="0" w:firstRowFirstColumn="0" w:firstRowLastColumn="0" w:lastRowFirstColumn="0" w:lastRowLastColumn="0"/>
              <w:rPr>
                <w:sz w:val="22"/>
                <w:szCs w:val="22"/>
              </w:rPr>
            </w:pPr>
            <w:r w:rsidRPr="00A9750D">
              <w:rPr>
                <w:sz w:val="22"/>
                <w:szCs w:val="22"/>
              </w:rPr>
              <w:t>Genesis 17:1</w:t>
            </w:r>
            <w:r w:rsidR="00A9750D" w:rsidRPr="00A9750D">
              <w:rPr>
                <w:sz w:val="22"/>
                <w:szCs w:val="22"/>
              </w:rPr>
              <w:t xml:space="preserve"> When Abram was ninety-nine years old the Lord appeared to Abram and said to him, “I am God Almighty; walk before me, and be blameless, 2 that I may make </w:t>
            </w:r>
            <w:r w:rsidR="00F02CEF">
              <w:rPr>
                <w:sz w:val="22"/>
                <w:szCs w:val="22"/>
              </w:rPr>
              <w:t xml:space="preserve">my covenant between me and </w:t>
            </w:r>
            <w:proofErr w:type="gramStart"/>
            <w:r w:rsidR="00F02CEF">
              <w:rPr>
                <w:sz w:val="22"/>
                <w:szCs w:val="22"/>
              </w:rPr>
              <w:t xml:space="preserve">you, </w:t>
            </w:r>
            <w:r w:rsidR="00A9750D" w:rsidRPr="00A9750D">
              <w:rPr>
                <w:sz w:val="22"/>
                <w:szCs w:val="22"/>
              </w:rPr>
              <w:t>and</w:t>
            </w:r>
            <w:proofErr w:type="gramEnd"/>
            <w:r w:rsidR="00A9750D" w:rsidRPr="00A9750D">
              <w:rPr>
                <w:sz w:val="22"/>
                <w:szCs w:val="22"/>
              </w:rPr>
              <w:t xml:space="preserve"> may multiply you greatly.”</w:t>
            </w:r>
          </w:p>
          <w:p w:rsidR="00D03FB9" w:rsidRDefault="00D03FB9" w:rsidP="00741125">
            <w:pPr>
              <w:cnfStyle w:val="100000000000" w:firstRow="1" w:lastRow="0" w:firstColumn="0" w:lastColumn="0" w:oddVBand="0" w:evenVBand="0" w:oddHBand="0" w:evenHBand="0" w:firstRowFirstColumn="0" w:firstRowLastColumn="0" w:lastRowFirstColumn="0" w:lastRowLastColumn="0"/>
              <w:rPr>
                <w:u w:val="single"/>
              </w:rPr>
            </w:pPr>
          </w:p>
          <w:p w:rsidR="009D5A7D" w:rsidRPr="00333CD3" w:rsidRDefault="00E253DE" w:rsidP="009D5A7D">
            <w:pPr>
              <w:pStyle w:val="Heading3"/>
              <w:spacing w:before="240"/>
              <w:outlineLvl w:val="2"/>
              <w:cnfStyle w:val="100000000000" w:firstRow="1" w:lastRow="0" w:firstColumn="0" w:lastColumn="0" w:oddVBand="0" w:evenVBand="0" w:oddHBand="0" w:evenHBand="0" w:firstRowFirstColumn="0" w:firstRowLastColumn="0" w:lastRowFirstColumn="0" w:lastRowLastColumn="0"/>
            </w:pPr>
            <w:r>
              <w:t>What is the heart?</w:t>
            </w:r>
          </w:p>
          <w:p w:rsidR="004E2BF7" w:rsidRDefault="006216CC" w:rsidP="004E2BF7">
            <w:pPr>
              <w:cnfStyle w:val="100000000000" w:firstRow="1" w:lastRow="0" w:firstColumn="0" w:lastColumn="0" w:oddVBand="0" w:evenVBand="0" w:oddHBand="0" w:evenHBand="0" w:firstRowFirstColumn="0" w:firstRowLastColumn="0" w:lastRowFirstColumn="0" w:lastRowLastColumn="0"/>
              <w:rPr>
                <w:b w:val="0"/>
                <w:sz w:val="22"/>
                <w:szCs w:val="22"/>
              </w:rPr>
            </w:pPr>
            <w:r>
              <w:rPr>
                <w:b w:val="0"/>
                <w:sz w:val="22"/>
                <w:szCs w:val="22"/>
              </w:rPr>
              <w:t>"</w:t>
            </w:r>
            <w:bookmarkStart w:id="0" w:name="_GoBack"/>
            <w:bookmarkEnd w:id="0"/>
            <w:r w:rsidR="00384EB1">
              <w:rPr>
                <w:b w:val="0"/>
                <w:sz w:val="22"/>
                <w:szCs w:val="22"/>
              </w:rPr>
              <w:t>Heart.</w:t>
            </w:r>
            <w:r w:rsidR="00384EB1" w:rsidRPr="00384EB1">
              <w:rPr>
                <w:b w:val="0"/>
                <w:sz w:val="22"/>
                <w:szCs w:val="22"/>
              </w:rPr>
              <w:t xml:space="preserve"> (Hebrew </w:t>
            </w:r>
            <w:proofErr w:type="spellStart"/>
            <w:r w:rsidR="00384EB1" w:rsidRPr="00384EB1">
              <w:rPr>
                <w:b w:val="0"/>
                <w:sz w:val="22"/>
                <w:szCs w:val="22"/>
              </w:rPr>
              <w:t>lēbāb</w:t>
            </w:r>
            <w:proofErr w:type="spellEnd"/>
            <w:r w:rsidR="00384EB1" w:rsidRPr="00384EB1">
              <w:rPr>
                <w:b w:val="0"/>
                <w:sz w:val="22"/>
                <w:szCs w:val="22"/>
              </w:rPr>
              <w:t>/</w:t>
            </w:r>
            <w:proofErr w:type="spellStart"/>
            <w:r w:rsidR="00384EB1" w:rsidRPr="00384EB1">
              <w:rPr>
                <w:b w:val="0"/>
                <w:sz w:val="22"/>
                <w:szCs w:val="22"/>
              </w:rPr>
              <w:t>lēb</w:t>
            </w:r>
            <w:proofErr w:type="spellEnd"/>
            <w:r w:rsidR="00384EB1" w:rsidRPr="00384EB1">
              <w:rPr>
                <w:b w:val="0"/>
                <w:sz w:val="22"/>
                <w:szCs w:val="22"/>
              </w:rPr>
              <w:t xml:space="preserve">; Gk. </w:t>
            </w:r>
            <w:proofErr w:type="spellStart"/>
            <w:r w:rsidR="00384EB1" w:rsidRPr="00384EB1">
              <w:rPr>
                <w:b w:val="0"/>
                <w:sz w:val="22"/>
                <w:szCs w:val="22"/>
              </w:rPr>
              <w:t>kardia</w:t>
            </w:r>
            <w:proofErr w:type="spellEnd"/>
            <w:r w:rsidR="00384EB1" w:rsidRPr="00384EB1">
              <w:rPr>
                <w:b w:val="0"/>
                <w:sz w:val="22"/>
                <w:szCs w:val="22"/>
              </w:rPr>
              <w:t>) occurs over one thousand times in the Bible, making it the most common anthropological term in the Scripture.</w:t>
            </w:r>
            <w:r>
              <w:rPr>
                <w:b w:val="0"/>
                <w:sz w:val="22"/>
                <w:szCs w:val="22"/>
              </w:rPr>
              <w:t>"</w:t>
            </w:r>
            <w:r w:rsidR="004E2BF7">
              <w:rPr>
                <w:b w:val="0"/>
                <w:sz w:val="22"/>
                <w:szCs w:val="22"/>
              </w:rPr>
              <w:t xml:space="preserve"> Look at the scripture on the heart and what it means to us.</w:t>
            </w:r>
          </w:p>
          <w:p w:rsidR="00605EAE" w:rsidRDefault="00605EAE" w:rsidP="004E2BF7">
            <w:pPr>
              <w:cnfStyle w:val="100000000000" w:firstRow="1" w:lastRow="0" w:firstColumn="0" w:lastColumn="0" w:oddVBand="0" w:evenVBand="0" w:oddHBand="0" w:evenHBand="0" w:firstRowFirstColumn="0" w:firstRowLastColumn="0" w:lastRowFirstColumn="0" w:lastRowLastColumn="0"/>
              <w:rPr>
                <w:b w:val="0"/>
                <w:sz w:val="22"/>
                <w:szCs w:val="22"/>
              </w:rPr>
            </w:pPr>
          </w:p>
          <w:p w:rsidR="009C33D0" w:rsidRDefault="009C33D0" w:rsidP="00ED3D03">
            <w:pPr>
              <w:cnfStyle w:val="100000000000" w:firstRow="1" w:lastRow="0" w:firstColumn="0" w:lastColumn="0" w:oddVBand="0" w:evenVBand="0" w:oddHBand="0" w:evenHBand="0" w:firstRowFirstColumn="0" w:firstRowLastColumn="0" w:lastRowFirstColumn="0" w:lastRowLastColumn="0"/>
              <w:rPr>
                <w:sz w:val="22"/>
                <w:szCs w:val="22"/>
              </w:rPr>
            </w:pPr>
            <w:r w:rsidRPr="004A721A">
              <w:rPr>
                <w:sz w:val="22"/>
                <w:szCs w:val="22"/>
              </w:rPr>
              <w:t>1 Sam</w:t>
            </w:r>
            <w:r>
              <w:rPr>
                <w:sz w:val="22"/>
                <w:szCs w:val="22"/>
              </w:rPr>
              <w:t>. 16:7</w:t>
            </w:r>
            <w:r w:rsidRPr="004A721A">
              <w:rPr>
                <w:sz w:val="22"/>
                <w:szCs w:val="22"/>
              </w:rPr>
              <w:t xml:space="preserve"> </w:t>
            </w:r>
            <w:r w:rsidRPr="009C33D0">
              <w:rPr>
                <w:sz w:val="22"/>
                <w:szCs w:val="22"/>
              </w:rPr>
              <w:t>But the Lord said to Samuel, “Do not look on his appearance or on the height of his stature, because I have rejected him. For the Lord sees not as man sees: man looks on the outward appearance,</w:t>
            </w:r>
            <w:r>
              <w:t xml:space="preserve"> </w:t>
            </w:r>
            <w:r w:rsidRPr="009C33D0">
              <w:rPr>
                <w:sz w:val="22"/>
                <w:szCs w:val="22"/>
              </w:rPr>
              <w:t>but the Lord looks on the heart.</w:t>
            </w:r>
            <w:r>
              <w:rPr>
                <w:sz w:val="22"/>
                <w:szCs w:val="22"/>
              </w:rPr>
              <w:t>"</w:t>
            </w:r>
          </w:p>
          <w:p w:rsidR="00B539AF" w:rsidRDefault="00B539AF" w:rsidP="00ED3D03">
            <w:pPr>
              <w:cnfStyle w:val="100000000000" w:firstRow="1" w:lastRow="0" w:firstColumn="0" w:lastColumn="0" w:oddVBand="0" w:evenVBand="0" w:oddHBand="0" w:evenHBand="0" w:firstRowFirstColumn="0" w:firstRowLastColumn="0" w:lastRowFirstColumn="0" w:lastRowLastColumn="0"/>
              <w:rPr>
                <w:sz w:val="22"/>
                <w:szCs w:val="22"/>
              </w:rPr>
            </w:pPr>
          </w:p>
          <w:p w:rsidR="00B539AF" w:rsidRDefault="00B539AF" w:rsidP="00B539AF">
            <w:pPr>
              <w:cnfStyle w:val="100000000000" w:firstRow="1" w:lastRow="0" w:firstColumn="0" w:lastColumn="0" w:oddVBand="0" w:evenVBand="0" w:oddHBand="0" w:evenHBand="0" w:firstRowFirstColumn="0" w:firstRowLastColumn="0" w:lastRowFirstColumn="0" w:lastRowLastColumn="0"/>
              <w:rPr>
                <w:u w:val="single"/>
              </w:rPr>
            </w:pPr>
            <w:r>
              <w:rPr>
                <w:u w:val="single"/>
              </w:rPr>
              <w:t>What happens when we try to make judgments about people around us when we look at the outward appearance?</w:t>
            </w:r>
          </w:p>
          <w:p w:rsidR="00B539AF" w:rsidRDefault="00B539AF" w:rsidP="00B539AF">
            <w:pPr>
              <w:cnfStyle w:val="100000000000" w:firstRow="1" w:lastRow="0" w:firstColumn="0" w:lastColumn="0" w:oddVBand="0" w:evenVBand="0" w:oddHBand="0" w:evenHBand="0" w:firstRowFirstColumn="0" w:firstRowLastColumn="0" w:lastRowFirstColumn="0" w:lastRowLastColumn="0"/>
              <w:rPr>
                <w:u w:val="single"/>
              </w:rPr>
            </w:pPr>
          </w:p>
          <w:p w:rsidR="00B539AF" w:rsidRDefault="00B539AF" w:rsidP="00B539AF">
            <w:pPr>
              <w:cnfStyle w:val="100000000000" w:firstRow="1" w:lastRow="0" w:firstColumn="0" w:lastColumn="0" w:oddVBand="0" w:evenVBand="0" w:oddHBand="0" w:evenHBand="0" w:firstRowFirstColumn="0" w:firstRowLastColumn="0" w:lastRowFirstColumn="0" w:lastRowLastColumn="0"/>
              <w:rPr>
                <w:u w:val="single"/>
              </w:rPr>
            </w:pPr>
          </w:p>
          <w:p w:rsidR="00B539AF" w:rsidRDefault="00275E28" w:rsidP="00B539AF">
            <w:pPr>
              <w:cnfStyle w:val="100000000000" w:firstRow="1" w:lastRow="0" w:firstColumn="0" w:lastColumn="0" w:oddVBand="0" w:evenVBand="0" w:oddHBand="0" w:evenHBand="0" w:firstRowFirstColumn="0" w:firstRowLastColumn="0" w:lastRowFirstColumn="0" w:lastRowLastColumn="0"/>
              <w:rPr>
                <w:u w:val="single"/>
              </w:rPr>
            </w:pPr>
            <w:r>
              <w:rPr>
                <w:u w:val="single"/>
              </w:rPr>
              <w:t>Have others made judgments about</w:t>
            </w:r>
            <w:r w:rsidR="00B539AF">
              <w:rPr>
                <w:u w:val="single"/>
              </w:rPr>
              <w:t xml:space="preserve"> you?</w:t>
            </w:r>
          </w:p>
          <w:p w:rsidR="00B539AF" w:rsidRDefault="00B539AF" w:rsidP="00ED3D03">
            <w:pPr>
              <w:cnfStyle w:val="100000000000" w:firstRow="1" w:lastRow="0" w:firstColumn="0" w:lastColumn="0" w:oddVBand="0" w:evenVBand="0" w:oddHBand="0" w:evenHBand="0" w:firstRowFirstColumn="0" w:firstRowLastColumn="0" w:lastRowFirstColumn="0" w:lastRowLastColumn="0"/>
              <w:rPr>
                <w:sz w:val="22"/>
                <w:szCs w:val="22"/>
              </w:rPr>
            </w:pPr>
          </w:p>
          <w:p w:rsidR="00B539AF" w:rsidRDefault="00B539AF" w:rsidP="00ED3D03">
            <w:pPr>
              <w:cnfStyle w:val="100000000000" w:firstRow="1" w:lastRow="0" w:firstColumn="0" w:lastColumn="0" w:oddVBand="0" w:evenVBand="0" w:oddHBand="0" w:evenHBand="0" w:firstRowFirstColumn="0" w:firstRowLastColumn="0" w:lastRowFirstColumn="0" w:lastRowLastColumn="0"/>
              <w:rPr>
                <w:sz w:val="22"/>
                <w:szCs w:val="22"/>
              </w:rPr>
            </w:pPr>
          </w:p>
          <w:p w:rsidR="009C33D0" w:rsidRPr="009C33D0" w:rsidRDefault="009C33D0" w:rsidP="009C33D0">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 Prov. 25:3</w:t>
            </w:r>
            <w:r w:rsidRPr="004A721A">
              <w:rPr>
                <w:sz w:val="22"/>
                <w:szCs w:val="22"/>
              </w:rPr>
              <w:t xml:space="preserve"> </w:t>
            </w:r>
            <w:r w:rsidRPr="009C33D0">
              <w:rPr>
                <w:sz w:val="22"/>
                <w:szCs w:val="22"/>
              </w:rPr>
              <w:t>As the heavens for height, and the earth for depth,</w:t>
            </w:r>
          </w:p>
          <w:p w:rsidR="009C33D0" w:rsidRDefault="00605EAE" w:rsidP="009C33D0">
            <w:pPr>
              <w:cnfStyle w:val="100000000000" w:firstRow="1" w:lastRow="0" w:firstColumn="0" w:lastColumn="0" w:oddVBand="0" w:evenVBand="0" w:oddHBand="0" w:evenHBand="0" w:firstRowFirstColumn="0" w:firstRowLastColumn="0" w:lastRowFirstColumn="0" w:lastRowLastColumn="0"/>
              <w:rPr>
                <w:sz w:val="22"/>
                <w:szCs w:val="22"/>
              </w:rPr>
            </w:pPr>
            <w:proofErr w:type="gramStart"/>
            <w:r>
              <w:rPr>
                <w:sz w:val="22"/>
                <w:szCs w:val="22"/>
              </w:rPr>
              <w:t>so</w:t>
            </w:r>
            <w:proofErr w:type="gramEnd"/>
            <w:r w:rsidR="009C33D0" w:rsidRPr="009C33D0">
              <w:rPr>
                <w:sz w:val="22"/>
                <w:szCs w:val="22"/>
              </w:rPr>
              <w:t xml:space="preserve"> the heart of kings is unsearchable.</w:t>
            </w:r>
            <w:r w:rsidR="009C33D0" w:rsidRPr="009C33D0">
              <w:rPr>
                <w:sz w:val="22"/>
                <w:szCs w:val="22"/>
              </w:rPr>
              <w:t xml:space="preserve"> </w:t>
            </w:r>
          </w:p>
          <w:p w:rsidR="00B539AF" w:rsidRDefault="00B539AF" w:rsidP="009C33D0">
            <w:pPr>
              <w:cnfStyle w:val="100000000000" w:firstRow="1" w:lastRow="0" w:firstColumn="0" w:lastColumn="0" w:oddVBand="0" w:evenVBand="0" w:oddHBand="0" w:evenHBand="0" w:firstRowFirstColumn="0" w:firstRowLastColumn="0" w:lastRowFirstColumn="0" w:lastRowLastColumn="0"/>
              <w:rPr>
                <w:sz w:val="22"/>
                <w:szCs w:val="22"/>
              </w:rPr>
            </w:pPr>
          </w:p>
          <w:p w:rsidR="00605EAE" w:rsidRPr="004A721A" w:rsidRDefault="00605EAE" w:rsidP="00605EAE">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lastRenderedPageBreak/>
              <w:t xml:space="preserve">1 Cor. 4:5 </w:t>
            </w:r>
            <w:r w:rsidRPr="009C33D0">
              <w:rPr>
                <w:sz w:val="22"/>
                <w:szCs w:val="22"/>
              </w:rPr>
              <w:t>Therefore do not pronounce judgment before the time, before the Lord comes, who will bring to light the things now hidden in darkness and will disclose the purposes of the heart.</w:t>
            </w:r>
          </w:p>
          <w:p w:rsidR="00605EAE" w:rsidRDefault="009C33D0" w:rsidP="009C33D0">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 </w:t>
            </w:r>
          </w:p>
          <w:p w:rsidR="00605EAE" w:rsidRDefault="00605EAE" w:rsidP="00605EAE">
            <w:pPr>
              <w:cnfStyle w:val="100000000000" w:firstRow="1" w:lastRow="0" w:firstColumn="0" w:lastColumn="0" w:oddVBand="0" w:evenVBand="0" w:oddHBand="0" w:evenHBand="0" w:firstRowFirstColumn="0" w:firstRowLastColumn="0" w:lastRowFirstColumn="0" w:lastRowLastColumn="0"/>
              <w:rPr>
                <w:u w:val="single"/>
              </w:rPr>
            </w:pPr>
            <w:r>
              <w:rPr>
                <w:u w:val="single"/>
              </w:rPr>
              <w:t>In our relationships with others are we guilty of thinking we know where their hearts are? What is the outcome?</w:t>
            </w:r>
          </w:p>
          <w:p w:rsidR="00605EAE" w:rsidRDefault="00605EAE" w:rsidP="009C33D0">
            <w:pPr>
              <w:cnfStyle w:val="100000000000" w:firstRow="1" w:lastRow="0" w:firstColumn="0" w:lastColumn="0" w:oddVBand="0" w:evenVBand="0" w:oddHBand="0" w:evenHBand="0" w:firstRowFirstColumn="0" w:firstRowLastColumn="0" w:lastRowFirstColumn="0" w:lastRowLastColumn="0"/>
              <w:rPr>
                <w:sz w:val="22"/>
                <w:szCs w:val="22"/>
              </w:rPr>
            </w:pPr>
          </w:p>
          <w:p w:rsidR="00605EAE" w:rsidRDefault="00605EAE" w:rsidP="009C33D0">
            <w:pPr>
              <w:cnfStyle w:val="100000000000" w:firstRow="1" w:lastRow="0" w:firstColumn="0" w:lastColumn="0" w:oddVBand="0" w:evenVBand="0" w:oddHBand="0" w:evenHBand="0" w:firstRowFirstColumn="0" w:firstRowLastColumn="0" w:lastRowFirstColumn="0" w:lastRowLastColumn="0"/>
              <w:rPr>
                <w:sz w:val="22"/>
                <w:szCs w:val="22"/>
              </w:rPr>
            </w:pPr>
          </w:p>
          <w:p w:rsidR="00454F9B" w:rsidRPr="004A721A" w:rsidRDefault="00ED3D03" w:rsidP="009C33D0">
            <w:pPr>
              <w:cnfStyle w:val="100000000000" w:firstRow="1" w:lastRow="0" w:firstColumn="0" w:lastColumn="0" w:oddVBand="0" w:evenVBand="0" w:oddHBand="0" w:evenHBand="0" w:firstRowFirstColumn="0" w:firstRowLastColumn="0" w:lastRowFirstColumn="0" w:lastRowLastColumn="0"/>
              <w:rPr>
                <w:sz w:val="22"/>
                <w:szCs w:val="22"/>
              </w:rPr>
            </w:pPr>
            <w:r w:rsidRPr="004A721A">
              <w:rPr>
                <w:sz w:val="22"/>
                <w:szCs w:val="22"/>
              </w:rPr>
              <w:t>Jer. 17:10</w:t>
            </w:r>
            <w:r w:rsidR="009C33D0">
              <w:t xml:space="preserve"> </w:t>
            </w:r>
            <w:r w:rsidR="00B539AF">
              <w:rPr>
                <w:sz w:val="22"/>
                <w:szCs w:val="22"/>
              </w:rPr>
              <w:t xml:space="preserve">“I the Lord search the heart </w:t>
            </w:r>
            <w:r w:rsidR="009C33D0">
              <w:rPr>
                <w:sz w:val="22"/>
                <w:szCs w:val="22"/>
              </w:rPr>
              <w:t xml:space="preserve">and test the mind, </w:t>
            </w:r>
            <w:r w:rsidR="009C33D0" w:rsidRPr="009C33D0">
              <w:rPr>
                <w:sz w:val="22"/>
                <w:szCs w:val="22"/>
              </w:rPr>
              <w:t>to give every man according to his ways,</w:t>
            </w:r>
            <w:r w:rsidR="00B539AF">
              <w:rPr>
                <w:sz w:val="22"/>
                <w:szCs w:val="22"/>
              </w:rPr>
              <w:t xml:space="preserve"> a</w:t>
            </w:r>
            <w:r w:rsidR="009C33D0" w:rsidRPr="009C33D0">
              <w:rPr>
                <w:sz w:val="22"/>
                <w:szCs w:val="22"/>
              </w:rPr>
              <w:t>ccording to the fruit of his deeds.”</w:t>
            </w:r>
          </w:p>
          <w:p w:rsidR="003D4312" w:rsidRDefault="003D4312" w:rsidP="00E040FD">
            <w:pPr>
              <w:cnfStyle w:val="100000000000" w:firstRow="1" w:lastRow="0" w:firstColumn="0" w:lastColumn="0" w:oddVBand="0" w:evenVBand="0" w:oddHBand="0" w:evenHBand="0" w:firstRowFirstColumn="0" w:firstRowLastColumn="0" w:lastRowFirstColumn="0" w:lastRowLastColumn="0"/>
              <w:rPr>
                <w:u w:val="single"/>
              </w:rPr>
            </w:pPr>
          </w:p>
          <w:p w:rsidR="00DA26E1" w:rsidRPr="000F67B9" w:rsidRDefault="000F67B9" w:rsidP="00E040FD">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Matt. 12:33–34 </w:t>
            </w:r>
            <w:r w:rsidR="00DA26E1" w:rsidRPr="004A721A">
              <w:rPr>
                <w:sz w:val="22"/>
                <w:szCs w:val="22"/>
              </w:rPr>
              <w:t>Jesus says that the heart’s secrets are betrayed by the mouth, even as a tre</w:t>
            </w:r>
            <w:r>
              <w:rPr>
                <w:sz w:val="22"/>
                <w:szCs w:val="22"/>
              </w:rPr>
              <w:t xml:space="preserve">e’s fruit discloses its nature </w:t>
            </w:r>
          </w:p>
          <w:p w:rsidR="003D4312" w:rsidRDefault="003D4312" w:rsidP="00DA26E1">
            <w:pPr>
              <w:cnfStyle w:val="100000000000" w:firstRow="1" w:lastRow="0" w:firstColumn="0" w:lastColumn="0" w:oddVBand="0" w:evenVBand="0" w:oddHBand="0" w:evenHBand="0" w:firstRowFirstColumn="0" w:firstRowLastColumn="0" w:lastRowFirstColumn="0" w:lastRowLastColumn="0"/>
              <w:rPr>
                <w:sz w:val="22"/>
                <w:szCs w:val="22"/>
              </w:rPr>
            </w:pPr>
          </w:p>
          <w:p w:rsidR="000F67B9" w:rsidRDefault="000F67B9" w:rsidP="00DA26E1">
            <w:pPr>
              <w:cnfStyle w:val="100000000000" w:firstRow="1" w:lastRow="0" w:firstColumn="0" w:lastColumn="0" w:oddVBand="0" w:evenVBand="0" w:oddHBand="0" w:evenHBand="0" w:firstRowFirstColumn="0" w:firstRowLastColumn="0" w:lastRowFirstColumn="0" w:lastRowLastColumn="0"/>
              <w:rPr>
                <w:sz w:val="22"/>
                <w:szCs w:val="22"/>
              </w:rPr>
            </w:pPr>
            <w:r w:rsidRPr="004A721A">
              <w:rPr>
                <w:sz w:val="22"/>
                <w:szCs w:val="22"/>
              </w:rPr>
              <w:t>Prov. 16:23</w:t>
            </w:r>
            <w:r>
              <w:rPr>
                <w:sz w:val="22"/>
                <w:szCs w:val="22"/>
              </w:rPr>
              <w:t xml:space="preserve"> </w:t>
            </w:r>
            <w:r w:rsidR="00DA26E1" w:rsidRPr="004A721A">
              <w:rPr>
                <w:sz w:val="22"/>
                <w:szCs w:val="22"/>
              </w:rPr>
              <w:t>A wise man’s heart g</w:t>
            </w:r>
            <w:r>
              <w:rPr>
                <w:sz w:val="22"/>
                <w:szCs w:val="22"/>
              </w:rPr>
              <w:t xml:space="preserve">uides his mouth,” says Solomon </w:t>
            </w:r>
          </w:p>
          <w:p w:rsidR="003D4312" w:rsidRDefault="003D4312" w:rsidP="00DA26E1">
            <w:pPr>
              <w:cnfStyle w:val="100000000000" w:firstRow="1" w:lastRow="0" w:firstColumn="0" w:lastColumn="0" w:oddVBand="0" w:evenVBand="0" w:oddHBand="0" w:evenHBand="0" w:firstRowFirstColumn="0" w:firstRowLastColumn="0" w:lastRowFirstColumn="0" w:lastRowLastColumn="0"/>
              <w:rPr>
                <w:sz w:val="22"/>
                <w:szCs w:val="22"/>
              </w:rPr>
            </w:pPr>
          </w:p>
          <w:p w:rsidR="00DA26E1" w:rsidRDefault="000F67B9" w:rsidP="00DA26E1">
            <w:pPr>
              <w:cnfStyle w:val="100000000000" w:firstRow="1" w:lastRow="0" w:firstColumn="0" w:lastColumn="0" w:oddVBand="0" w:evenVBand="0" w:oddHBand="0" w:evenHBand="0" w:firstRowFirstColumn="0" w:firstRowLastColumn="0" w:lastRowFirstColumn="0" w:lastRowLastColumn="0"/>
              <w:rPr>
                <w:sz w:val="22"/>
                <w:szCs w:val="22"/>
              </w:rPr>
            </w:pPr>
            <w:r w:rsidRPr="004A721A">
              <w:rPr>
                <w:sz w:val="22"/>
                <w:szCs w:val="22"/>
              </w:rPr>
              <w:t>Rom. 10:9</w:t>
            </w:r>
            <w:r>
              <w:rPr>
                <w:sz w:val="22"/>
                <w:szCs w:val="22"/>
              </w:rPr>
              <w:t xml:space="preserve"> </w:t>
            </w:r>
            <w:r w:rsidR="00DA26E1" w:rsidRPr="004A721A">
              <w:rPr>
                <w:sz w:val="22"/>
                <w:szCs w:val="22"/>
              </w:rPr>
              <w:t xml:space="preserve">Most important, the mouth confesses what the heart trusts </w:t>
            </w:r>
          </w:p>
          <w:p w:rsidR="000F67B9" w:rsidRDefault="000F67B9" w:rsidP="00DA26E1">
            <w:pPr>
              <w:cnfStyle w:val="100000000000" w:firstRow="1" w:lastRow="0" w:firstColumn="0" w:lastColumn="0" w:oddVBand="0" w:evenVBand="0" w:oddHBand="0" w:evenHBand="0" w:firstRowFirstColumn="0" w:firstRowLastColumn="0" w:lastRowFirstColumn="0" w:lastRowLastColumn="0"/>
              <w:rPr>
                <w:u w:val="single"/>
              </w:rPr>
            </w:pPr>
          </w:p>
          <w:p w:rsidR="00275E28" w:rsidRDefault="00275E28" w:rsidP="00275E28">
            <w:pPr>
              <w:cnfStyle w:val="100000000000" w:firstRow="1" w:lastRow="0" w:firstColumn="0" w:lastColumn="0" w:oddVBand="0" w:evenVBand="0" w:oddHBand="0" w:evenHBand="0" w:firstRowFirstColumn="0" w:firstRowLastColumn="0" w:lastRowFirstColumn="0" w:lastRowLastColumn="0"/>
              <w:rPr>
                <w:u w:val="single"/>
              </w:rPr>
            </w:pPr>
            <w:r>
              <w:rPr>
                <w:u w:val="single"/>
              </w:rPr>
              <w:t>What do we attempt to hide in our hearts</w:t>
            </w:r>
            <w:r w:rsidRPr="000071E9">
              <w:rPr>
                <w:u w:val="single"/>
              </w:rPr>
              <w:t>?</w:t>
            </w:r>
          </w:p>
          <w:p w:rsidR="00275E28" w:rsidRDefault="00275E28" w:rsidP="00DA26E1">
            <w:pPr>
              <w:cnfStyle w:val="100000000000" w:firstRow="1" w:lastRow="0" w:firstColumn="0" w:lastColumn="0" w:oddVBand="0" w:evenVBand="0" w:oddHBand="0" w:evenHBand="0" w:firstRowFirstColumn="0" w:firstRowLastColumn="0" w:lastRowFirstColumn="0" w:lastRowLastColumn="0"/>
              <w:rPr>
                <w:u w:val="single"/>
              </w:rPr>
            </w:pPr>
          </w:p>
          <w:p w:rsidR="00275E28" w:rsidRDefault="00275E28" w:rsidP="00DA26E1">
            <w:pPr>
              <w:cnfStyle w:val="100000000000" w:firstRow="1" w:lastRow="0" w:firstColumn="0" w:lastColumn="0" w:oddVBand="0" w:evenVBand="0" w:oddHBand="0" w:evenHBand="0" w:firstRowFirstColumn="0" w:firstRowLastColumn="0" w:lastRowFirstColumn="0" w:lastRowLastColumn="0"/>
              <w:rPr>
                <w:u w:val="single"/>
              </w:rPr>
            </w:pPr>
          </w:p>
          <w:p w:rsidR="00DA26E1" w:rsidRDefault="00DA26E1" w:rsidP="00DA26E1">
            <w:pPr>
              <w:cnfStyle w:val="100000000000" w:firstRow="1" w:lastRow="0" w:firstColumn="0" w:lastColumn="0" w:oddVBand="0" w:evenVBand="0" w:oddHBand="0" w:evenHBand="0" w:firstRowFirstColumn="0" w:firstRowLastColumn="0" w:lastRowFirstColumn="0" w:lastRowLastColumn="0"/>
              <w:rPr>
                <w:u w:val="single"/>
              </w:rPr>
            </w:pPr>
            <w:r>
              <w:rPr>
                <w:u w:val="single"/>
              </w:rPr>
              <w:t>What does it mean that our heart's secrets are betrayed by our mouths?</w:t>
            </w:r>
          </w:p>
          <w:p w:rsidR="00DA26E1" w:rsidRDefault="00DA26E1" w:rsidP="00DA26E1">
            <w:pPr>
              <w:cnfStyle w:val="100000000000" w:firstRow="1" w:lastRow="0" w:firstColumn="0" w:lastColumn="0" w:oddVBand="0" w:evenVBand="0" w:oddHBand="0" w:evenHBand="0" w:firstRowFirstColumn="0" w:firstRowLastColumn="0" w:lastRowFirstColumn="0" w:lastRowLastColumn="0"/>
              <w:rPr>
                <w:u w:val="single"/>
              </w:rPr>
            </w:pPr>
          </w:p>
          <w:p w:rsidR="003D4312" w:rsidRDefault="003D4312" w:rsidP="00E040FD">
            <w:pPr>
              <w:cnfStyle w:val="100000000000" w:firstRow="1" w:lastRow="0" w:firstColumn="0" w:lastColumn="0" w:oddVBand="0" w:evenVBand="0" w:oddHBand="0" w:evenHBand="0" w:firstRowFirstColumn="0" w:firstRowLastColumn="0" w:lastRowFirstColumn="0" w:lastRowLastColumn="0"/>
              <w:rPr>
                <w:u w:val="single"/>
              </w:rPr>
            </w:pPr>
          </w:p>
          <w:p w:rsidR="00E040FD" w:rsidRPr="000071E9" w:rsidRDefault="00DA26E1" w:rsidP="00E040FD">
            <w:pPr>
              <w:cnfStyle w:val="100000000000" w:firstRow="1" w:lastRow="0" w:firstColumn="0" w:lastColumn="0" w:oddVBand="0" w:evenVBand="0" w:oddHBand="0" w:evenHBand="0" w:firstRowFirstColumn="0" w:firstRowLastColumn="0" w:lastRowFirstColumn="0" w:lastRowLastColumn="0"/>
              <w:rPr>
                <w:u w:val="single"/>
              </w:rPr>
            </w:pPr>
            <w:r>
              <w:rPr>
                <w:u w:val="single"/>
              </w:rPr>
              <w:t xml:space="preserve">What type of tree would people consider you </w:t>
            </w:r>
            <w:r w:rsidR="003D4312">
              <w:rPr>
                <w:u w:val="single"/>
              </w:rPr>
              <w:t xml:space="preserve">to be </w:t>
            </w:r>
            <w:r>
              <w:rPr>
                <w:u w:val="single"/>
              </w:rPr>
              <w:t>based on the fruit of your mouth</w:t>
            </w:r>
            <w:r w:rsidR="00E040FD" w:rsidRPr="000071E9">
              <w:rPr>
                <w:u w:val="single"/>
              </w:rPr>
              <w:t>?</w:t>
            </w:r>
          </w:p>
          <w:p w:rsidR="00E040FD" w:rsidRPr="000071E9" w:rsidRDefault="00E040FD" w:rsidP="00E040FD">
            <w:pPr>
              <w:cnfStyle w:val="100000000000" w:firstRow="1" w:lastRow="0" w:firstColumn="0" w:lastColumn="0" w:oddVBand="0" w:evenVBand="0" w:oddHBand="0" w:evenHBand="0" w:firstRowFirstColumn="0" w:firstRowLastColumn="0" w:lastRowFirstColumn="0" w:lastRowLastColumn="0"/>
              <w:rPr>
                <w:u w:val="single"/>
              </w:rPr>
            </w:pPr>
          </w:p>
          <w:p w:rsidR="004C0205" w:rsidRPr="004A721A" w:rsidRDefault="004C0205" w:rsidP="00ED3D03">
            <w:pPr>
              <w:cnfStyle w:val="100000000000" w:firstRow="1" w:lastRow="0" w:firstColumn="0" w:lastColumn="0" w:oddVBand="0" w:evenVBand="0" w:oddHBand="0" w:evenHBand="0" w:firstRowFirstColumn="0" w:firstRowLastColumn="0" w:lastRowFirstColumn="0" w:lastRowLastColumn="0"/>
              <w:rPr>
                <w:sz w:val="22"/>
                <w:szCs w:val="22"/>
              </w:rPr>
            </w:pPr>
          </w:p>
          <w:p w:rsidR="004A721A" w:rsidRDefault="003D4312" w:rsidP="006451DF">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Jeremiah 17:9</w:t>
            </w:r>
            <w:r>
              <w:rPr>
                <w:sz w:val="22"/>
                <w:szCs w:val="22"/>
              </w:rPr>
              <w:t xml:space="preserve"> </w:t>
            </w:r>
            <w:r w:rsidR="006451DF" w:rsidRPr="006451DF">
              <w:rPr>
                <w:sz w:val="22"/>
                <w:szCs w:val="22"/>
              </w:rPr>
              <w:t>The heart</w:t>
            </w:r>
            <w:r w:rsidR="006451DF">
              <w:rPr>
                <w:sz w:val="22"/>
                <w:szCs w:val="22"/>
              </w:rPr>
              <w:t xml:space="preserve"> is deceitful above all things, </w:t>
            </w:r>
            <w:r w:rsidR="006451DF" w:rsidRPr="006451DF">
              <w:rPr>
                <w:sz w:val="22"/>
                <w:szCs w:val="22"/>
              </w:rPr>
              <w:t>and desperately sick;</w:t>
            </w:r>
            <w:r>
              <w:rPr>
                <w:sz w:val="22"/>
                <w:szCs w:val="22"/>
              </w:rPr>
              <w:t xml:space="preserve"> </w:t>
            </w:r>
            <w:r w:rsidR="006451DF" w:rsidRPr="006451DF">
              <w:rPr>
                <w:sz w:val="22"/>
                <w:szCs w:val="22"/>
              </w:rPr>
              <w:t>who can understand it?</w:t>
            </w:r>
            <w:r w:rsidR="00ED3D03" w:rsidRPr="004A721A">
              <w:rPr>
                <w:sz w:val="22"/>
                <w:szCs w:val="22"/>
              </w:rPr>
              <w:t xml:space="preserve"> </w:t>
            </w:r>
          </w:p>
          <w:p w:rsidR="003D4312" w:rsidRPr="004A721A" w:rsidRDefault="003D4312" w:rsidP="006451DF">
            <w:pPr>
              <w:cnfStyle w:val="100000000000" w:firstRow="1" w:lastRow="0" w:firstColumn="0" w:lastColumn="0" w:oddVBand="0" w:evenVBand="0" w:oddHBand="0" w:evenHBand="0" w:firstRowFirstColumn="0" w:firstRowLastColumn="0" w:lastRowFirstColumn="0" w:lastRowLastColumn="0"/>
              <w:rPr>
                <w:sz w:val="22"/>
                <w:szCs w:val="22"/>
              </w:rPr>
            </w:pPr>
          </w:p>
          <w:p w:rsidR="000F67B9" w:rsidRPr="000F67B9" w:rsidRDefault="003D4312" w:rsidP="000F67B9">
            <w:pPr>
              <w:cnfStyle w:val="100000000000" w:firstRow="1" w:lastRow="0" w:firstColumn="0" w:lastColumn="0" w:oddVBand="0" w:evenVBand="0" w:oddHBand="0" w:evenHBand="0" w:firstRowFirstColumn="0" w:firstRowLastColumn="0" w:lastRowFirstColumn="0" w:lastRowLastColumn="0"/>
              <w:rPr>
                <w:b w:val="0"/>
                <w:bCs w:val="0"/>
                <w:sz w:val="22"/>
                <w:szCs w:val="22"/>
              </w:rPr>
            </w:pPr>
            <w:r w:rsidRPr="000F67B9">
              <w:rPr>
                <w:sz w:val="22"/>
                <w:szCs w:val="22"/>
              </w:rPr>
              <w:t>Mark 7:21–23</w:t>
            </w:r>
            <w:r>
              <w:rPr>
                <w:sz w:val="22"/>
                <w:szCs w:val="22"/>
              </w:rPr>
              <w:t xml:space="preserve"> </w:t>
            </w:r>
            <w:r w:rsidR="000F67B9" w:rsidRPr="000F67B9">
              <w:rPr>
                <w:sz w:val="22"/>
                <w:szCs w:val="22"/>
              </w:rPr>
              <w:t>For from within, out of the heart of man, come evil thoughts, sexual immorality, theft, murder, adultery, 22 coveting, wickedness, deceit, sensuality, envy, slander, pride, foolishness. 23 All these evil things come from within, and they defile a person.”</w:t>
            </w:r>
            <w:r w:rsidR="000F67B9" w:rsidRPr="000F67B9">
              <w:rPr>
                <w:sz w:val="22"/>
                <w:szCs w:val="22"/>
              </w:rPr>
              <w:t xml:space="preserve"> </w:t>
            </w:r>
          </w:p>
          <w:p w:rsidR="00E040FD" w:rsidRDefault="00E040FD" w:rsidP="00E040FD">
            <w:pPr>
              <w:cnfStyle w:val="100000000000" w:firstRow="1" w:lastRow="0" w:firstColumn="0" w:lastColumn="0" w:oddVBand="0" w:evenVBand="0" w:oddHBand="0" w:evenHBand="0" w:firstRowFirstColumn="0" w:firstRowLastColumn="0" w:lastRowFirstColumn="0" w:lastRowLastColumn="0"/>
              <w:rPr>
                <w:u w:val="single"/>
              </w:rPr>
            </w:pPr>
          </w:p>
          <w:p w:rsidR="00E040FD" w:rsidRPr="00306DB8" w:rsidRDefault="000F67B9" w:rsidP="00E040FD">
            <w:pPr>
              <w:cnfStyle w:val="100000000000" w:firstRow="1" w:lastRow="0" w:firstColumn="0" w:lastColumn="0" w:oddVBand="0" w:evenVBand="0" w:oddHBand="0" w:evenHBand="0" w:firstRowFirstColumn="0" w:firstRowLastColumn="0" w:lastRowFirstColumn="0" w:lastRowLastColumn="0"/>
              <w:rPr>
                <w:sz w:val="21"/>
                <w:szCs w:val="21"/>
                <w:u w:val="single"/>
              </w:rPr>
            </w:pPr>
            <w:r w:rsidRPr="00306DB8">
              <w:rPr>
                <w:sz w:val="21"/>
                <w:szCs w:val="21"/>
                <w:u w:val="single"/>
              </w:rPr>
              <w:t>How does this conflict with the worlds view on what the heart is?</w:t>
            </w:r>
          </w:p>
          <w:p w:rsidR="000F67B9" w:rsidRPr="00306DB8" w:rsidRDefault="000F67B9" w:rsidP="00E040FD">
            <w:pPr>
              <w:cnfStyle w:val="100000000000" w:firstRow="1" w:lastRow="0" w:firstColumn="0" w:lastColumn="0" w:oddVBand="0" w:evenVBand="0" w:oddHBand="0" w:evenHBand="0" w:firstRowFirstColumn="0" w:firstRowLastColumn="0" w:lastRowFirstColumn="0" w:lastRowLastColumn="0"/>
              <w:rPr>
                <w:sz w:val="21"/>
                <w:szCs w:val="21"/>
                <w:u w:val="single"/>
              </w:rPr>
            </w:pPr>
          </w:p>
          <w:p w:rsidR="003244B0" w:rsidRPr="00306DB8" w:rsidRDefault="003244B0" w:rsidP="00E040FD">
            <w:pPr>
              <w:cnfStyle w:val="100000000000" w:firstRow="1" w:lastRow="0" w:firstColumn="0" w:lastColumn="0" w:oddVBand="0" w:evenVBand="0" w:oddHBand="0" w:evenHBand="0" w:firstRowFirstColumn="0" w:firstRowLastColumn="0" w:lastRowFirstColumn="0" w:lastRowLastColumn="0"/>
              <w:rPr>
                <w:sz w:val="21"/>
                <w:szCs w:val="21"/>
                <w:u w:val="single"/>
              </w:rPr>
            </w:pPr>
          </w:p>
          <w:p w:rsidR="000F67B9" w:rsidRPr="00306DB8" w:rsidRDefault="001206D5" w:rsidP="00E040FD">
            <w:pPr>
              <w:cnfStyle w:val="100000000000" w:firstRow="1" w:lastRow="0" w:firstColumn="0" w:lastColumn="0" w:oddVBand="0" w:evenVBand="0" w:oddHBand="0" w:evenHBand="0" w:firstRowFirstColumn="0" w:firstRowLastColumn="0" w:lastRowFirstColumn="0" w:lastRowLastColumn="0"/>
              <w:rPr>
                <w:sz w:val="21"/>
                <w:szCs w:val="21"/>
                <w:u w:val="single"/>
              </w:rPr>
            </w:pPr>
            <w:r w:rsidRPr="00306DB8">
              <w:rPr>
                <w:sz w:val="21"/>
                <w:szCs w:val="21"/>
                <w:u w:val="single"/>
              </w:rPr>
              <w:t>What is your experience when someone follows</w:t>
            </w:r>
            <w:r w:rsidR="003244B0" w:rsidRPr="00306DB8">
              <w:rPr>
                <w:sz w:val="21"/>
                <w:szCs w:val="21"/>
                <w:u w:val="single"/>
              </w:rPr>
              <w:t xml:space="preserve"> their heart?</w:t>
            </w:r>
            <w:r w:rsidRPr="00306DB8">
              <w:rPr>
                <w:sz w:val="21"/>
                <w:szCs w:val="21"/>
                <w:u w:val="single"/>
              </w:rPr>
              <w:t xml:space="preserve"> </w:t>
            </w:r>
          </w:p>
          <w:p w:rsidR="001206D5" w:rsidRPr="00306DB8" w:rsidRDefault="001206D5" w:rsidP="00E040FD">
            <w:pPr>
              <w:cnfStyle w:val="100000000000" w:firstRow="1" w:lastRow="0" w:firstColumn="0" w:lastColumn="0" w:oddVBand="0" w:evenVBand="0" w:oddHBand="0" w:evenHBand="0" w:firstRowFirstColumn="0" w:firstRowLastColumn="0" w:lastRowFirstColumn="0" w:lastRowLastColumn="0"/>
              <w:rPr>
                <w:sz w:val="21"/>
                <w:szCs w:val="21"/>
                <w:u w:val="single"/>
              </w:rPr>
            </w:pPr>
          </w:p>
          <w:p w:rsidR="001206D5" w:rsidRPr="00306DB8" w:rsidRDefault="001206D5" w:rsidP="00E040FD">
            <w:pPr>
              <w:cnfStyle w:val="100000000000" w:firstRow="1" w:lastRow="0" w:firstColumn="0" w:lastColumn="0" w:oddVBand="0" w:evenVBand="0" w:oddHBand="0" w:evenHBand="0" w:firstRowFirstColumn="0" w:firstRowLastColumn="0" w:lastRowFirstColumn="0" w:lastRowLastColumn="0"/>
              <w:rPr>
                <w:sz w:val="21"/>
                <w:szCs w:val="21"/>
                <w:u w:val="single"/>
              </w:rPr>
            </w:pPr>
          </w:p>
          <w:p w:rsidR="004A721A" w:rsidRPr="00306DB8" w:rsidRDefault="001206D5" w:rsidP="008419CA">
            <w:pPr>
              <w:cnfStyle w:val="100000000000" w:firstRow="1" w:lastRow="0" w:firstColumn="0" w:lastColumn="0" w:oddVBand="0" w:evenVBand="0" w:oddHBand="0" w:evenHBand="0" w:firstRowFirstColumn="0" w:firstRowLastColumn="0" w:lastRowFirstColumn="0" w:lastRowLastColumn="0"/>
              <w:rPr>
                <w:sz w:val="21"/>
                <w:szCs w:val="21"/>
                <w:u w:val="single"/>
              </w:rPr>
            </w:pPr>
            <w:r w:rsidRPr="00306DB8">
              <w:rPr>
                <w:sz w:val="21"/>
                <w:szCs w:val="21"/>
                <w:u w:val="single"/>
              </w:rPr>
              <w:t>What’s easier, following your heart or following GOD?</w:t>
            </w:r>
          </w:p>
          <w:p w:rsidR="001206D5" w:rsidRPr="001E3B4E" w:rsidRDefault="001206D5" w:rsidP="00741125">
            <w:pPr>
              <w:cnfStyle w:val="100000000000" w:firstRow="1" w:lastRow="0" w:firstColumn="0" w:lastColumn="0" w:oddVBand="0" w:evenVBand="0" w:oddHBand="0" w:evenHBand="0" w:firstRowFirstColumn="0" w:firstRowLastColumn="0" w:lastRowFirstColumn="0" w:lastRowLastColumn="0"/>
              <w:rPr>
                <w:sz w:val="22"/>
                <w:szCs w:val="22"/>
              </w:rPr>
            </w:pPr>
          </w:p>
          <w:p w:rsidR="001E3B4E" w:rsidRPr="00333CD3" w:rsidRDefault="00A07F73" w:rsidP="001E3B4E">
            <w:pPr>
              <w:pStyle w:val="Heading3"/>
              <w:spacing w:before="240"/>
              <w:outlineLvl w:val="2"/>
              <w:cnfStyle w:val="100000000000" w:firstRow="1" w:lastRow="0" w:firstColumn="0" w:lastColumn="0" w:oddVBand="0" w:evenVBand="0" w:oddHBand="0" w:evenHBand="0" w:firstRowFirstColumn="0" w:firstRowLastColumn="0" w:lastRowFirstColumn="0" w:lastRowLastColumn="0"/>
            </w:pPr>
            <w:r>
              <w:t>If we CAN’T trust ourselves what do we do</w:t>
            </w:r>
            <w:r w:rsidR="00111B4A">
              <w:t>?</w:t>
            </w:r>
          </w:p>
          <w:p w:rsidR="00A66E6C" w:rsidRDefault="004E0919" w:rsidP="00A66E6C">
            <w:pPr>
              <w:cnfStyle w:val="100000000000" w:firstRow="1" w:lastRow="0" w:firstColumn="0" w:lastColumn="0" w:oddVBand="0" w:evenVBand="0" w:oddHBand="0" w:evenHBand="0" w:firstRowFirstColumn="0" w:firstRowLastColumn="0" w:lastRowFirstColumn="0" w:lastRowLastColumn="0"/>
              <w:rPr>
                <w:b w:val="0"/>
              </w:rPr>
            </w:pPr>
            <w:r>
              <w:rPr>
                <w:b w:val="0"/>
              </w:rPr>
              <w:t xml:space="preserve">Making no assumptions, the first step is to put your faith in Jesus Christ as your Lord and Savior. </w:t>
            </w:r>
          </w:p>
          <w:p w:rsidR="004E0919" w:rsidRDefault="004E0919" w:rsidP="00A66E6C">
            <w:pPr>
              <w:cnfStyle w:val="100000000000" w:firstRow="1" w:lastRow="0" w:firstColumn="0" w:lastColumn="0" w:oddVBand="0" w:evenVBand="0" w:oddHBand="0" w:evenHBand="0" w:firstRowFirstColumn="0" w:firstRowLastColumn="0" w:lastRowFirstColumn="0" w:lastRowLastColumn="0"/>
              <w:rPr>
                <w:b w:val="0"/>
              </w:rPr>
            </w:pPr>
          </w:p>
          <w:p w:rsidR="004E0919" w:rsidRDefault="004E0919" w:rsidP="004E0919">
            <w:pPr>
              <w:cnfStyle w:val="100000000000" w:firstRow="1" w:lastRow="0" w:firstColumn="0" w:lastColumn="0" w:oddVBand="0" w:evenVBand="0" w:oddHBand="0" w:evenHBand="0" w:firstRowFirstColumn="0" w:firstRowLastColumn="0" w:lastRowFirstColumn="0" w:lastRowLastColumn="0"/>
            </w:pPr>
            <w:r>
              <w:rPr>
                <w:rFonts w:ascii="Trebuchet MS" w:hAnsi="Trebuchet MS"/>
                <w:color w:val="252525"/>
                <w:shd w:val="clear" w:color="auto" w:fill="FDFDFD"/>
              </w:rPr>
              <w:t>"</w:t>
            </w:r>
            <w:r>
              <w:rPr>
                <w:rFonts w:ascii="Trebuchet MS" w:hAnsi="Trebuchet MS"/>
                <w:color w:val="252525"/>
                <w:shd w:val="clear" w:color="auto" w:fill="FDFDFD"/>
              </w:rPr>
              <w:t>A Christian is a person who has responded to the conviction of the Holy Spirit (</w:t>
            </w:r>
            <w:hyperlink r:id="rId7" w:tgtFrame="_blank" w:history="1">
              <w:r>
                <w:rPr>
                  <w:rStyle w:val="Hyperlink"/>
                  <w:rFonts w:ascii="Trebuchet MS" w:hAnsi="Trebuchet MS"/>
                  <w:color w:val="2C5571"/>
                  <w:shd w:val="clear" w:color="auto" w:fill="FDFDFD"/>
                </w:rPr>
                <w:t>John 6:44</w:t>
              </w:r>
            </w:hyperlink>
            <w:r>
              <w:rPr>
                <w:rFonts w:ascii="Trebuchet MS" w:hAnsi="Trebuchet MS"/>
                <w:color w:val="252525"/>
                <w:shd w:val="clear" w:color="auto" w:fill="FDFDFD"/>
              </w:rPr>
              <w:t>) by putting his or her whole faith in the finished work of Christ for salvation (</w:t>
            </w:r>
            <w:hyperlink r:id="rId8" w:tgtFrame="_blank" w:history="1">
              <w:r>
                <w:rPr>
                  <w:rStyle w:val="Hyperlink"/>
                  <w:rFonts w:ascii="Trebuchet MS" w:hAnsi="Trebuchet MS"/>
                  <w:color w:val="2C5571"/>
                  <w:shd w:val="clear" w:color="auto" w:fill="FDFDFD"/>
                </w:rPr>
                <w:t>Ephesians 2:8–9</w:t>
              </w:r>
            </w:hyperlink>
            <w:r>
              <w:rPr>
                <w:rFonts w:ascii="Trebuchet MS" w:hAnsi="Trebuchet MS"/>
                <w:color w:val="252525"/>
                <w:shd w:val="clear" w:color="auto" w:fill="FDFDFD"/>
              </w:rPr>
              <w:t>; </w:t>
            </w:r>
            <w:hyperlink r:id="rId9" w:tgtFrame="_blank" w:history="1">
              <w:r>
                <w:rPr>
                  <w:rStyle w:val="Hyperlink"/>
                  <w:rFonts w:ascii="Trebuchet MS" w:hAnsi="Trebuchet MS"/>
                  <w:color w:val="2C5571"/>
                  <w:shd w:val="clear" w:color="auto" w:fill="FDFDFD"/>
                </w:rPr>
                <w:t>John 3:15–18</w:t>
              </w:r>
            </w:hyperlink>
            <w:r>
              <w:rPr>
                <w:rFonts w:ascii="Trebuchet MS" w:hAnsi="Trebuchet MS"/>
                <w:color w:val="252525"/>
                <w:shd w:val="clear" w:color="auto" w:fill="FDFDFD"/>
              </w:rPr>
              <w:t>). Christians are those who have repented of their sin and have made Jesus Lord of their lives (</w:t>
            </w:r>
            <w:hyperlink r:id="rId10" w:tgtFrame="_blank" w:history="1">
              <w:r>
                <w:rPr>
                  <w:rStyle w:val="Hyperlink"/>
                  <w:rFonts w:ascii="Trebuchet MS" w:hAnsi="Trebuchet MS"/>
                  <w:color w:val="2C5571"/>
                  <w:shd w:val="clear" w:color="auto" w:fill="FDFDFD"/>
                </w:rPr>
                <w:t>Romans 10:9–10</w:t>
              </w:r>
            </w:hyperlink>
            <w:r>
              <w:rPr>
                <w:rFonts w:ascii="Trebuchet MS" w:hAnsi="Trebuchet MS"/>
                <w:color w:val="252525"/>
                <w:shd w:val="clear" w:color="auto" w:fill="FDFDFD"/>
              </w:rPr>
              <w:t>; </w:t>
            </w:r>
            <w:hyperlink r:id="rId11" w:tgtFrame="_blank" w:history="1">
              <w:r>
                <w:rPr>
                  <w:rStyle w:val="Hyperlink"/>
                  <w:rFonts w:ascii="Trebuchet MS" w:hAnsi="Trebuchet MS"/>
                  <w:color w:val="2C5571"/>
                  <w:shd w:val="clear" w:color="auto" w:fill="FDFDFD"/>
                </w:rPr>
                <w:t>Acts 2:38</w:t>
              </w:r>
            </w:hyperlink>
            <w:r>
              <w:rPr>
                <w:rFonts w:ascii="Trebuchet MS" w:hAnsi="Trebuchet MS"/>
                <w:color w:val="252525"/>
                <w:shd w:val="clear" w:color="auto" w:fill="FDFDFD"/>
              </w:rPr>
              <w:t>). They are born again by the power of the Holy Spirit (</w:t>
            </w:r>
            <w:hyperlink r:id="rId12" w:tgtFrame="_blank" w:history="1">
              <w:r>
                <w:rPr>
                  <w:rStyle w:val="Hyperlink"/>
                  <w:rFonts w:ascii="Trebuchet MS" w:hAnsi="Trebuchet MS"/>
                  <w:color w:val="2C5571"/>
                  <w:shd w:val="clear" w:color="auto" w:fill="FDFDFD"/>
                </w:rPr>
                <w:t>John 3:6–7</w:t>
              </w:r>
            </w:hyperlink>
            <w:r>
              <w:rPr>
                <w:rFonts w:ascii="Trebuchet MS" w:hAnsi="Trebuchet MS"/>
                <w:color w:val="252525"/>
                <w:shd w:val="clear" w:color="auto" w:fill="FDFDFD"/>
              </w:rPr>
              <w:t>).</w:t>
            </w:r>
            <w:r>
              <w:rPr>
                <w:rFonts w:ascii="Trebuchet MS" w:hAnsi="Trebuchet MS"/>
                <w:color w:val="252525"/>
                <w:shd w:val="clear" w:color="auto" w:fill="FDFDFD"/>
              </w:rPr>
              <w:t>"</w:t>
            </w:r>
          </w:p>
          <w:p w:rsidR="004E0919" w:rsidRDefault="00816AF4" w:rsidP="00A66E6C">
            <w:pPr>
              <w:cnfStyle w:val="100000000000" w:firstRow="1" w:lastRow="0" w:firstColumn="0" w:lastColumn="0" w:oddVBand="0" w:evenVBand="0" w:oddHBand="0" w:evenHBand="0" w:firstRowFirstColumn="0" w:firstRowLastColumn="0" w:lastRowFirstColumn="0" w:lastRowLastColumn="0"/>
              <w:rPr>
                <w:b w:val="0"/>
              </w:rPr>
            </w:pPr>
            <w:r>
              <w:rPr>
                <w:b w:val="0"/>
              </w:rPr>
              <w:t>Because we have been made a new creation and have been given a new spirit we</w:t>
            </w:r>
            <w:r w:rsidR="00006B1C">
              <w:rPr>
                <w:b w:val="0"/>
              </w:rPr>
              <w:t xml:space="preserve"> now have the ability to do good works.</w:t>
            </w:r>
          </w:p>
          <w:p w:rsidR="004E0919" w:rsidRDefault="004E0919" w:rsidP="00A66E6C">
            <w:pPr>
              <w:cnfStyle w:val="100000000000" w:firstRow="1" w:lastRow="0" w:firstColumn="0" w:lastColumn="0" w:oddVBand="0" w:evenVBand="0" w:oddHBand="0" w:evenHBand="0" w:firstRowFirstColumn="0" w:firstRowLastColumn="0" w:lastRowFirstColumn="0" w:lastRowLastColumn="0"/>
            </w:pPr>
          </w:p>
          <w:p w:rsidR="004E0919" w:rsidRDefault="00006B1C" w:rsidP="00816AF4">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lastRenderedPageBreak/>
              <w:t>2 Corinthians 5:</w:t>
            </w:r>
            <w:r w:rsidR="00816AF4" w:rsidRPr="00816AF4">
              <w:rPr>
                <w:sz w:val="22"/>
                <w:szCs w:val="22"/>
              </w:rPr>
              <w:t>17 Therefore, if anyone is in Christ, he is a new creation. The old has passed away; behold, the new has come.</w:t>
            </w:r>
          </w:p>
          <w:p w:rsidR="00006B1C" w:rsidRDefault="00006B1C" w:rsidP="00816AF4">
            <w:pPr>
              <w:cnfStyle w:val="100000000000" w:firstRow="1" w:lastRow="0" w:firstColumn="0" w:lastColumn="0" w:oddVBand="0" w:evenVBand="0" w:oddHBand="0" w:evenHBand="0" w:firstRowFirstColumn="0" w:firstRowLastColumn="0" w:lastRowFirstColumn="0" w:lastRowLastColumn="0"/>
              <w:rPr>
                <w:sz w:val="22"/>
                <w:szCs w:val="22"/>
              </w:rPr>
            </w:pPr>
          </w:p>
          <w:p w:rsidR="00006B1C" w:rsidRDefault="00006B1C" w:rsidP="00006B1C">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Titus 2:</w:t>
            </w:r>
            <w:r w:rsidRPr="00006B1C">
              <w:rPr>
                <w:sz w:val="22"/>
                <w:szCs w:val="22"/>
              </w:rPr>
              <w:t>14 who gave himself for us to redeem us from all lawlessness and to purify for himself a people for his own possession who are zealous for good works.</w:t>
            </w:r>
          </w:p>
          <w:p w:rsidR="00006B1C" w:rsidRDefault="00006B1C" w:rsidP="00006B1C">
            <w:pPr>
              <w:cnfStyle w:val="100000000000" w:firstRow="1" w:lastRow="0" w:firstColumn="0" w:lastColumn="0" w:oddVBand="0" w:evenVBand="0" w:oddHBand="0" w:evenHBand="0" w:firstRowFirstColumn="0" w:firstRowLastColumn="0" w:lastRowFirstColumn="0" w:lastRowLastColumn="0"/>
              <w:rPr>
                <w:sz w:val="22"/>
                <w:szCs w:val="22"/>
              </w:rPr>
            </w:pPr>
          </w:p>
          <w:p w:rsidR="00006B1C" w:rsidRPr="00306DB8" w:rsidRDefault="00006B1C" w:rsidP="00006B1C">
            <w:pPr>
              <w:cnfStyle w:val="100000000000" w:firstRow="1" w:lastRow="0" w:firstColumn="0" w:lastColumn="0" w:oddVBand="0" w:evenVBand="0" w:oddHBand="0" w:evenHBand="0" w:firstRowFirstColumn="0" w:firstRowLastColumn="0" w:lastRowFirstColumn="0" w:lastRowLastColumn="0"/>
              <w:rPr>
                <w:sz w:val="21"/>
                <w:szCs w:val="21"/>
                <w:u w:val="single"/>
              </w:rPr>
            </w:pPr>
            <w:r w:rsidRPr="00306DB8">
              <w:rPr>
                <w:sz w:val="21"/>
                <w:szCs w:val="21"/>
                <w:u w:val="single"/>
              </w:rPr>
              <w:t>Is it possible to d</w:t>
            </w:r>
            <w:r w:rsidR="00CB2CFF" w:rsidRPr="00306DB8">
              <w:rPr>
                <w:sz w:val="21"/>
                <w:szCs w:val="21"/>
                <w:u w:val="single"/>
              </w:rPr>
              <w:t>o "good works" before salvation, and after salvation why is it different? Who gets the praise</w:t>
            </w:r>
            <w:r w:rsidR="001F5CF0">
              <w:rPr>
                <w:sz w:val="21"/>
                <w:szCs w:val="21"/>
                <w:u w:val="single"/>
              </w:rPr>
              <w:t xml:space="preserve"> before/after</w:t>
            </w:r>
            <w:r w:rsidR="00CB2CFF" w:rsidRPr="00306DB8">
              <w:rPr>
                <w:sz w:val="21"/>
                <w:szCs w:val="21"/>
                <w:u w:val="single"/>
              </w:rPr>
              <w:t>?</w:t>
            </w:r>
          </w:p>
          <w:p w:rsidR="00006B1C" w:rsidRDefault="00006B1C" w:rsidP="00006B1C">
            <w:pPr>
              <w:cnfStyle w:val="100000000000" w:firstRow="1" w:lastRow="0" w:firstColumn="0" w:lastColumn="0" w:oddVBand="0" w:evenVBand="0" w:oddHBand="0" w:evenHBand="0" w:firstRowFirstColumn="0" w:firstRowLastColumn="0" w:lastRowFirstColumn="0" w:lastRowLastColumn="0"/>
              <w:rPr>
                <w:sz w:val="22"/>
                <w:szCs w:val="22"/>
                <w:u w:val="single"/>
              </w:rPr>
            </w:pPr>
          </w:p>
          <w:p w:rsidR="00006B1C" w:rsidRDefault="00006B1C" w:rsidP="00006B1C">
            <w:pPr>
              <w:cnfStyle w:val="100000000000" w:firstRow="1" w:lastRow="0" w:firstColumn="0" w:lastColumn="0" w:oddVBand="0" w:evenVBand="0" w:oddHBand="0" w:evenHBand="0" w:firstRowFirstColumn="0" w:firstRowLastColumn="0" w:lastRowFirstColumn="0" w:lastRowLastColumn="0"/>
              <w:rPr>
                <w:sz w:val="22"/>
                <w:szCs w:val="22"/>
                <w:u w:val="single"/>
              </w:rPr>
            </w:pPr>
          </w:p>
          <w:p w:rsidR="00362661" w:rsidRPr="005E5986" w:rsidRDefault="005E5986" w:rsidP="00006B1C">
            <w:pPr>
              <w:cnfStyle w:val="100000000000" w:firstRow="1" w:lastRow="0" w:firstColumn="0" w:lastColumn="0" w:oddVBand="0" w:evenVBand="0" w:oddHBand="0" w:evenHBand="0" w:firstRowFirstColumn="0" w:firstRowLastColumn="0" w:lastRowFirstColumn="0" w:lastRowLastColumn="0"/>
              <w:rPr>
                <w:b w:val="0"/>
                <w:sz w:val="22"/>
                <w:szCs w:val="22"/>
              </w:rPr>
            </w:pPr>
            <w:r>
              <w:rPr>
                <w:b w:val="0"/>
                <w:sz w:val="22"/>
                <w:szCs w:val="22"/>
              </w:rPr>
              <w:t>So</w:t>
            </w:r>
            <w:r w:rsidR="001463A0">
              <w:rPr>
                <w:b w:val="0"/>
                <w:sz w:val="22"/>
                <w:szCs w:val="22"/>
              </w:rPr>
              <w:t>,</w:t>
            </w:r>
            <w:r>
              <w:rPr>
                <w:b w:val="0"/>
                <w:sz w:val="22"/>
                <w:szCs w:val="22"/>
              </w:rPr>
              <w:t xml:space="preserve"> because we have a new heart we can now trust ourselves, right?</w:t>
            </w:r>
          </w:p>
          <w:p w:rsidR="00362661" w:rsidRDefault="00362661" w:rsidP="00362661">
            <w:pPr>
              <w:cnfStyle w:val="100000000000" w:firstRow="1" w:lastRow="0" w:firstColumn="0" w:lastColumn="0" w:oddVBand="0" w:evenVBand="0" w:oddHBand="0" w:evenHBand="0" w:firstRowFirstColumn="0" w:firstRowLastColumn="0" w:lastRowFirstColumn="0" w:lastRowLastColumn="0"/>
              <w:rPr>
                <w:rFonts w:ascii="Trebuchet MS" w:hAnsi="Trebuchet MS"/>
                <w:color w:val="252525"/>
                <w:shd w:val="clear" w:color="auto" w:fill="FDFDFD"/>
              </w:rPr>
            </w:pPr>
          </w:p>
          <w:p w:rsidR="00362661" w:rsidRDefault="00362661" w:rsidP="00362661">
            <w:pPr>
              <w:cnfStyle w:val="100000000000" w:firstRow="1" w:lastRow="0" w:firstColumn="0" w:lastColumn="0" w:oddVBand="0" w:evenVBand="0" w:oddHBand="0" w:evenHBand="0" w:firstRowFirstColumn="0" w:firstRowLastColumn="0" w:lastRowFirstColumn="0" w:lastRowLastColumn="0"/>
              <w:rPr>
                <w:rFonts w:ascii="Trebuchet MS" w:hAnsi="Trebuchet MS"/>
                <w:color w:val="252525"/>
                <w:shd w:val="clear" w:color="auto" w:fill="FDFDFD"/>
              </w:rPr>
            </w:pPr>
            <w:r>
              <w:rPr>
                <w:rFonts w:ascii="Trebuchet MS" w:hAnsi="Trebuchet MS"/>
                <w:color w:val="252525"/>
                <w:shd w:val="clear" w:color="auto" w:fill="FDFDFD"/>
              </w:rPr>
              <w:t>"</w:t>
            </w:r>
            <w:r>
              <w:rPr>
                <w:rFonts w:ascii="Trebuchet MS" w:hAnsi="Trebuchet MS"/>
                <w:color w:val="252525"/>
                <w:shd w:val="clear" w:color="auto" w:fill="FDFDFD"/>
              </w:rPr>
              <w:t>that does not mean that we can rely on our hearts after we come to faith in Christ. Even as believers, we are encouraged to follow God’s will over our own desires. The Bible teaches that “the flesh desires what is contrary to the Spirit, and the Spirit what is contrary to the flesh. They are in conflict with each other, so that you are not to do whatever you want” (</w:t>
            </w:r>
            <w:hyperlink r:id="rId13" w:tgtFrame="_blank" w:history="1">
              <w:r>
                <w:rPr>
                  <w:rStyle w:val="Hyperlink"/>
                  <w:rFonts w:ascii="Trebuchet MS" w:hAnsi="Trebuchet MS"/>
                  <w:color w:val="2C5571"/>
                  <w:shd w:val="clear" w:color="auto" w:fill="FDFDFD"/>
                </w:rPr>
                <w:t>Galatians 5:17</w:t>
              </w:r>
            </w:hyperlink>
            <w:r>
              <w:rPr>
                <w:rFonts w:ascii="Trebuchet MS" w:hAnsi="Trebuchet MS"/>
                <w:color w:val="252525"/>
                <w:shd w:val="clear" w:color="auto" w:fill="FDFDFD"/>
              </w:rPr>
              <w:t>).</w:t>
            </w:r>
            <w:r>
              <w:rPr>
                <w:rFonts w:ascii="Trebuchet MS" w:hAnsi="Trebuchet MS"/>
                <w:color w:val="252525"/>
                <w:shd w:val="clear" w:color="auto" w:fill="FDFDFD"/>
              </w:rPr>
              <w:t>"</w:t>
            </w:r>
          </w:p>
          <w:p w:rsidR="001F5CF0" w:rsidRDefault="001F5CF0" w:rsidP="00362661">
            <w:pPr>
              <w:cnfStyle w:val="100000000000" w:firstRow="1" w:lastRow="0" w:firstColumn="0" w:lastColumn="0" w:oddVBand="0" w:evenVBand="0" w:oddHBand="0" w:evenHBand="0" w:firstRowFirstColumn="0" w:firstRowLastColumn="0" w:lastRowFirstColumn="0" w:lastRowLastColumn="0"/>
            </w:pPr>
          </w:p>
          <w:p w:rsidR="00084784" w:rsidRDefault="00084784" w:rsidP="00084784">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Romans 7:</w:t>
            </w:r>
            <w:r w:rsidRPr="00CB2CFF">
              <w:rPr>
                <w:sz w:val="22"/>
                <w:szCs w:val="22"/>
              </w:rPr>
              <w:t>21 So I find it to be a law that when I want to do right, evil lies close at hand. 22 For I delight in the law of God, in my inner being, 23 but I see in my members another law waging war against the law of my mind and making me captive to the law of sin that dwells in my …</w:t>
            </w:r>
          </w:p>
          <w:p w:rsidR="00084784" w:rsidRDefault="00084784" w:rsidP="00CB2CFF">
            <w:pPr>
              <w:cnfStyle w:val="100000000000" w:firstRow="1" w:lastRow="0" w:firstColumn="0" w:lastColumn="0" w:oddVBand="0" w:evenVBand="0" w:oddHBand="0" w:evenHBand="0" w:firstRowFirstColumn="0" w:firstRowLastColumn="0" w:lastRowFirstColumn="0" w:lastRowLastColumn="0"/>
              <w:rPr>
                <w:u w:val="single"/>
              </w:rPr>
            </w:pPr>
          </w:p>
          <w:p w:rsidR="00084784" w:rsidRPr="00084784" w:rsidRDefault="00084784" w:rsidP="00CB2CFF">
            <w:pPr>
              <w:cnfStyle w:val="100000000000" w:firstRow="1" w:lastRow="0" w:firstColumn="0" w:lastColumn="0" w:oddVBand="0" w:evenVBand="0" w:oddHBand="0" w:evenHBand="0" w:firstRowFirstColumn="0" w:firstRowLastColumn="0" w:lastRowFirstColumn="0" w:lastRowLastColumn="0"/>
              <w:rPr>
                <w:u w:val="single"/>
              </w:rPr>
            </w:pPr>
            <w:r w:rsidRPr="00084784">
              <w:rPr>
                <w:u w:val="single"/>
              </w:rPr>
              <w:t>What can we conclude from Paul's struggle?</w:t>
            </w:r>
          </w:p>
          <w:p w:rsidR="00084784" w:rsidRDefault="00084784" w:rsidP="00CB2CFF">
            <w:pPr>
              <w:cnfStyle w:val="100000000000" w:firstRow="1" w:lastRow="0" w:firstColumn="0" w:lastColumn="0" w:oddVBand="0" w:evenVBand="0" w:oddHBand="0" w:evenHBand="0" w:firstRowFirstColumn="0" w:firstRowLastColumn="0" w:lastRowFirstColumn="0" w:lastRowLastColumn="0"/>
              <w:rPr>
                <w:sz w:val="22"/>
                <w:szCs w:val="22"/>
              </w:rPr>
            </w:pPr>
          </w:p>
          <w:p w:rsidR="00084784" w:rsidRDefault="00084784" w:rsidP="00CB2CFF">
            <w:pPr>
              <w:cnfStyle w:val="100000000000" w:firstRow="1" w:lastRow="0" w:firstColumn="0" w:lastColumn="0" w:oddVBand="0" w:evenVBand="0" w:oddHBand="0" w:evenHBand="0" w:firstRowFirstColumn="0" w:firstRowLastColumn="0" w:lastRowFirstColumn="0" w:lastRowLastColumn="0"/>
              <w:rPr>
                <w:sz w:val="22"/>
                <w:szCs w:val="22"/>
              </w:rPr>
            </w:pPr>
          </w:p>
          <w:p w:rsidR="00084784" w:rsidRDefault="00084784" w:rsidP="00084784">
            <w:pPr>
              <w:cnfStyle w:val="100000000000" w:firstRow="1" w:lastRow="0" w:firstColumn="0" w:lastColumn="0" w:oddVBand="0" w:evenVBand="0" w:oddHBand="0" w:evenHBand="0" w:firstRowFirstColumn="0" w:firstRowLastColumn="0" w:lastRowFirstColumn="0" w:lastRowLastColumn="0"/>
              <w:rPr>
                <w:sz w:val="22"/>
                <w:szCs w:val="22"/>
                <w:u w:val="single"/>
              </w:rPr>
            </w:pPr>
          </w:p>
          <w:p w:rsidR="00084784" w:rsidRDefault="00084784" w:rsidP="00084784">
            <w:pPr>
              <w:cnfStyle w:val="100000000000" w:firstRow="1" w:lastRow="0" w:firstColumn="0" w:lastColumn="0" w:oddVBand="0" w:evenVBand="0" w:oddHBand="0" w:evenHBand="0" w:firstRowFirstColumn="0" w:firstRowLastColumn="0" w:lastRowFirstColumn="0" w:lastRowLastColumn="0"/>
              <w:rPr>
                <w:b w:val="0"/>
                <w:sz w:val="22"/>
                <w:szCs w:val="22"/>
              </w:rPr>
            </w:pPr>
            <w:r>
              <w:rPr>
                <w:b w:val="0"/>
                <w:sz w:val="22"/>
                <w:szCs w:val="22"/>
              </w:rPr>
              <w:t xml:space="preserve">Although we are made new creation, there </w:t>
            </w:r>
            <w:r w:rsidR="007B6C54">
              <w:rPr>
                <w:b w:val="0"/>
                <w:sz w:val="22"/>
                <w:szCs w:val="22"/>
              </w:rPr>
              <w:t>remains</w:t>
            </w:r>
            <w:r>
              <w:rPr>
                <w:b w:val="0"/>
                <w:sz w:val="22"/>
                <w:szCs w:val="22"/>
              </w:rPr>
              <w:t xml:space="preserve"> a battle within us so we must put our trust in God.</w:t>
            </w:r>
          </w:p>
          <w:p w:rsidR="007B6C54" w:rsidRDefault="007B6C54" w:rsidP="00084784">
            <w:pPr>
              <w:cnfStyle w:val="100000000000" w:firstRow="1" w:lastRow="0" w:firstColumn="0" w:lastColumn="0" w:oddVBand="0" w:evenVBand="0" w:oddHBand="0" w:evenHBand="0" w:firstRowFirstColumn="0" w:firstRowLastColumn="0" w:lastRowFirstColumn="0" w:lastRowLastColumn="0"/>
              <w:rPr>
                <w:sz w:val="22"/>
                <w:szCs w:val="22"/>
              </w:rPr>
            </w:pPr>
          </w:p>
          <w:p w:rsidR="00CB2CFF" w:rsidRDefault="00306DB8" w:rsidP="00306DB8">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Proverbs 3:5 </w:t>
            </w:r>
            <w:r w:rsidRPr="00306DB8">
              <w:rPr>
                <w:sz w:val="22"/>
                <w:szCs w:val="22"/>
              </w:rPr>
              <w:t>Trust i</w:t>
            </w:r>
            <w:r>
              <w:rPr>
                <w:sz w:val="22"/>
                <w:szCs w:val="22"/>
              </w:rPr>
              <w:t xml:space="preserve">n the Lord with all your heart, </w:t>
            </w:r>
            <w:r w:rsidRPr="00306DB8">
              <w:rPr>
                <w:sz w:val="22"/>
                <w:szCs w:val="22"/>
              </w:rPr>
              <w:t>and do not lean on your own understanding.</w:t>
            </w:r>
          </w:p>
          <w:p w:rsidR="00306DB8" w:rsidRDefault="00306DB8" w:rsidP="001206D5">
            <w:pPr>
              <w:cnfStyle w:val="100000000000" w:firstRow="1" w:lastRow="0" w:firstColumn="0" w:lastColumn="0" w:oddVBand="0" w:evenVBand="0" w:oddHBand="0" w:evenHBand="0" w:firstRowFirstColumn="0" w:firstRowLastColumn="0" w:lastRowFirstColumn="0" w:lastRowLastColumn="0"/>
              <w:rPr>
                <w:sz w:val="22"/>
                <w:szCs w:val="22"/>
              </w:rPr>
            </w:pPr>
          </w:p>
          <w:p w:rsidR="00306DB8" w:rsidRDefault="001F5CF0" w:rsidP="001F5CF0">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Psalm 93:5 </w:t>
            </w:r>
            <w:r w:rsidRPr="001F5CF0">
              <w:rPr>
                <w:sz w:val="22"/>
                <w:szCs w:val="22"/>
              </w:rPr>
              <w:t>Your decrees are very trustworthy;</w:t>
            </w:r>
            <w:r>
              <w:rPr>
                <w:sz w:val="22"/>
                <w:szCs w:val="22"/>
              </w:rPr>
              <w:t xml:space="preserve"> holiness befits your house, </w:t>
            </w:r>
            <w:r w:rsidRPr="001F5CF0">
              <w:rPr>
                <w:sz w:val="22"/>
                <w:szCs w:val="22"/>
              </w:rPr>
              <w:t>O Lord, forevermore.</w:t>
            </w:r>
          </w:p>
          <w:p w:rsidR="001F5CF0" w:rsidRDefault="001F5CF0" w:rsidP="001F5CF0">
            <w:pPr>
              <w:cnfStyle w:val="100000000000" w:firstRow="1" w:lastRow="0" w:firstColumn="0" w:lastColumn="0" w:oddVBand="0" w:evenVBand="0" w:oddHBand="0" w:evenHBand="0" w:firstRowFirstColumn="0" w:firstRowLastColumn="0" w:lastRowFirstColumn="0" w:lastRowLastColumn="0"/>
              <w:rPr>
                <w:sz w:val="22"/>
                <w:szCs w:val="22"/>
              </w:rPr>
            </w:pPr>
          </w:p>
          <w:p w:rsidR="001F5CF0" w:rsidRPr="001F5CF0" w:rsidRDefault="001F5CF0" w:rsidP="001F5CF0">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Titus 1:9 </w:t>
            </w:r>
            <w:r w:rsidRPr="001F5CF0">
              <w:rPr>
                <w:sz w:val="22"/>
                <w:szCs w:val="22"/>
              </w:rPr>
              <w:t>He must hold firm to the trustworthy word as taught, so that he may be able to give instruction in sound doctrine and also to rebuke those who contradict it.</w:t>
            </w:r>
          </w:p>
          <w:p w:rsidR="001F5CF0" w:rsidRDefault="001F5CF0" w:rsidP="001F5CF0">
            <w:pPr>
              <w:cnfStyle w:val="100000000000" w:firstRow="1" w:lastRow="0" w:firstColumn="0" w:lastColumn="0" w:oddVBand="0" w:evenVBand="0" w:oddHBand="0" w:evenHBand="0" w:firstRowFirstColumn="0" w:firstRowLastColumn="0" w:lastRowFirstColumn="0" w:lastRowLastColumn="0"/>
              <w:rPr>
                <w:b w:val="0"/>
                <w:bCs w:val="0"/>
                <w:sz w:val="22"/>
                <w:szCs w:val="22"/>
              </w:rPr>
            </w:pPr>
          </w:p>
          <w:p w:rsidR="0061630A" w:rsidRDefault="0061630A" w:rsidP="0061630A">
            <w:pPr>
              <w:cnfStyle w:val="100000000000" w:firstRow="1" w:lastRow="0" w:firstColumn="0" w:lastColumn="0" w:oddVBand="0" w:evenVBand="0" w:oddHBand="0" w:evenHBand="0" w:firstRowFirstColumn="0" w:firstRowLastColumn="0" w:lastRowFirstColumn="0" w:lastRowLastColumn="0"/>
              <w:rPr>
                <w:u w:val="single"/>
              </w:rPr>
            </w:pPr>
            <w:r>
              <w:rPr>
                <w:u w:val="single"/>
              </w:rPr>
              <w:t xml:space="preserve">In what parts of your life are you trusting in God and in which parts are you relying on yourself? </w:t>
            </w:r>
          </w:p>
          <w:p w:rsidR="00084764" w:rsidRDefault="00084764" w:rsidP="0061630A">
            <w:pPr>
              <w:cnfStyle w:val="100000000000" w:firstRow="1" w:lastRow="0" w:firstColumn="0" w:lastColumn="0" w:oddVBand="0" w:evenVBand="0" w:oddHBand="0" w:evenHBand="0" w:firstRowFirstColumn="0" w:firstRowLastColumn="0" w:lastRowFirstColumn="0" w:lastRowLastColumn="0"/>
              <w:rPr>
                <w:u w:val="single"/>
              </w:rPr>
            </w:pPr>
          </w:p>
          <w:p w:rsidR="0061630A" w:rsidRPr="00084784" w:rsidRDefault="0061630A" w:rsidP="0061630A">
            <w:pPr>
              <w:cnfStyle w:val="100000000000" w:firstRow="1" w:lastRow="0" w:firstColumn="0" w:lastColumn="0" w:oddVBand="0" w:evenVBand="0" w:oddHBand="0" w:evenHBand="0" w:firstRowFirstColumn="0" w:firstRowLastColumn="0" w:lastRowFirstColumn="0" w:lastRowLastColumn="0"/>
              <w:rPr>
                <w:u w:val="single"/>
              </w:rPr>
            </w:pPr>
          </w:p>
          <w:p w:rsidR="00084764" w:rsidRPr="00084784" w:rsidRDefault="00084764" w:rsidP="0061630A">
            <w:pPr>
              <w:cnfStyle w:val="100000000000" w:firstRow="1" w:lastRow="0" w:firstColumn="0" w:lastColumn="0" w:oddVBand="0" w:evenVBand="0" w:oddHBand="0" w:evenHBand="0" w:firstRowFirstColumn="0" w:firstRowLastColumn="0" w:lastRowFirstColumn="0" w:lastRowLastColumn="0"/>
              <w:rPr>
                <w:u w:val="single"/>
              </w:rPr>
            </w:pPr>
            <w:r>
              <w:rPr>
                <w:u w:val="single"/>
              </w:rPr>
              <w:t>How do you make important decisions in your life</w:t>
            </w:r>
            <w:r w:rsidR="0061630A" w:rsidRPr="00084784">
              <w:rPr>
                <w:u w:val="single"/>
              </w:rPr>
              <w:t>?</w:t>
            </w:r>
            <w:r>
              <w:rPr>
                <w:u w:val="single"/>
              </w:rPr>
              <w:t xml:space="preserve"> </w:t>
            </w:r>
          </w:p>
          <w:p w:rsidR="007B6C54" w:rsidRDefault="007B6C54" w:rsidP="001F5CF0">
            <w:pPr>
              <w:cnfStyle w:val="100000000000" w:firstRow="1" w:lastRow="0" w:firstColumn="0" w:lastColumn="0" w:oddVBand="0" w:evenVBand="0" w:oddHBand="0" w:evenHBand="0" w:firstRowFirstColumn="0" w:firstRowLastColumn="0" w:lastRowFirstColumn="0" w:lastRowLastColumn="0"/>
              <w:rPr>
                <w:b w:val="0"/>
                <w:bCs w:val="0"/>
                <w:sz w:val="22"/>
                <w:szCs w:val="22"/>
              </w:rPr>
            </w:pPr>
          </w:p>
          <w:p w:rsidR="000D28A7" w:rsidRDefault="00084764" w:rsidP="00084764">
            <w:pPr>
              <w:cnfStyle w:val="100000000000" w:firstRow="1" w:lastRow="0" w:firstColumn="0" w:lastColumn="0" w:oddVBand="0" w:evenVBand="0" w:oddHBand="0" w:evenHBand="0" w:firstRowFirstColumn="0" w:firstRowLastColumn="0" w:lastRowFirstColumn="0" w:lastRowLastColumn="0"/>
              <w:rPr>
                <w:u w:val="single"/>
              </w:rPr>
            </w:pPr>
            <w:r>
              <w:rPr>
                <w:u w:val="single"/>
              </w:rPr>
              <w:t xml:space="preserve">Is there a time in your life when you should have trusted your parents or </w:t>
            </w:r>
            <w:proofErr w:type="gramStart"/>
            <w:r>
              <w:rPr>
                <w:u w:val="single"/>
              </w:rPr>
              <w:t>a</w:t>
            </w:r>
            <w:proofErr w:type="gramEnd"/>
            <w:r>
              <w:rPr>
                <w:u w:val="single"/>
              </w:rPr>
              <w:t xml:space="preserve"> authority in your life? </w:t>
            </w:r>
          </w:p>
          <w:p w:rsidR="000D28A7" w:rsidRDefault="000D28A7" w:rsidP="00084764">
            <w:pPr>
              <w:cnfStyle w:val="100000000000" w:firstRow="1" w:lastRow="0" w:firstColumn="0" w:lastColumn="0" w:oddVBand="0" w:evenVBand="0" w:oddHBand="0" w:evenHBand="0" w:firstRowFirstColumn="0" w:firstRowLastColumn="0" w:lastRowFirstColumn="0" w:lastRowLastColumn="0"/>
              <w:rPr>
                <w:u w:val="single"/>
              </w:rPr>
            </w:pPr>
          </w:p>
          <w:p w:rsidR="000D28A7" w:rsidRDefault="000D28A7" w:rsidP="00084764">
            <w:pPr>
              <w:cnfStyle w:val="100000000000" w:firstRow="1" w:lastRow="0" w:firstColumn="0" w:lastColumn="0" w:oddVBand="0" w:evenVBand="0" w:oddHBand="0" w:evenHBand="0" w:firstRowFirstColumn="0" w:firstRowLastColumn="0" w:lastRowFirstColumn="0" w:lastRowLastColumn="0"/>
              <w:rPr>
                <w:u w:val="single"/>
              </w:rPr>
            </w:pPr>
          </w:p>
          <w:p w:rsidR="000D28A7" w:rsidRDefault="000D28A7" w:rsidP="00084764">
            <w:pPr>
              <w:cnfStyle w:val="100000000000" w:firstRow="1" w:lastRow="0" w:firstColumn="0" w:lastColumn="0" w:oddVBand="0" w:evenVBand="0" w:oddHBand="0" w:evenHBand="0" w:firstRowFirstColumn="0" w:firstRowLastColumn="0" w:lastRowFirstColumn="0" w:lastRowLastColumn="0"/>
              <w:rPr>
                <w:u w:val="single"/>
              </w:rPr>
            </w:pPr>
            <w:r>
              <w:rPr>
                <w:u w:val="single"/>
              </w:rPr>
              <w:t xml:space="preserve">What does it feel like when you are trying to gain the trust of someone </w:t>
            </w:r>
            <w:r w:rsidR="00AD4095">
              <w:rPr>
                <w:u w:val="single"/>
              </w:rPr>
              <w:t>that you are</w:t>
            </w:r>
            <w:r>
              <w:rPr>
                <w:u w:val="single"/>
              </w:rPr>
              <w:t xml:space="preserve"> in authority over and they don’t trust you?</w:t>
            </w:r>
            <w:r w:rsidR="00AD4095">
              <w:rPr>
                <w:u w:val="single"/>
              </w:rPr>
              <w:t xml:space="preserve"> (especially when you have made the same mistake in your life and see the pain they are about to experience)</w:t>
            </w:r>
            <w:r>
              <w:rPr>
                <w:u w:val="single"/>
              </w:rPr>
              <w:t xml:space="preserve"> </w:t>
            </w:r>
          </w:p>
          <w:p w:rsidR="000D28A7" w:rsidRDefault="000D28A7" w:rsidP="00084764">
            <w:pPr>
              <w:cnfStyle w:val="100000000000" w:firstRow="1" w:lastRow="0" w:firstColumn="0" w:lastColumn="0" w:oddVBand="0" w:evenVBand="0" w:oddHBand="0" w:evenHBand="0" w:firstRowFirstColumn="0" w:firstRowLastColumn="0" w:lastRowFirstColumn="0" w:lastRowLastColumn="0"/>
              <w:rPr>
                <w:u w:val="single"/>
              </w:rPr>
            </w:pPr>
          </w:p>
          <w:p w:rsidR="000D28A7" w:rsidRDefault="000D28A7" w:rsidP="00084764">
            <w:pPr>
              <w:cnfStyle w:val="100000000000" w:firstRow="1" w:lastRow="0" w:firstColumn="0" w:lastColumn="0" w:oddVBand="0" w:evenVBand="0" w:oddHBand="0" w:evenHBand="0" w:firstRowFirstColumn="0" w:firstRowLastColumn="0" w:lastRowFirstColumn="0" w:lastRowLastColumn="0"/>
              <w:rPr>
                <w:u w:val="single"/>
              </w:rPr>
            </w:pPr>
          </w:p>
          <w:p w:rsidR="000D28A7" w:rsidRDefault="000D28A7" w:rsidP="00084764">
            <w:pPr>
              <w:cnfStyle w:val="100000000000" w:firstRow="1" w:lastRow="0" w:firstColumn="0" w:lastColumn="0" w:oddVBand="0" w:evenVBand="0" w:oddHBand="0" w:evenHBand="0" w:firstRowFirstColumn="0" w:firstRowLastColumn="0" w:lastRowFirstColumn="0" w:lastRowLastColumn="0"/>
              <w:rPr>
                <w:u w:val="single"/>
              </w:rPr>
            </w:pPr>
          </w:p>
          <w:p w:rsidR="000D28A7" w:rsidRDefault="000D28A7" w:rsidP="00084764">
            <w:pPr>
              <w:cnfStyle w:val="100000000000" w:firstRow="1" w:lastRow="0" w:firstColumn="0" w:lastColumn="0" w:oddVBand="0" w:evenVBand="0" w:oddHBand="0" w:evenHBand="0" w:firstRowFirstColumn="0" w:firstRowLastColumn="0" w:lastRowFirstColumn="0" w:lastRowLastColumn="0"/>
              <w:rPr>
                <w:u w:val="single"/>
              </w:rPr>
            </w:pPr>
          </w:p>
          <w:p w:rsidR="00084764" w:rsidRPr="00084784" w:rsidRDefault="000D28A7" w:rsidP="00084764">
            <w:pPr>
              <w:cnfStyle w:val="100000000000" w:firstRow="1" w:lastRow="0" w:firstColumn="0" w:lastColumn="0" w:oddVBand="0" w:evenVBand="0" w:oddHBand="0" w:evenHBand="0" w:firstRowFirstColumn="0" w:firstRowLastColumn="0" w:lastRowFirstColumn="0" w:lastRowLastColumn="0"/>
              <w:rPr>
                <w:u w:val="single"/>
              </w:rPr>
            </w:pPr>
            <w:r>
              <w:rPr>
                <w:u w:val="single"/>
              </w:rPr>
              <w:t>How do you think God feels when we put our trust in ourselves and not him?</w:t>
            </w:r>
          </w:p>
          <w:p w:rsidR="001F5CF0" w:rsidRDefault="001F5CF0" w:rsidP="001206D5">
            <w:pPr>
              <w:cnfStyle w:val="100000000000" w:firstRow="1" w:lastRow="0" w:firstColumn="0" w:lastColumn="0" w:oddVBand="0" w:evenVBand="0" w:oddHBand="0" w:evenHBand="0" w:firstRowFirstColumn="0" w:firstRowLastColumn="0" w:lastRowFirstColumn="0" w:lastRowLastColumn="0"/>
              <w:rPr>
                <w:sz w:val="22"/>
                <w:szCs w:val="22"/>
              </w:rPr>
            </w:pPr>
          </w:p>
          <w:p w:rsidR="001206D5" w:rsidRDefault="001206D5" w:rsidP="00A66E6C">
            <w:pPr>
              <w:cnfStyle w:val="100000000000" w:firstRow="1" w:lastRow="0" w:firstColumn="0" w:lastColumn="0" w:oddVBand="0" w:evenVBand="0" w:oddHBand="0" w:evenHBand="0" w:firstRowFirstColumn="0" w:firstRowLastColumn="0" w:lastRowFirstColumn="0" w:lastRowLastColumn="0"/>
              <w:rPr>
                <w:sz w:val="22"/>
                <w:szCs w:val="22"/>
              </w:rPr>
            </w:pPr>
          </w:p>
          <w:p w:rsidR="00AD4095" w:rsidRPr="00333CD3" w:rsidRDefault="00AD4095" w:rsidP="00AD4095">
            <w:pPr>
              <w:pStyle w:val="Heading3"/>
              <w:spacing w:before="240"/>
              <w:outlineLvl w:val="2"/>
              <w:cnfStyle w:val="100000000000" w:firstRow="1" w:lastRow="0" w:firstColumn="0" w:lastColumn="0" w:oddVBand="0" w:evenVBand="0" w:oddHBand="0" w:evenHBand="0" w:firstRowFirstColumn="0" w:firstRowLastColumn="0" w:lastRowFirstColumn="0" w:lastRowLastColumn="0"/>
            </w:pPr>
            <w:r>
              <w:t>what do the scriptures mean</w:t>
            </w:r>
            <w:r w:rsidR="005045BB">
              <w:t xml:space="preserve"> "perfect"</w:t>
            </w:r>
            <w:r>
              <w:t>?</w:t>
            </w:r>
          </w:p>
          <w:p w:rsidR="00D03FB9" w:rsidRDefault="00050456" w:rsidP="00050456">
            <w:pPr>
              <w:cnfStyle w:val="100000000000" w:firstRow="1" w:lastRow="0" w:firstColumn="0" w:lastColumn="0" w:oddVBand="0" w:evenVBand="0" w:oddHBand="0" w:evenHBand="0" w:firstRowFirstColumn="0" w:firstRowLastColumn="0" w:lastRowFirstColumn="0" w:lastRowLastColumn="0"/>
              <w:rPr>
                <w:sz w:val="22"/>
                <w:szCs w:val="22"/>
                <w:u w:val="single"/>
              </w:rPr>
            </w:pPr>
            <w:r w:rsidRPr="00927C2B">
              <w:rPr>
                <w:sz w:val="22"/>
                <w:szCs w:val="22"/>
                <w:u w:val="single"/>
              </w:rPr>
              <w:t>Colossian</w:t>
            </w:r>
            <w:r w:rsidRPr="00927C2B">
              <w:rPr>
                <w:sz w:val="22"/>
                <w:szCs w:val="22"/>
                <w:u w:val="single"/>
              </w:rPr>
              <w:t xml:space="preserve">s 1:28 (KJV) </w:t>
            </w:r>
            <w:r w:rsidRPr="00927C2B">
              <w:rPr>
                <w:sz w:val="22"/>
                <w:szCs w:val="22"/>
                <w:u w:val="single"/>
              </w:rPr>
              <w:t>28 Whom we preach, warning every man, and teaching every man in all wisdom; that we may present every man perfect in Christ Jesus:</w:t>
            </w:r>
          </w:p>
          <w:p w:rsidR="00927C2B" w:rsidRDefault="00927C2B" w:rsidP="00050456">
            <w:pPr>
              <w:cnfStyle w:val="100000000000" w:firstRow="1" w:lastRow="0" w:firstColumn="0" w:lastColumn="0" w:oddVBand="0" w:evenVBand="0" w:oddHBand="0" w:evenHBand="0" w:firstRowFirstColumn="0" w:firstRowLastColumn="0" w:lastRowFirstColumn="0" w:lastRowLastColumn="0"/>
              <w:rPr>
                <w:b w:val="0"/>
                <w:bCs w:val="0"/>
              </w:rPr>
            </w:pPr>
          </w:p>
          <w:p w:rsidR="00927C2B" w:rsidRDefault="00927C2B" w:rsidP="00050456">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The word perfect translated to Greek </w:t>
            </w:r>
            <w:proofErr w:type="gramStart"/>
            <w:r>
              <w:rPr>
                <w:b w:val="0"/>
                <w:bCs w:val="0"/>
              </w:rPr>
              <w:t>is  "</w:t>
            </w:r>
            <w:proofErr w:type="gramEnd"/>
            <w:r>
              <w:rPr>
                <w:lang w:val="el-GR"/>
              </w:rPr>
              <w:t>τέλειος</w:t>
            </w:r>
            <w:r>
              <w:t xml:space="preserve">" or </w:t>
            </w:r>
            <w:proofErr w:type="spellStart"/>
            <w:r>
              <w:rPr>
                <w:i/>
              </w:rPr>
              <w:t>teleios</w:t>
            </w:r>
            <w:proofErr w:type="spellEnd"/>
            <w:r w:rsidR="00483110">
              <w:rPr>
                <w:i/>
              </w:rPr>
              <w:t xml:space="preserve">. </w:t>
            </w:r>
            <w:r w:rsidR="00483110">
              <w:rPr>
                <w:b w:val="0"/>
                <w:bCs w:val="0"/>
              </w:rPr>
              <w:t xml:space="preserve">A better translation would be complete or matured. </w:t>
            </w:r>
          </w:p>
          <w:p w:rsidR="00483110" w:rsidRDefault="00483110" w:rsidP="00050456">
            <w:pPr>
              <w:cnfStyle w:val="100000000000" w:firstRow="1" w:lastRow="0" w:firstColumn="0" w:lastColumn="0" w:oddVBand="0" w:evenVBand="0" w:oddHBand="0" w:evenHBand="0" w:firstRowFirstColumn="0" w:firstRowLastColumn="0" w:lastRowFirstColumn="0" w:lastRowLastColumn="0"/>
              <w:rPr>
                <w:sz w:val="22"/>
                <w:szCs w:val="22"/>
                <w:u w:val="single"/>
              </w:rPr>
            </w:pPr>
          </w:p>
          <w:p w:rsidR="00483110" w:rsidRDefault="00483110" w:rsidP="00050456">
            <w:pPr>
              <w:cnfStyle w:val="100000000000" w:firstRow="1" w:lastRow="0" w:firstColumn="0" w:lastColumn="0" w:oddVBand="0" w:evenVBand="0" w:oddHBand="0" w:evenHBand="0" w:firstRowFirstColumn="0" w:firstRowLastColumn="0" w:lastRowFirstColumn="0" w:lastRowLastColumn="0"/>
              <w:rPr>
                <w:u w:val="single"/>
              </w:rPr>
            </w:pPr>
            <w:r>
              <w:rPr>
                <w:u w:val="single"/>
              </w:rPr>
              <w:t>What does it mean to be complete in Christ Jesus?</w:t>
            </w:r>
            <w:r w:rsidR="008D3E82">
              <w:rPr>
                <w:u w:val="single"/>
              </w:rPr>
              <w:t xml:space="preserve"> </w:t>
            </w:r>
            <w:r>
              <w:rPr>
                <w:u w:val="single"/>
              </w:rPr>
              <w:t>When will we be fully matured or completed in Christ Jesus?</w:t>
            </w:r>
            <w:r>
              <w:rPr>
                <w:u w:val="single"/>
              </w:rPr>
              <w:t xml:space="preserve"> </w:t>
            </w:r>
          </w:p>
          <w:p w:rsidR="00483110" w:rsidRDefault="00483110" w:rsidP="00050456">
            <w:pPr>
              <w:cnfStyle w:val="100000000000" w:firstRow="1" w:lastRow="0" w:firstColumn="0" w:lastColumn="0" w:oddVBand="0" w:evenVBand="0" w:oddHBand="0" w:evenHBand="0" w:firstRowFirstColumn="0" w:firstRowLastColumn="0" w:lastRowFirstColumn="0" w:lastRowLastColumn="0"/>
              <w:rPr>
                <w:u w:val="single"/>
              </w:rPr>
            </w:pPr>
          </w:p>
          <w:p w:rsidR="00483110" w:rsidRDefault="006A61AA" w:rsidP="00050456">
            <w:pPr>
              <w:cnfStyle w:val="100000000000" w:firstRow="1" w:lastRow="0" w:firstColumn="0" w:lastColumn="0" w:oddVBand="0" w:evenVBand="0" w:oddHBand="0" w:evenHBand="0" w:firstRowFirstColumn="0" w:firstRowLastColumn="0" w:lastRowFirstColumn="0" w:lastRowLastColumn="0"/>
              <w:rPr>
                <w:u w:val="single"/>
              </w:rPr>
            </w:pPr>
            <w:r>
              <w:rPr>
                <w:u w:val="single"/>
              </w:rPr>
              <w:t>What should we want our hearts to look like? Was there an example of a man in the old testament that did this?</w:t>
            </w:r>
          </w:p>
          <w:p w:rsidR="006A61AA" w:rsidRDefault="006A61AA" w:rsidP="00050456">
            <w:pPr>
              <w:cnfStyle w:val="100000000000" w:firstRow="1" w:lastRow="0" w:firstColumn="0" w:lastColumn="0" w:oddVBand="0" w:evenVBand="0" w:oddHBand="0" w:evenHBand="0" w:firstRowFirstColumn="0" w:firstRowLastColumn="0" w:lastRowFirstColumn="0" w:lastRowLastColumn="0"/>
              <w:rPr>
                <w:u w:val="single"/>
              </w:rPr>
            </w:pPr>
          </w:p>
          <w:p w:rsidR="006A61AA" w:rsidRDefault="00715E4C" w:rsidP="00050456">
            <w:pPr>
              <w:cnfStyle w:val="100000000000" w:firstRow="1" w:lastRow="0" w:firstColumn="0" w:lastColumn="0" w:oddVBand="0" w:evenVBand="0" w:oddHBand="0" w:evenHBand="0" w:firstRowFirstColumn="0" w:firstRowLastColumn="0" w:lastRowFirstColumn="0" w:lastRowLastColumn="0"/>
              <w:rPr>
                <w:u w:val="single"/>
              </w:rPr>
            </w:pPr>
            <w:r>
              <w:rPr>
                <w:u w:val="single"/>
              </w:rPr>
              <w:t>How do we know where are hearts are?</w:t>
            </w:r>
          </w:p>
          <w:p w:rsidR="00715E4C" w:rsidRDefault="00715E4C" w:rsidP="00050456">
            <w:pPr>
              <w:cnfStyle w:val="100000000000" w:firstRow="1" w:lastRow="0" w:firstColumn="0" w:lastColumn="0" w:oddVBand="0" w:evenVBand="0" w:oddHBand="0" w:evenHBand="0" w:firstRowFirstColumn="0" w:firstRowLastColumn="0" w:lastRowFirstColumn="0" w:lastRowLastColumn="0"/>
              <w:rPr>
                <w:u w:val="single"/>
              </w:rPr>
            </w:pPr>
          </w:p>
          <w:p w:rsidR="00715E4C" w:rsidRDefault="00715E4C" w:rsidP="00050456">
            <w:pPr>
              <w:cnfStyle w:val="100000000000" w:firstRow="1" w:lastRow="0" w:firstColumn="0" w:lastColumn="0" w:oddVBand="0" w:evenVBand="0" w:oddHBand="0" w:evenHBand="0" w:firstRowFirstColumn="0" w:firstRowLastColumn="0" w:lastRowFirstColumn="0" w:lastRowLastColumn="0"/>
              <w:rPr>
                <w:u w:val="single"/>
              </w:rPr>
            </w:pPr>
          </w:p>
          <w:p w:rsidR="00715E4C" w:rsidRPr="00715E4C" w:rsidRDefault="00715E4C" w:rsidP="00715E4C">
            <w:pPr>
              <w:cnfStyle w:val="100000000000" w:firstRow="1" w:lastRow="0" w:firstColumn="0" w:lastColumn="0" w:oddVBand="0" w:evenVBand="0" w:oddHBand="0" w:evenHBand="0" w:firstRowFirstColumn="0" w:firstRowLastColumn="0" w:lastRowFirstColumn="0" w:lastRowLastColumn="0"/>
              <w:rPr>
                <w:sz w:val="22"/>
                <w:szCs w:val="22"/>
              </w:rPr>
            </w:pPr>
            <w:r w:rsidRPr="00715E4C">
              <w:rPr>
                <w:sz w:val="22"/>
                <w:szCs w:val="22"/>
              </w:rPr>
              <w:t>Hebre</w:t>
            </w:r>
            <w:r w:rsidRPr="00715E4C">
              <w:rPr>
                <w:sz w:val="22"/>
                <w:szCs w:val="22"/>
              </w:rPr>
              <w:t xml:space="preserve">ws 4:12 </w:t>
            </w:r>
            <w:r w:rsidRPr="00715E4C">
              <w:rPr>
                <w:sz w:val="22"/>
                <w:szCs w:val="22"/>
              </w:rPr>
              <w:t>For the word of God is living and active, sharper than any two-edged sword, piercing to the division of soul and of spirit, of joints and of marrow, and discerning the thoughts and intentions of the heart.</w:t>
            </w:r>
          </w:p>
          <w:p w:rsidR="00483110" w:rsidRDefault="00483110" w:rsidP="00050456">
            <w:pPr>
              <w:cnfStyle w:val="100000000000" w:firstRow="1" w:lastRow="0" w:firstColumn="0" w:lastColumn="0" w:oddVBand="0" w:evenVBand="0" w:oddHBand="0" w:evenHBand="0" w:firstRowFirstColumn="0" w:firstRowLastColumn="0" w:lastRowFirstColumn="0" w:lastRowLastColumn="0"/>
              <w:rPr>
                <w:sz w:val="22"/>
                <w:szCs w:val="22"/>
              </w:rPr>
            </w:pPr>
          </w:p>
          <w:p w:rsidR="006C0CE3" w:rsidRPr="00715E4C" w:rsidRDefault="006C0CE3" w:rsidP="006C0CE3">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Psalm 119:11 </w:t>
            </w:r>
            <w:r w:rsidRPr="00715E4C">
              <w:rPr>
                <w:sz w:val="22"/>
                <w:szCs w:val="22"/>
              </w:rPr>
              <w:t>I have stored up your word in my heart, that I might not sin against you.</w:t>
            </w:r>
          </w:p>
          <w:p w:rsidR="006C0CE3" w:rsidRDefault="006C0CE3" w:rsidP="008A0A5E">
            <w:pPr>
              <w:cnfStyle w:val="100000000000" w:firstRow="1" w:lastRow="0" w:firstColumn="0" w:lastColumn="0" w:oddVBand="0" w:evenVBand="0" w:oddHBand="0" w:evenHBand="0" w:firstRowFirstColumn="0" w:firstRowLastColumn="0" w:lastRowFirstColumn="0" w:lastRowLastColumn="0"/>
              <w:rPr>
                <w:u w:val="single"/>
              </w:rPr>
            </w:pPr>
          </w:p>
          <w:p w:rsidR="008A0A5E" w:rsidRDefault="006C0CE3" w:rsidP="008A0A5E">
            <w:pPr>
              <w:cnfStyle w:val="100000000000" w:firstRow="1" w:lastRow="0" w:firstColumn="0" w:lastColumn="0" w:oddVBand="0" w:evenVBand="0" w:oddHBand="0" w:evenHBand="0" w:firstRowFirstColumn="0" w:firstRowLastColumn="0" w:lastRowFirstColumn="0" w:lastRowLastColumn="0"/>
              <w:rPr>
                <w:u w:val="single"/>
              </w:rPr>
            </w:pPr>
            <w:r>
              <w:rPr>
                <w:u w:val="single"/>
              </w:rPr>
              <w:t>What should</w:t>
            </w:r>
            <w:r w:rsidR="008A0A5E">
              <w:rPr>
                <w:u w:val="single"/>
              </w:rPr>
              <w:t xml:space="preserve"> we use to test our hearts</w:t>
            </w:r>
            <w:r w:rsidR="008A0A5E">
              <w:rPr>
                <w:u w:val="single"/>
              </w:rPr>
              <w:t>?</w:t>
            </w:r>
            <w:r>
              <w:rPr>
                <w:u w:val="single"/>
              </w:rPr>
              <w:t xml:space="preserve"> </w:t>
            </w:r>
          </w:p>
          <w:p w:rsidR="006C0CE3" w:rsidRDefault="006C0CE3" w:rsidP="008A0A5E">
            <w:pPr>
              <w:cnfStyle w:val="100000000000" w:firstRow="1" w:lastRow="0" w:firstColumn="0" w:lastColumn="0" w:oddVBand="0" w:evenVBand="0" w:oddHBand="0" w:evenHBand="0" w:firstRowFirstColumn="0" w:firstRowLastColumn="0" w:lastRowFirstColumn="0" w:lastRowLastColumn="0"/>
              <w:rPr>
                <w:u w:val="single"/>
              </w:rPr>
            </w:pPr>
          </w:p>
          <w:p w:rsidR="005C4D40" w:rsidRDefault="005C4D40" w:rsidP="008A0A5E">
            <w:pPr>
              <w:cnfStyle w:val="100000000000" w:firstRow="1" w:lastRow="0" w:firstColumn="0" w:lastColumn="0" w:oddVBand="0" w:evenVBand="0" w:oddHBand="0" w:evenHBand="0" w:firstRowFirstColumn="0" w:firstRowLastColumn="0" w:lastRowFirstColumn="0" w:lastRowLastColumn="0"/>
              <w:rPr>
                <w:u w:val="single"/>
              </w:rPr>
            </w:pPr>
          </w:p>
          <w:p w:rsidR="00715E4C" w:rsidRDefault="005C4D40" w:rsidP="00715E4C">
            <w:pPr>
              <w:cnfStyle w:val="100000000000" w:firstRow="1" w:lastRow="0" w:firstColumn="0" w:lastColumn="0" w:oddVBand="0" w:evenVBand="0" w:oddHBand="0" w:evenHBand="0" w:firstRowFirstColumn="0" w:firstRowLastColumn="0" w:lastRowFirstColumn="0" w:lastRowLastColumn="0"/>
              <w:rPr>
                <w:u w:val="single"/>
              </w:rPr>
            </w:pPr>
            <w:r>
              <w:rPr>
                <w:u w:val="single"/>
              </w:rPr>
              <w:t>How do we store up the word in our hearts? How can we get better at this?</w:t>
            </w:r>
          </w:p>
          <w:p w:rsidR="005C4D40" w:rsidRDefault="005C4D40" w:rsidP="00715E4C">
            <w:pPr>
              <w:cnfStyle w:val="100000000000" w:firstRow="1" w:lastRow="0" w:firstColumn="0" w:lastColumn="0" w:oddVBand="0" w:evenVBand="0" w:oddHBand="0" w:evenHBand="0" w:firstRowFirstColumn="0" w:firstRowLastColumn="0" w:lastRowFirstColumn="0" w:lastRowLastColumn="0"/>
              <w:rPr>
                <w:u w:val="single"/>
              </w:rPr>
            </w:pPr>
          </w:p>
          <w:p w:rsidR="005C4D40" w:rsidRPr="00715E4C" w:rsidRDefault="005C4D40" w:rsidP="00715E4C">
            <w:pPr>
              <w:cnfStyle w:val="100000000000" w:firstRow="1" w:lastRow="0" w:firstColumn="0" w:lastColumn="0" w:oddVBand="0" w:evenVBand="0" w:oddHBand="0" w:evenHBand="0" w:firstRowFirstColumn="0" w:firstRowLastColumn="0" w:lastRowFirstColumn="0" w:lastRowLastColumn="0"/>
              <w:rPr>
                <w:sz w:val="22"/>
                <w:szCs w:val="22"/>
              </w:rPr>
            </w:pPr>
          </w:p>
          <w:p w:rsidR="00715E4C" w:rsidRPr="00715E4C" w:rsidRDefault="00715E4C" w:rsidP="00715E4C">
            <w:pPr>
              <w:cnfStyle w:val="100000000000" w:firstRow="1" w:lastRow="0" w:firstColumn="0" w:lastColumn="0" w:oddVBand="0" w:evenVBand="0" w:oddHBand="0" w:evenHBand="0" w:firstRowFirstColumn="0" w:firstRowLastColumn="0" w:lastRowFirstColumn="0" w:lastRowLastColumn="0"/>
              <w:rPr>
                <w:sz w:val="22"/>
                <w:szCs w:val="22"/>
              </w:rPr>
            </w:pPr>
            <w:r w:rsidRPr="00715E4C">
              <w:rPr>
                <w:sz w:val="22"/>
                <w:szCs w:val="22"/>
              </w:rPr>
              <w:t>Proverbs 28:14 Blessed is the one who fears the Lord always, but whoever hardens his heart will fall into calamity.</w:t>
            </w:r>
          </w:p>
          <w:p w:rsidR="00715E4C" w:rsidRDefault="00715E4C" w:rsidP="00715E4C">
            <w:pPr>
              <w:cnfStyle w:val="100000000000" w:firstRow="1" w:lastRow="0" w:firstColumn="0" w:lastColumn="0" w:oddVBand="0" w:evenVBand="0" w:oddHBand="0" w:evenHBand="0" w:firstRowFirstColumn="0" w:firstRowLastColumn="0" w:lastRowFirstColumn="0" w:lastRowLastColumn="0"/>
              <w:rPr>
                <w:sz w:val="22"/>
                <w:szCs w:val="22"/>
              </w:rPr>
            </w:pPr>
          </w:p>
          <w:p w:rsidR="005C4D40" w:rsidRDefault="005C4D40" w:rsidP="00715E4C">
            <w:pPr>
              <w:cnfStyle w:val="100000000000" w:firstRow="1" w:lastRow="0" w:firstColumn="0" w:lastColumn="0" w:oddVBand="0" w:evenVBand="0" w:oddHBand="0" w:evenHBand="0" w:firstRowFirstColumn="0" w:firstRowLastColumn="0" w:lastRowFirstColumn="0" w:lastRowLastColumn="0"/>
              <w:rPr>
                <w:u w:val="single"/>
              </w:rPr>
            </w:pPr>
            <w:r>
              <w:rPr>
                <w:u w:val="single"/>
              </w:rPr>
              <w:t>How do we keep our hearts from hardening?</w:t>
            </w:r>
          </w:p>
          <w:p w:rsidR="005C4D40" w:rsidRPr="00715E4C" w:rsidRDefault="005C4D40" w:rsidP="00715E4C">
            <w:pPr>
              <w:cnfStyle w:val="100000000000" w:firstRow="1" w:lastRow="0" w:firstColumn="0" w:lastColumn="0" w:oddVBand="0" w:evenVBand="0" w:oddHBand="0" w:evenHBand="0" w:firstRowFirstColumn="0" w:firstRowLastColumn="0" w:lastRowFirstColumn="0" w:lastRowLastColumn="0"/>
              <w:rPr>
                <w:sz w:val="22"/>
                <w:szCs w:val="22"/>
              </w:rPr>
            </w:pPr>
          </w:p>
          <w:p w:rsidR="00715E4C" w:rsidRDefault="00715E4C" w:rsidP="00715E4C">
            <w:pPr>
              <w:cnfStyle w:val="100000000000" w:firstRow="1" w:lastRow="0" w:firstColumn="0" w:lastColumn="0" w:oddVBand="0" w:evenVBand="0" w:oddHBand="0" w:evenHBand="0" w:firstRowFirstColumn="0" w:firstRowLastColumn="0" w:lastRowFirstColumn="0" w:lastRowLastColumn="0"/>
              <w:rPr>
                <w:sz w:val="22"/>
                <w:szCs w:val="22"/>
              </w:rPr>
            </w:pPr>
            <w:r w:rsidRPr="00715E4C">
              <w:rPr>
                <w:sz w:val="22"/>
                <w:szCs w:val="22"/>
              </w:rPr>
              <w:t>Matt</w:t>
            </w:r>
            <w:r w:rsidR="005C4D40">
              <w:rPr>
                <w:sz w:val="22"/>
                <w:szCs w:val="22"/>
              </w:rPr>
              <w:t xml:space="preserve">hew 5:8 </w:t>
            </w:r>
            <w:r w:rsidRPr="00715E4C">
              <w:rPr>
                <w:sz w:val="22"/>
                <w:szCs w:val="22"/>
              </w:rPr>
              <w:t>“Blessed are the pure in heart, for they shall see God.</w:t>
            </w:r>
          </w:p>
          <w:p w:rsidR="005C4D40" w:rsidRDefault="005C4D40" w:rsidP="00715E4C">
            <w:pPr>
              <w:cnfStyle w:val="100000000000" w:firstRow="1" w:lastRow="0" w:firstColumn="0" w:lastColumn="0" w:oddVBand="0" w:evenVBand="0" w:oddHBand="0" w:evenHBand="0" w:firstRowFirstColumn="0" w:firstRowLastColumn="0" w:lastRowFirstColumn="0" w:lastRowLastColumn="0"/>
              <w:rPr>
                <w:sz w:val="22"/>
                <w:szCs w:val="22"/>
              </w:rPr>
            </w:pPr>
          </w:p>
          <w:p w:rsidR="005C4D40" w:rsidRPr="00715E4C" w:rsidRDefault="005C4D40" w:rsidP="00715E4C">
            <w:pPr>
              <w:cnfStyle w:val="100000000000" w:firstRow="1" w:lastRow="0" w:firstColumn="0" w:lastColumn="0" w:oddVBand="0" w:evenVBand="0" w:oddHBand="0" w:evenHBand="0" w:firstRowFirstColumn="0" w:firstRowLastColumn="0" w:lastRowFirstColumn="0" w:lastRowLastColumn="0"/>
              <w:rPr>
                <w:sz w:val="22"/>
                <w:szCs w:val="22"/>
              </w:rPr>
            </w:pPr>
            <w:r>
              <w:rPr>
                <w:u w:val="single"/>
              </w:rPr>
              <w:t xml:space="preserve">Describe how this is part of the maturing or completion of </w:t>
            </w:r>
            <w:r w:rsidR="005045BB">
              <w:rPr>
                <w:u w:val="single"/>
              </w:rPr>
              <w:t>our hearts.</w:t>
            </w:r>
            <w:r>
              <w:rPr>
                <w:u w:val="single"/>
              </w:rPr>
              <w:t xml:space="preserve"> </w:t>
            </w:r>
          </w:p>
          <w:p w:rsidR="00715E4C" w:rsidRPr="00715E4C" w:rsidRDefault="00715E4C" w:rsidP="00715E4C">
            <w:pPr>
              <w:cnfStyle w:val="100000000000" w:firstRow="1" w:lastRow="0" w:firstColumn="0" w:lastColumn="0" w:oddVBand="0" w:evenVBand="0" w:oddHBand="0" w:evenHBand="0" w:firstRowFirstColumn="0" w:firstRowLastColumn="0" w:lastRowFirstColumn="0" w:lastRowLastColumn="0"/>
              <w:rPr>
                <w:sz w:val="22"/>
                <w:szCs w:val="22"/>
              </w:rPr>
            </w:pPr>
          </w:p>
          <w:p w:rsidR="00715E4C" w:rsidRPr="00715E4C" w:rsidRDefault="005045BB" w:rsidP="00715E4C">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Luke 16:15 </w:t>
            </w:r>
            <w:r w:rsidR="00715E4C" w:rsidRPr="00715E4C">
              <w:rPr>
                <w:sz w:val="22"/>
                <w:szCs w:val="22"/>
              </w:rPr>
              <w:t>And he said to them, “You are those who justify yourselves before men, but God knows your hearts. For what is exalted among men is an abomination in the sight of God.</w:t>
            </w:r>
          </w:p>
          <w:p w:rsidR="00260A5C" w:rsidRDefault="00260A5C" w:rsidP="00260A5C">
            <w:pPr>
              <w:pStyle w:val="Heading3"/>
              <w:outlineLvl w:val="2"/>
              <w:cnfStyle w:val="100000000000" w:firstRow="1" w:lastRow="0" w:firstColumn="0" w:lastColumn="0" w:oddVBand="0" w:evenVBand="0" w:oddHBand="0" w:evenHBand="0" w:firstRowFirstColumn="0" w:firstRowLastColumn="0" w:lastRowFirstColumn="0" w:lastRowLastColumn="0"/>
            </w:pPr>
            <w:r>
              <w:t>Summary</w:t>
            </w:r>
          </w:p>
          <w:p w:rsidR="00966AFF" w:rsidRPr="006216CC" w:rsidRDefault="006216CC" w:rsidP="006216CC">
            <w:pPr>
              <w:pStyle w:val="NoSpacing"/>
              <w:cnfStyle w:val="100000000000" w:firstRow="1" w:lastRow="0" w:firstColumn="0" w:lastColumn="0" w:oddVBand="0" w:evenVBand="0" w:oddHBand="0" w:evenHBand="0" w:firstRowFirstColumn="0" w:firstRowLastColumn="0" w:lastRowFirstColumn="0" w:lastRowLastColumn="0"/>
              <w:rPr>
                <w:b w:val="0"/>
              </w:rPr>
            </w:pPr>
            <w:r w:rsidRPr="006216CC">
              <w:rPr>
                <w:b w:val="0"/>
              </w:rPr>
              <w:t>Proverbs 3:5-6 5 Trust in the Lord with all thine heart; and lean not unto thine own understanding.6 In all thy ways acknowledge him, and he shall direct thy paths.</w:t>
            </w:r>
            <w:r w:rsidRPr="006216CC">
              <w:rPr>
                <w:b w:val="0"/>
                <w:bCs w:val="0"/>
                <w:sz w:val="22"/>
                <w:szCs w:val="22"/>
              </w:rPr>
              <w:t xml:space="preserve"> </w:t>
            </w:r>
          </w:p>
        </w:tc>
      </w:tr>
    </w:tbl>
    <w:p w:rsidR="000C0CC1" w:rsidRPr="00CA6B78" w:rsidRDefault="000C0CC1" w:rsidP="00CA6B78">
      <w:pPr>
        <w:tabs>
          <w:tab w:val="left" w:pos="4220"/>
        </w:tabs>
      </w:pPr>
    </w:p>
    <w:sectPr w:rsidR="000C0CC1" w:rsidRPr="00CA6B78" w:rsidSect="00E20AA0">
      <w:footerReference w:type="default" r:id="rId14"/>
      <w:pgSz w:w="12240" w:h="15840"/>
      <w:pgMar w:top="698" w:right="864" w:bottom="229" w:left="864" w:header="144"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931" w:rsidRDefault="00003931" w:rsidP="00713050">
      <w:pPr>
        <w:spacing w:line="240" w:lineRule="auto"/>
      </w:pPr>
      <w:r>
        <w:separator/>
      </w:r>
    </w:p>
  </w:endnote>
  <w:endnote w:type="continuationSeparator" w:id="0">
    <w:p w:rsidR="00003931" w:rsidRDefault="00003931"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Rockwell">
    <w:panose1 w:val="02060603020205020403"/>
    <w:charset w:val="00"/>
    <w:family w:val="roman"/>
    <w:pitch w:val="variable"/>
    <w:sig w:usb0="810002EF" w:usb1="0000000A"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828522"/>
      <w:docPartObj>
        <w:docPartGallery w:val="Page Numbers (Bottom of Page)"/>
        <w:docPartUnique/>
      </w:docPartObj>
    </w:sdtPr>
    <w:sdtEndPr>
      <w:rPr>
        <w:noProof/>
      </w:rPr>
    </w:sdtEndPr>
    <w:sdtContent>
      <w:p w:rsidR="00C2098A" w:rsidRDefault="00217980" w:rsidP="00217980">
        <w:pPr>
          <w:pStyle w:val="Footer"/>
          <w:rPr>
            <w:noProof/>
          </w:rPr>
        </w:pPr>
        <w:r>
          <w:fldChar w:fldCharType="begin"/>
        </w:r>
        <w:r>
          <w:instrText xml:space="preserve"> PAGE   \* MERGEFORMAT </w:instrText>
        </w:r>
        <w:r>
          <w:fldChar w:fldCharType="separate"/>
        </w:r>
        <w:r w:rsidR="0074112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931" w:rsidRDefault="00003931" w:rsidP="00713050">
      <w:pPr>
        <w:spacing w:line="240" w:lineRule="auto"/>
      </w:pPr>
      <w:r>
        <w:separator/>
      </w:r>
    </w:p>
  </w:footnote>
  <w:footnote w:type="continuationSeparator" w:id="0">
    <w:p w:rsidR="00003931" w:rsidRDefault="00003931" w:rsidP="007130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87A6C"/>
    <w:multiLevelType w:val="hybridMultilevel"/>
    <w:tmpl w:val="72C6B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DC6428"/>
    <w:multiLevelType w:val="multilevel"/>
    <w:tmpl w:val="4B12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042422"/>
    <w:multiLevelType w:val="multilevel"/>
    <w:tmpl w:val="B3B84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A7375F"/>
    <w:multiLevelType w:val="multilevel"/>
    <w:tmpl w:val="C7E64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4096" w:nlCheck="1" w:checkStyle="0"/>
  <w:proofState w:spelling="clean" w:grammar="clean"/>
  <w:attachedTemplate r:id="rId1"/>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BE"/>
    <w:rsid w:val="00003931"/>
    <w:rsid w:val="00006869"/>
    <w:rsid w:val="00006B1C"/>
    <w:rsid w:val="000071E9"/>
    <w:rsid w:val="00011964"/>
    <w:rsid w:val="00027505"/>
    <w:rsid w:val="00050456"/>
    <w:rsid w:val="000657D5"/>
    <w:rsid w:val="00082900"/>
    <w:rsid w:val="00084764"/>
    <w:rsid w:val="00084784"/>
    <w:rsid w:val="00091382"/>
    <w:rsid w:val="000B0619"/>
    <w:rsid w:val="000B61CA"/>
    <w:rsid w:val="000C0CC1"/>
    <w:rsid w:val="000D28A7"/>
    <w:rsid w:val="000E408F"/>
    <w:rsid w:val="000F67B9"/>
    <w:rsid w:val="000F7610"/>
    <w:rsid w:val="00111B4A"/>
    <w:rsid w:val="00114ED7"/>
    <w:rsid w:val="00117529"/>
    <w:rsid w:val="001206D5"/>
    <w:rsid w:val="00140B0E"/>
    <w:rsid w:val="001463A0"/>
    <w:rsid w:val="00152FBC"/>
    <w:rsid w:val="0015467F"/>
    <w:rsid w:val="00184FDC"/>
    <w:rsid w:val="00193FB4"/>
    <w:rsid w:val="001A5CA9"/>
    <w:rsid w:val="001B2AC1"/>
    <w:rsid w:val="001B403A"/>
    <w:rsid w:val="001C04ED"/>
    <w:rsid w:val="001E3B4E"/>
    <w:rsid w:val="001F5CF0"/>
    <w:rsid w:val="00215790"/>
    <w:rsid w:val="00217980"/>
    <w:rsid w:val="00254B20"/>
    <w:rsid w:val="00260A5C"/>
    <w:rsid w:val="00271662"/>
    <w:rsid w:val="0027404F"/>
    <w:rsid w:val="00275E28"/>
    <w:rsid w:val="00286176"/>
    <w:rsid w:val="00293B83"/>
    <w:rsid w:val="002B091C"/>
    <w:rsid w:val="002C2CDD"/>
    <w:rsid w:val="002D45C6"/>
    <w:rsid w:val="002E5902"/>
    <w:rsid w:val="002F03FA"/>
    <w:rsid w:val="002F3AF3"/>
    <w:rsid w:val="00300571"/>
    <w:rsid w:val="00301C8F"/>
    <w:rsid w:val="003020AD"/>
    <w:rsid w:val="00306DB8"/>
    <w:rsid w:val="0031213D"/>
    <w:rsid w:val="00313E86"/>
    <w:rsid w:val="003244B0"/>
    <w:rsid w:val="00333CD3"/>
    <w:rsid w:val="00340365"/>
    <w:rsid w:val="00342B64"/>
    <w:rsid w:val="00346A69"/>
    <w:rsid w:val="00362661"/>
    <w:rsid w:val="00364079"/>
    <w:rsid w:val="00364CB8"/>
    <w:rsid w:val="003831FA"/>
    <w:rsid w:val="00384EB1"/>
    <w:rsid w:val="0038678F"/>
    <w:rsid w:val="00390230"/>
    <w:rsid w:val="003B467D"/>
    <w:rsid w:val="003C5528"/>
    <w:rsid w:val="003C552E"/>
    <w:rsid w:val="003C5744"/>
    <w:rsid w:val="003D4312"/>
    <w:rsid w:val="003E118A"/>
    <w:rsid w:val="003E295C"/>
    <w:rsid w:val="003E3350"/>
    <w:rsid w:val="003F42B2"/>
    <w:rsid w:val="004066F2"/>
    <w:rsid w:val="004077FB"/>
    <w:rsid w:val="00415559"/>
    <w:rsid w:val="00422438"/>
    <w:rsid w:val="00423D87"/>
    <w:rsid w:val="00424DD9"/>
    <w:rsid w:val="0043554F"/>
    <w:rsid w:val="00445030"/>
    <w:rsid w:val="00454F9B"/>
    <w:rsid w:val="0046104A"/>
    <w:rsid w:val="0046705F"/>
    <w:rsid w:val="004717C5"/>
    <w:rsid w:val="004755D1"/>
    <w:rsid w:val="00476F46"/>
    <w:rsid w:val="00483110"/>
    <w:rsid w:val="00486337"/>
    <w:rsid w:val="004913C6"/>
    <w:rsid w:val="004A721A"/>
    <w:rsid w:val="004C0205"/>
    <w:rsid w:val="004D2BEC"/>
    <w:rsid w:val="004E0919"/>
    <w:rsid w:val="004E2BF7"/>
    <w:rsid w:val="005045BB"/>
    <w:rsid w:val="00514B54"/>
    <w:rsid w:val="00523479"/>
    <w:rsid w:val="00523635"/>
    <w:rsid w:val="00523659"/>
    <w:rsid w:val="005378D6"/>
    <w:rsid w:val="00543DB7"/>
    <w:rsid w:val="00555241"/>
    <w:rsid w:val="0056603A"/>
    <w:rsid w:val="005729B0"/>
    <w:rsid w:val="0059499B"/>
    <w:rsid w:val="005A7564"/>
    <w:rsid w:val="005B55A0"/>
    <w:rsid w:val="005C4D40"/>
    <w:rsid w:val="005C79CD"/>
    <w:rsid w:val="005E5986"/>
    <w:rsid w:val="00605EAE"/>
    <w:rsid w:val="00611758"/>
    <w:rsid w:val="0061630A"/>
    <w:rsid w:val="006216CC"/>
    <w:rsid w:val="00622B62"/>
    <w:rsid w:val="0063429F"/>
    <w:rsid w:val="006359AD"/>
    <w:rsid w:val="00637087"/>
    <w:rsid w:val="00641630"/>
    <w:rsid w:val="006451DF"/>
    <w:rsid w:val="00684488"/>
    <w:rsid w:val="00685E0C"/>
    <w:rsid w:val="006944E7"/>
    <w:rsid w:val="00697C9C"/>
    <w:rsid w:val="006A3CE7"/>
    <w:rsid w:val="006A61AA"/>
    <w:rsid w:val="006A6AE5"/>
    <w:rsid w:val="006C0CE3"/>
    <w:rsid w:val="006C4C50"/>
    <w:rsid w:val="006D76B1"/>
    <w:rsid w:val="006F17E8"/>
    <w:rsid w:val="006F4BCD"/>
    <w:rsid w:val="006F682C"/>
    <w:rsid w:val="00713050"/>
    <w:rsid w:val="00715E4C"/>
    <w:rsid w:val="007348A1"/>
    <w:rsid w:val="00741125"/>
    <w:rsid w:val="00746F7F"/>
    <w:rsid w:val="0075368B"/>
    <w:rsid w:val="007569C1"/>
    <w:rsid w:val="00763832"/>
    <w:rsid w:val="007832C0"/>
    <w:rsid w:val="00791A98"/>
    <w:rsid w:val="007A0874"/>
    <w:rsid w:val="007B6C54"/>
    <w:rsid w:val="007D2696"/>
    <w:rsid w:val="007E5E28"/>
    <w:rsid w:val="00811117"/>
    <w:rsid w:val="00816AF4"/>
    <w:rsid w:val="00823586"/>
    <w:rsid w:val="00841146"/>
    <w:rsid w:val="008419CA"/>
    <w:rsid w:val="00850EEB"/>
    <w:rsid w:val="0088504C"/>
    <w:rsid w:val="0089382B"/>
    <w:rsid w:val="008A0A5E"/>
    <w:rsid w:val="008A1907"/>
    <w:rsid w:val="008C68CC"/>
    <w:rsid w:val="008C6BCA"/>
    <w:rsid w:val="008C7B50"/>
    <w:rsid w:val="008D3E82"/>
    <w:rsid w:val="00903EFA"/>
    <w:rsid w:val="00912CCB"/>
    <w:rsid w:val="009224A6"/>
    <w:rsid w:val="00927C2B"/>
    <w:rsid w:val="009365FF"/>
    <w:rsid w:val="0093668B"/>
    <w:rsid w:val="00961F22"/>
    <w:rsid w:val="00966AFF"/>
    <w:rsid w:val="00970981"/>
    <w:rsid w:val="009774BE"/>
    <w:rsid w:val="009B3C40"/>
    <w:rsid w:val="009C33D0"/>
    <w:rsid w:val="009D5A7D"/>
    <w:rsid w:val="00A07F73"/>
    <w:rsid w:val="00A10C9B"/>
    <w:rsid w:val="00A31757"/>
    <w:rsid w:val="00A42540"/>
    <w:rsid w:val="00A50939"/>
    <w:rsid w:val="00A66E6C"/>
    <w:rsid w:val="00A76823"/>
    <w:rsid w:val="00A9750D"/>
    <w:rsid w:val="00AA1F98"/>
    <w:rsid w:val="00AA6A40"/>
    <w:rsid w:val="00AB100D"/>
    <w:rsid w:val="00AD1FC2"/>
    <w:rsid w:val="00AD4095"/>
    <w:rsid w:val="00B0670E"/>
    <w:rsid w:val="00B352A6"/>
    <w:rsid w:val="00B46D21"/>
    <w:rsid w:val="00B539AF"/>
    <w:rsid w:val="00B5664D"/>
    <w:rsid w:val="00B60BC9"/>
    <w:rsid w:val="00B72726"/>
    <w:rsid w:val="00B81EA7"/>
    <w:rsid w:val="00BA5604"/>
    <w:rsid w:val="00BA5B40"/>
    <w:rsid w:val="00BD0206"/>
    <w:rsid w:val="00BF3F9A"/>
    <w:rsid w:val="00BF6F40"/>
    <w:rsid w:val="00C038C0"/>
    <w:rsid w:val="00C2098A"/>
    <w:rsid w:val="00C26511"/>
    <w:rsid w:val="00C40621"/>
    <w:rsid w:val="00C5444A"/>
    <w:rsid w:val="00C612DA"/>
    <w:rsid w:val="00C7741E"/>
    <w:rsid w:val="00C875AB"/>
    <w:rsid w:val="00CA3DF1"/>
    <w:rsid w:val="00CA4581"/>
    <w:rsid w:val="00CA6B78"/>
    <w:rsid w:val="00CB2CFF"/>
    <w:rsid w:val="00CC4C24"/>
    <w:rsid w:val="00CD35E0"/>
    <w:rsid w:val="00CE18D5"/>
    <w:rsid w:val="00D03FB9"/>
    <w:rsid w:val="00D04109"/>
    <w:rsid w:val="00D26769"/>
    <w:rsid w:val="00D30E39"/>
    <w:rsid w:val="00D32924"/>
    <w:rsid w:val="00D35307"/>
    <w:rsid w:val="00D41FA2"/>
    <w:rsid w:val="00D46395"/>
    <w:rsid w:val="00D51EC7"/>
    <w:rsid w:val="00D606B8"/>
    <w:rsid w:val="00DA26E1"/>
    <w:rsid w:val="00DD6416"/>
    <w:rsid w:val="00DF4E0A"/>
    <w:rsid w:val="00E02DCD"/>
    <w:rsid w:val="00E040FD"/>
    <w:rsid w:val="00E12C60"/>
    <w:rsid w:val="00E20AA0"/>
    <w:rsid w:val="00E22E87"/>
    <w:rsid w:val="00E23957"/>
    <w:rsid w:val="00E253DE"/>
    <w:rsid w:val="00E36CC7"/>
    <w:rsid w:val="00E57630"/>
    <w:rsid w:val="00E75CBE"/>
    <w:rsid w:val="00E7723C"/>
    <w:rsid w:val="00E86C2B"/>
    <w:rsid w:val="00EB44B7"/>
    <w:rsid w:val="00EC27D2"/>
    <w:rsid w:val="00ED3D03"/>
    <w:rsid w:val="00ED7E54"/>
    <w:rsid w:val="00EF7CC9"/>
    <w:rsid w:val="00F02CEF"/>
    <w:rsid w:val="00F13BA0"/>
    <w:rsid w:val="00F169E4"/>
    <w:rsid w:val="00F207C0"/>
    <w:rsid w:val="00F20AE5"/>
    <w:rsid w:val="00F44A51"/>
    <w:rsid w:val="00F537AA"/>
    <w:rsid w:val="00F645C7"/>
    <w:rsid w:val="00F71A74"/>
    <w:rsid w:val="00F75CFD"/>
    <w:rsid w:val="00F943FB"/>
    <w:rsid w:val="00FA0ED1"/>
    <w:rsid w:val="00FB2F15"/>
    <w:rsid w:val="00FC73AF"/>
    <w:rsid w:val="00FD5E22"/>
    <w:rsid w:val="00FD7FE8"/>
    <w:rsid w:val="00FE3C65"/>
    <w:rsid w:val="00FF4243"/>
    <w:rsid w:val="00FF59BF"/>
    <w:rsid w:val="00FF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0A098"/>
  <w15:chartTrackingRefBased/>
  <w15:docId w15:val="{ACE8A6FC-D71A-1348-93E7-5F12435A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AC1"/>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423D87"/>
    <w:pPr>
      <w:keepNext/>
      <w:keepLines/>
      <w:pBdr>
        <w:bottom w:val="single" w:sz="48" w:space="1" w:color="FFA30C" w:themeColor="accent1"/>
      </w:pBdr>
      <w:spacing w:before="48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unhideWhenUsed/>
    <w:qFormat/>
    <w:rsid w:val="003020AD"/>
    <w:pPr>
      <w:keepNext/>
      <w:keepLines/>
      <w:spacing w:before="40"/>
      <w:outlineLvl w:val="4"/>
    </w:pPr>
    <w:rPr>
      <w:rFonts w:asciiTheme="majorHAnsi" w:eastAsiaTheme="majorEastAsia" w:hAnsiTheme="majorHAnsi" w:cstheme="majorBidi"/>
      <w:color w:val="C77B00" w:themeColor="accent1" w:themeShade="BF"/>
    </w:rPr>
  </w:style>
  <w:style w:type="paragraph" w:styleId="Heading6">
    <w:name w:val="heading 6"/>
    <w:basedOn w:val="Normal"/>
    <w:next w:val="Normal"/>
    <w:link w:val="Heading6Char"/>
    <w:uiPriority w:val="9"/>
    <w:unhideWhenUsed/>
    <w:qFormat/>
    <w:rsid w:val="003020AD"/>
    <w:pPr>
      <w:keepNext/>
      <w:keepLines/>
      <w:spacing w:before="40"/>
      <w:outlineLvl w:val="5"/>
    </w:pPr>
    <w:rPr>
      <w:rFonts w:asciiTheme="majorHAnsi" w:eastAsiaTheme="majorEastAsia" w:hAnsiTheme="majorHAnsi" w:cstheme="majorBidi"/>
      <w:color w:val="845200" w:themeColor="accent1" w:themeShade="7F"/>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423D87"/>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FFA30C"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character" w:customStyle="1" w:styleId="Heading5Char">
    <w:name w:val="Heading 5 Char"/>
    <w:basedOn w:val="DefaultParagraphFont"/>
    <w:link w:val="Heading5"/>
    <w:uiPriority w:val="9"/>
    <w:rsid w:val="003020AD"/>
    <w:rPr>
      <w:rFonts w:asciiTheme="majorHAnsi" w:eastAsiaTheme="majorEastAsia" w:hAnsiTheme="majorHAnsi" w:cstheme="majorBidi"/>
      <w:color w:val="C77B00" w:themeColor="accent1" w:themeShade="BF"/>
    </w:rPr>
  </w:style>
  <w:style w:type="character" w:customStyle="1" w:styleId="Heading6Char">
    <w:name w:val="Heading 6 Char"/>
    <w:basedOn w:val="DefaultParagraphFont"/>
    <w:link w:val="Heading6"/>
    <w:uiPriority w:val="9"/>
    <w:rsid w:val="003020AD"/>
    <w:rPr>
      <w:rFonts w:asciiTheme="majorHAnsi" w:eastAsiaTheme="majorEastAsia" w:hAnsiTheme="majorHAnsi" w:cstheme="majorBidi"/>
      <w:color w:val="845200" w:themeColor="accent1" w:themeShade="7F"/>
    </w:rPr>
  </w:style>
  <w:style w:type="paragraph" w:styleId="ListParagraph">
    <w:name w:val="List Paragraph"/>
    <w:basedOn w:val="Normal"/>
    <w:uiPriority w:val="34"/>
    <w:unhideWhenUsed/>
    <w:qFormat/>
    <w:rsid w:val="00555241"/>
    <w:pPr>
      <w:ind w:left="720"/>
      <w:contextualSpacing/>
    </w:pPr>
  </w:style>
  <w:style w:type="paragraph" w:styleId="NormalWeb">
    <w:name w:val="Normal (Web)"/>
    <w:basedOn w:val="Normal"/>
    <w:uiPriority w:val="99"/>
    <w:semiHidden/>
    <w:unhideWhenUsed/>
    <w:rsid w:val="007A0874"/>
    <w:rPr>
      <w:rFonts w:ascii="Times New Roman" w:hAnsi="Times New Roman" w:cs="Times New Roman"/>
      <w:sz w:val="24"/>
      <w:szCs w:val="24"/>
    </w:rPr>
  </w:style>
  <w:style w:type="table" w:styleId="TableGridLight">
    <w:name w:val="Grid Table Light"/>
    <w:basedOn w:val="TableNormal"/>
    <w:uiPriority w:val="40"/>
    <w:rsid w:val="003E33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3E33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3C552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552E"/>
    <w:rPr>
      <w:rFonts w:ascii="Times New Roman" w:hAnsi="Times New Roman" w:cs="Times New Roman"/>
      <w:sz w:val="18"/>
      <w:szCs w:val="18"/>
    </w:rPr>
  </w:style>
  <w:style w:type="character" w:styleId="Hyperlink">
    <w:name w:val="Hyperlink"/>
    <w:basedOn w:val="DefaultParagraphFont"/>
    <w:uiPriority w:val="99"/>
    <w:semiHidden/>
    <w:unhideWhenUsed/>
    <w:rsid w:val="004E0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0469">
      <w:bodyDiv w:val="1"/>
      <w:marLeft w:val="0"/>
      <w:marRight w:val="0"/>
      <w:marTop w:val="0"/>
      <w:marBottom w:val="0"/>
      <w:divBdr>
        <w:top w:val="none" w:sz="0" w:space="0" w:color="auto"/>
        <w:left w:val="none" w:sz="0" w:space="0" w:color="auto"/>
        <w:bottom w:val="none" w:sz="0" w:space="0" w:color="auto"/>
        <w:right w:val="none" w:sz="0" w:space="0" w:color="auto"/>
      </w:divBdr>
      <w:divsChild>
        <w:div w:id="1937470459">
          <w:marLeft w:val="240"/>
          <w:marRight w:val="0"/>
          <w:marTop w:val="240"/>
          <w:marBottom w:val="240"/>
          <w:divBdr>
            <w:top w:val="none" w:sz="0" w:space="0" w:color="auto"/>
            <w:left w:val="none" w:sz="0" w:space="0" w:color="auto"/>
            <w:bottom w:val="none" w:sz="0" w:space="0" w:color="auto"/>
            <w:right w:val="none" w:sz="0" w:space="0" w:color="auto"/>
          </w:divBdr>
        </w:div>
      </w:divsChild>
    </w:div>
    <w:div w:id="45841012">
      <w:bodyDiv w:val="1"/>
      <w:marLeft w:val="0"/>
      <w:marRight w:val="0"/>
      <w:marTop w:val="0"/>
      <w:marBottom w:val="0"/>
      <w:divBdr>
        <w:top w:val="none" w:sz="0" w:space="0" w:color="auto"/>
        <w:left w:val="none" w:sz="0" w:space="0" w:color="auto"/>
        <w:bottom w:val="none" w:sz="0" w:space="0" w:color="auto"/>
        <w:right w:val="none" w:sz="0" w:space="0" w:color="auto"/>
      </w:divBdr>
    </w:div>
    <w:div w:id="90317938">
      <w:bodyDiv w:val="1"/>
      <w:marLeft w:val="0"/>
      <w:marRight w:val="0"/>
      <w:marTop w:val="0"/>
      <w:marBottom w:val="0"/>
      <w:divBdr>
        <w:top w:val="none" w:sz="0" w:space="0" w:color="auto"/>
        <w:left w:val="none" w:sz="0" w:space="0" w:color="auto"/>
        <w:bottom w:val="none" w:sz="0" w:space="0" w:color="auto"/>
        <w:right w:val="none" w:sz="0" w:space="0" w:color="auto"/>
      </w:divBdr>
    </w:div>
    <w:div w:id="209345062">
      <w:bodyDiv w:val="1"/>
      <w:marLeft w:val="0"/>
      <w:marRight w:val="0"/>
      <w:marTop w:val="0"/>
      <w:marBottom w:val="0"/>
      <w:divBdr>
        <w:top w:val="none" w:sz="0" w:space="0" w:color="auto"/>
        <w:left w:val="none" w:sz="0" w:space="0" w:color="auto"/>
        <w:bottom w:val="none" w:sz="0" w:space="0" w:color="auto"/>
        <w:right w:val="none" w:sz="0" w:space="0" w:color="auto"/>
      </w:divBdr>
    </w:div>
    <w:div w:id="218591801">
      <w:bodyDiv w:val="1"/>
      <w:marLeft w:val="0"/>
      <w:marRight w:val="0"/>
      <w:marTop w:val="0"/>
      <w:marBottom w:val="0"/>
      <w:divBdr>
        <w:top w:val="none" w:sz="0" w:space="0" w:color="auto"/>
        <w:left w:val="none" w:sz="0" w:space="0" w:color="auto"/>
        <w:bottom w:val="none" w:sz="0" w:space="0" w:color="auto"/>
        <w:right w:val="none" w:sz="0" w:space="0" w:color="auto"/>
      </w:divBdr>
    </w:div>
    <w:div w:id="260603159">
      <w:bodyDiv w:val="1"/>
      <w:marLeft w:val="0"/>
      <w:marRight w:val="0"/>
      <w:marTop w:val="0"/>
      <w:marBottom w:val="0"/>
      <w:divBdr>
        <w:top w:val="none" w:sz="0" w:space="0" w:color="auto"/>
        <w:left w:val="none" w:sz="0" w:space="0" w:color="auto"/>
        <w:bottom w:val="none" w:sz="0" w:space="0" w:color="auto"/>
        <w:right w:val="none" w:sz="0" w:space="0" w:color="auto"/>
      </w:divBdr>
      <w:divsChild>
        <w:div w:id="1578787273">
          <w:marLeft w:val="240"/>
          <w:marRight w:val="0"/>
          <w:marTop w:val="240"/>
          <w:marBottom w:val="240"/>
          <w:divBdr>
            <w:top w:val="none" w:sz="0" w:space="0" w:color="auto"/>
            <w:left w:val="none" w:sz="0" w:space="0" w:color="auto"/>
            <w:bottom w:val="none" w:sz="0" w:space="0" w:color="auto"/>
            <w:right w:val="none" w:sz="0" w:space="0" w:color="auto"/>
          </w:divBdr>
        </w:div>
      </w:divsChild>
    </w:div>
    <w:div w:id="275716152">
      <w:bodyDiv w:val="1"/>
      <w:marLeft w:val="0"/>
      <w:marRight w:val="0"/>
      <w:marTop w:val="0"/>
      <w:marBottom w:val="0"/>
      <w:divBdr>
        <w:top w:val="none" w:sz="0" w:space="0" w:color="auto"/>
        <w:left w:val="none" w:sz="0" w:space="0" w:color="auto"/>
        <w:bottom w:val="none" w:sz="0" w:space="0" w:color="auto"/>
        <w:right w:val="none" w:sz="0" w:space="0" w:color="auto"/>
      </w:divBdr>
    </w:div>
    <w:div w:id="276983594">
      <w:bodyDiv w:val="1"/>
      <w:marLeft w:val="0"/>
      <w:marRight w:val="0"/>
      <w:marTop w:val="0"/>
      <w:marBottom w:val="0"/>
      <w:divBdr>
        <w:top w:val="none" w:sz="0" w:space="0" w:color="auto"/>
        <w:left w:val="none" w:sz="0" w:space="0" w:color="auto"/>
        <w:bottom w:val="none" w:sz="0" w:space="0" w:color="auto"/>
        <w:right w:val="none" w:sz="0" w:space="0" w:color="auto"/>
      </w:divBdr>
    </w:div>
    <w:div w:id="364983659">
      <w:bodyDiv w:val="1"/>
      <w:marLeft w:val="0"/>
      <w:marRight w:val="0"/>
      <w:marTop w:val="0"/>
      <w:marBottom w:val="0"/>
      <w:divBdr>
        <w:top w:val="none" w:sz="0" w:space="0" w:color="auto"/>
        <w:left w:val="none" w:sz="0" w:space="0" w:color="auto"/>
        <w:bottom w:val="none" w:sz="0" w:space="0" w:color="auto"/>
        <w:right w:val="none" w:sz="0" w:space="0" w:color="auto"/>
      </w:divBdr>
    </w:div>
    <w:div w:id="367072140">
      <w:bodyDiv w:val="1"/>
      <w:marLeft w:val="0"/>
      <w:marRight w:val="0"/>
      <w:marTop w:val="0"/>
      <w:marBottom w:val="0"/>
      <w:divBdr>
        <w:top w:val="none" w:sz="0" w:space="0" w:color="auto"/>
        <w:left w:val="none" w:sz="0" w:space="0" w:color="auto"/>
        <w:bottom w:val="none" w:sz="0" w:space="0" w:color="auto"/>
        <w:right w:val="none" w:sz="0" w:space="0" w:color="auto"/>
      </w:divBdr>
    </w:div>
    <w:div w:id="380983237">
      <w:bodyDiv w:val="1"/>
      <w:marLeft w:val="0"/>
      <w:marRight w:val="0"/>
      <w:marTop w:val="0"/>
      <w:marBottom w:val="0"/>
      <w:divBdr>
        <w:top w:val="none" w:sz="0" w:space="0" w:color="auto"/>
        <w:left w:val="none" w:sz="0" w:space="0" w:color="auto"/>
        <w:bottom w:val="none" w:sz="0" w:space="0" w:color="auto"/>
        <w:right w:val="none" w:sz="0" w:space="0" w:color="auto"/>
      </w:divBdr>
    </w:div>
    <w:div w:id="458884173">
      <w:bodyDiv w:val="1"/>
      <w:marLeft w:val="0"/>
      <w:marRight w:val="0"/>
      <w:marTop w:val="0"/>
      <w:marBottom w:val="0"/>
      <w:divBdr>
        <w:top w:val="none" w:sz="0" w:space="0" w:color="auto"/>
        <w:left w:val="none" w:sz="0" w:space="0" w:color="auto"/>
        <w:bottom w:val="none" w:sz="0" w:space="0" w:color="auto"/>
        <w:right w:val="none" w:sz="0" w:space="0" w:color="auto"/>
      </w:divBdr>
    </w:div>
    <w:div w:id="467283439">
      <w:bodyDiv w:val="1"/>
      <w:marLeft w:val="0"/>
      <w:marRight w:val="0"/>
      <w:marTop w:val="0"/>
      <w:marBottom w:val="0"/>
      <w:divBdr>
        <w:top w:val="none" w:sz="0" w:space="0" w:color="auto"/>
        <w:left w:val="none" w:sz="0" w:space="0" w:color="auto"/>
        <w:bottom w:val="none" w:sz="0" w:space="0" w:color="auto"/>
        <w:right w:val="none" w:sz="0" w:space="0" w:color="auto"/>
      </w:divBdr>
    </w:div>
    <w:div w:id="473912812">
      <w:bodyDiv w:val="1"/>
      <w:marLeft w:val="0"/>
      <w:marRight w:val="0"/>
      <w:marTop w:val="0"/>
      <w:marBottom w:val="0"/>
      <w:divBdr>
        <w:top w:val="none" w:sz="0" w:space="0" w:color="auto"/>
        <w:left w:val="none" w:sz="0" w:space="0" w:color="auto"/>
        <w:bottom w:val="none" w:sz="0" w:space="0" w:color="auto"/>
        <w:right w:val="none" w:sz="0" w:space="0" w:color="auto"/>
      </w:divBdr>
    </w:div>
    <w:div w:id="484667155">
      <w:bodyDiv w:val="1"/>
      <w:marLeft w:val="0"/>
      <w:marRight w:val="0"/>
      <w:marTop w:val="0"/>
      <w:marBottom w:val="0"/>
      <w:divBdr>
        <w:top w:val="none" w:sz="0" w:space="0" w:color="auto"/>
        <w:left w:val="none" w:sz="0" w:space="0" w:color="auto"/>
        <w:bottom w:val="none" w:sz="0" w:space="0" w:color="auto"/>
        <w:right w:val="none" w:sz="0" w:space="0" w:color="auto"/>
      </w:divBdr>
    </w:div>
    <w:div w:id="511116228">
      <w:bodyDiv w:val="1"/>
      <w:marLeft w:val="0"/>
      <w:marRight w:val="0"/>
      <w:marTop w:val="0"/>
      <w:marBottom w:val="0"/>
      <w:divBdr>
        <w:top w:val="none" w:sz="0" w:space="0" w:color="auto"/>
        <w:left w:val="none" w:sz="0" w:space="0" w:color="auto"/>
        <w:bottom w:val="none" w:sz="0" w:space="0" w:color="auto"/>
        <w:right w:val="none" w:sz="0" w:space="0" w:color="auto"/>
      </w:divBdr>
    </w:div>
    <w:div w:id="550963568">
      <w:bodyDiv w:val="1"/>
      <w:marLeft w:val="0"/>
      <w:marRight w:val="0"/>
      <w:marTop w:val="0"/>
      <w:marBottom w:val="0"/>
      <w:divBdr>
        <w:top w:val="none" w:sz="0" w:space="0" w:color="auto"/>
        <w:left w:val="none" w:sz="0" w:space="0" w:color="auto"/>
        <w:bottom w:val="none" w:sz="0" w:space="0" w:color="auto"/>
        <w:right w:val="none" w:sz="0" w:space="0" w:color="auto"/>
      </w:divBdr>
    </w:div>
    <w:div w:id="557592356">
      <w:bodyDiv w:val="1"/>
      <w:marLeft w:val="0"/>
      <w:marRight w:val="0"/>
      <w:marTop w:val="0"/>
      <w:marBottom w:val="0"/>
      <w:divBdr>
        <w:top w:val="none" w:sz="0" w:space="0" w:color="auto"/>
        <w:left w:val="none" w:sz="0" w:space="0" w:color="auto"/>
        <w:bottom w:val="none" w:sz="0" w:space="0" w:color="auto"/>
        <w:right w:val="none" w:sz="0" w:space="0" w:color="auto"/>
      </w:divBdr>
    </w:div>
    <w:div w:id="621885965">
      <w:bodyDiv w:val="1"/>
      <w:marLeft w:val="0"/>
      <w:marRight w:val="0"/>
      <w:marTop w:val="0"/>
      <w:marBottom w:val="0"/>
      <w:divBdr>
        <w:top w:val="none" w:sz="0" w:space="0" w:color="auto"/>
        <w:left w:val="none" w:sz="0" w:space="0" w:color="auto"/>
        <w:bottom w:val="none" w:sz="0" w:space="0" w:color="auto"/>
        <w:right w:val="none" w:sz="0" w:space="0" w:color="auto"/>
      </w:divBdr>
    </w:div>
    <w:div w:id="678049758">
      <w:bodyDiv w:val="1"/>
      <w:marLeft w:val="0"/>
      <w:marRight w:val="0"/>
      <w:marTop w:val="0"/>
      <w:marBottom w:val="0"/>
      <w:divBdr>
        <w:top w:val="none" w:sz="0" w:space="0" w:color="auto"/>
        <w:left w:val="none" w:sz="0" w:space="0" w:color="auto"/>
        <w:bottom w:val="none" w:sz="0" w:space="0" w:color="auto"/>
        <w:right w:val="none" w:sz="0" w:space="0" w:color="auto"/>
      </w:divBdr>
    </w:div>
    <w:div w:id="738789573">
      <w:bodyDiv w:val="1"/>
      <w:marLeft w:val="0"/>
      <w:marRight w:val="0"/>
      <w:marTop w:val="0"/>
      <w:marBottom w:val="0"/>
      <w:divBdr>
        <w:top w:val="none" w:sz="0" w:space="0" w:color="auto"/>
        <w:left w:val="none" w:sz="0" w:space="0" w:color="auto"/>
        <w:bottom w:val="none" w:sz="0" w:space="0" w:color="auto"/>
        <w:right w:val="none" w:sz="0" w:space="0" w:color="auto"/>
      </w:divBdr>
    </w:div>
    <w:div w:id="767232842">
      <w:bodyDiv w:val="1"/>
      <w:marLeft w:val="0"/>
      <w:marRight w:val="0"/>
      <w:marTop w:val="0"/>
      <w:marBottom w:val="0"/>
      <w:divBdr>
        <w:top w:val="none" w:sz="0" w:space="0" w:color="auto"/>
        <w:left w:val="none" w:sz="0" w:space="0" w:color="auto"/>
        <w:bottom w:val="none" w:sz="0" w:space="0" w:color="auto"/>
        <w:right w:val="none" w:sz="0" w:space="0" w:color="auto"/>
      </w:divBdr>
    </w:div>
    <w:div w:id="783117533">
      <w:bodyDiv w:val="1"/>
      <w:marLeft w:val="0"/>
      <w:marRight w:val="0"/>
      <w:marTop w:val="0"/>
      <w:marBottom w:val="0"/>
      <w:divBdr>
        <w:top w:val="none" w:sz="0" w:space="0" w:color="auto"/>
        <w:left w:val="none" w:sz="0" w:space="0" w:color="auto"/>
        <w:bottom w:val="none" w:sz="0" w:space="0" w:color="auto"/>
        <w:right w:val="none" w:sz="0" w:space="0" w:color="auto"/>
      </w:divBdr>
    </w:div>
    <w:div w:id="784544367">
      <w:bodyDiv w:val="1"/>
      <w:marLeft w:val="0"/>
      <w:marRight w:val="0"/>
      <w:marTop w:val="0"/>
      <w:marBottom w:val="0"/>
      <w:divBdr>
        <w:top w:val="none" w:sz="0" w:space="0" w:color="auto"/>
        <w:left w:val="none" w:sz="0" w:space="0" w:color="auto"/>
        <w:bottom w:val="none" w:sz="0" w:space="0" w:color="auto"/>
        <w:right w:val="none" w:sz="0" w:space="0" w:color="auto"/>
      </w:divBdr>
    </w:div>
    <w:div w:id="829516614">
      <w:bodyDiv w:val="1"/>
      <w:marLeft w:val="0"/>
      <w:marRight w:val="0"/>
      <w:marTop w:val="0"/>
      <w:marBottom w:val="0"/>
      <w:divBdr>
        <w:top w:val="none" w:sz="0" w:space="0" w:color="auto"/>
        <w:left w:val="none" w:sz="0" w:space="0" w:color="auto"/>
        <w:bottom w:val="none" w:sz="0" w:space="0" w:color="auto"/>
        <w:right w:val="none" w:sz="0" w:space="0" w:color="auto"/>
      </w:divBdr>
    </w:div>
    <w:div w:id="843788200">
      <w:bodyDiv w:val="1"/>
      <w:marLeft w:val="0"/>
      <w:marRight w:val="0"/>
      <w:marTop w:val="0"/>
      <w:marBottom w:val="0"/>
      <w:divBdr>
        <w:top w:val="none" w:sz="0" w:space="0" w:color="auto"/>
        <w:left w:val="none" w:sz="0" w:space="0" w:color="auto"/>
        <w:bottom w:val="none" w:sz="0" w:space="0" w:color="auto"/>
        <w:right w:val="none" w:sz="0" w:space="0" w:color="auto"/>
      </w:divBdr>
    </w:div>
    <w:div w:id="855197115">
      <w:bodyDiv w:val="1"/>
      <w:marLeft w:val="0"/>
      <w:marRight w:val="0"/>
      <w:marTop w:val="0"/>
      <w:marBottom w:val="0"/>
      <w:divBdr>
        <w:top w:val="none" w:sz="0" w:space="0" w:color="auto"/>
        <w:left w:val="none" w:sz="0" w:space="0" w:color="auto"/>
        <w:bottom w:val="none" w:sz="0" w:space="0" w:color="auto"/>
        <w:right w:val="none" w:sz="0" w:space="0" w:color="auto"/>
      </w:divBdr>
    </w:div>
    <w:div w:id="861556808">
      <w:bodyDiv w:val="1"/>
      <w:marLeft w:val="0"/>
      <w:marRight w:val="0"/>
      <w:marTop w:val="0"/>
      <w:marBottom w:val="0"/>
      <w:divBdr>
        <w:top w:val="none" w:sz="0" w:space="0" w:color="auto"/>
        <w:left w:val="none" w:sz="0" w:space="0" w:color="auto"/>
        <w:bottom w:val="none" w:sz="0" w:space="0" w:color="auto"/>
        <w:right w:val="none" w:sz="0" w:space="0" w:color="auto"/>
      </w:divBdr>
    </w:div>
    <w:div w:id="885219716">
      <w:bodyDiv w:val="1"/>
      <w:marLeft w:val="0"/>
      <w:marRight w:val="0"/>
      <w:marTop w:val="0"/>
      <w:marBottom w:val="0"/>
      <w:divBdr>
        <w:top w:val="none" w:sz="0" w:space="0" w:color="auto"/>
        <w:left w:val="none" w:sz="0" w:space="0" w:color="auto"/>
        <w:bottom w:val="none" w:sz="0" w:space="0" w:color="auto"/>
        <w:right w:val="none" w:sz="0" w:space="0" w:color="auto"/>
      </w:divBdr>
    </w:div>
    <w:div w:id="914049383">
      <w:bodyDiv w:val="1"/>
      <w:marLeft w:val="0"/>
      <w:marRight w:val="0"/>
      <w:marTop w:val="0"/>
      <w:marBottom w:val="0"/>
      <w:divBdr>
        <w:top w:val="none" w:sz="0" w:space="0" w:color="auto"/>
        <w:left w:val="none" w:sz="0" w:space="0" w:color="auto"/>
        <w:bottom w:val="none" w:sz="0" w:space="0" w:color="auto"/>
        <w:right w:val="none" w:sz="0" w:space="0" w:color="auto"/>
      </w:divBdr>
    </w:div>
    <w:div w:id="940456552">
      <w:bodyDiv w:val="1"/>
      <w:marLeft w:val="0"/>
      <w:marRight w:val="0"/>
      <w:marTop w:val="0"/>
      <w:marBottom w:val="0"/>
      <w:divBdr>
        <w:top w:val="none" w:sz="0" w:space="0" w:color="auto"/>
        <w:left w:val="none" w:sz="0" w:space="0" w:color="auto"/>
        <w:bottom w:val="none" w:sz="0" w:space="0" w:color="auto"/>
        <w:right w:val="none" w:sz="0" w:space="0" w:color="auto"/>
      </w:divBdr>
    </w:div>
    <w:div w:id="976762852">
      <w:bodyDiv w:val="1"/>
      <w:marLeft w:val="0"/>
      <w:marRight w:val="0"/>
      <w:marTop w:val="0"/>
      <w:marBottom w:val="0"/>
      <w:divBdr>
        <w:top w:val="none" w:sz="0" w:space="0" w:color="auto"/>
        <w:left w:val="none" w:sz="0" w:space="0" w:color="auto"/>
        <w:bottom w:val="none" w:sz="0" w:space="0" w:color="auto"/>
        <w:right w:val="none" w:sz="0" w:space="0" w:color="auto"/>
      </w:divBdr>
    </w:div>
    <w:div w:id="989023615">
      <w:bodyDiv w:val="1"/>
      <w:marLeft w:val="0"/>
      <w:marRight w:val="0"/>
      <w:marTop w:val="0"/>
      <w:marBottom w:val="0"/>
      <w:divBdr>
        <w:top w:val="none" w:sz="0" w:space="0" w:color="auto"/>
        <w:left w:val="none" w:sz="0" w:space="0" w:color="auto"/>
        <w:bottom w:val="none" w:sz="0" w:space="0" w:color="auto"/>
        <w:right w:val="none" w:sz="0" w:space="0" w:color="auto"/>
      </w:divBdr>
    </w:div>
    <w:div w:id="998267686">
      <w:bodyDiv w:val="1"/>
      <w:marLeft w:val="0"/>
      <w:marRight w:val="0"/>
      <w:marTop w:val="0"/>
      <w:marBottom w:val="0"/>
      <w:divBdr>
        <w:top w:val="none" w:sz="0" w:space="0" w:color="auto"/>
        <w:left w:val="none" w:sz="0" w:space="0" w:color="auto"/>
        <w:bottom w:val="none" w:sz="0" w:space="0" w:color="auto"/>
        <w:right w:val="none" w:sz="0" w:space="0" w:color="auto"/>
      </w:divBdr>
    </w:div>
    <w:div w:id="1013143586">
      <w:bodyDiv w:val="1"/>
      <w:marLeft w:val="0"/>
      <w:marRight w:val="0"/>
      <w:marTop w:val="0"/>
      <w:marBottom w:val="0"/>
      <w:divBdr>
        <w:top w:val="none" w:sz="0" w:space="0" w:color="auto"/>
        <w:left w:val="none" w:sz="0" w:space="0" w:color="auto"/>
        <w:bottom w:val="none" w:sz="0" w:space="0" w:color="auto"/>
        <w:right w:val="none" w:sz="0" w:space="0" w:color="auto"/>
      </w:divBdr>
    </w:div>
    <w:div w:id="1079211766">
      <w:bodyDiv w:val="1"/>
      <w:marLeft w:val="0"/>
      <w:marRight w:val="0"/>
      <w:marTop w:val="0"/>
      <w:marBottom w:val="0"/>
      <w:divBdr>
        <w:top w:val="none" w:sz="0" w:space="0" w:color="auto"/>
        <w:left w:val="none" w:sz="0" w:space="0" w:color="auto"/>
        <w:bottom w:val="none" w:sz="0" w:space="0" w:color="auto"/>
        <w:right w:val="none" w:sz="0" w:space="0" w:color="auto"/>
      </w:divBdr>
    </w:div>
    <w:div w:id="1109858270">
      <w:bodyDiv w:val="1"/>
      <w:marLeft w:val="0"/>
      <w:marRight w:val="0"/>
      <w:marTop w:val="0"/>
      <w:marBottom w:val="0"/>
      <w:divBdr>
        <w:top w:val="none" w:sz="0" w:space="0" w:color="auto"/>
        <w:left w:val="none" w:sz="0" w:space="0" w:color="auto"/>
        <w:bottom w:val="none" w:sz="0" w:space="0" w:color="auto"/>
        <w:right w:val="none" w:sz="0" w:space="0" w:color="auto"/>
      </w:divBdr>
      <w:divsChild>
        <w:div w:id="1741173895">
          <w:marLeft w:val="240"/>
          <w:marRight w:val="0"/>
          <w:marTop w:val="240"/>
          <w:marBottom w:val="240"/>
          <w:divBdr>
            <w:top w:val="none" w:sz="0" w:space="0" w:color="auto"/>
            <w:left w:val="none" w:sz="0" w:space="0" w:color="auto"/>
            <w:bottom w:val="none" w:sz="0" w:space="0" w:color="auto"/>
            <w:right w:val="none" w:sz="0" w:space="0" w:color="auto"/>
          </w:divBdr>
        </w:div>
      </w:divsChild>
    </w:div>
    <w:div w:id="1174419366">
      <w:bodyDiv w:val="1"/>
      <w:marLeft w:val="0"/>
      <w:marRight w:val="0"/>
      <w:marTop w:val="0"/>
      <w:marBottom w:val="0"/>
      <w:divBdr>
        <w:top w:val="none" w:sz="0" w:space="0" w:color="auto"/>
        <w:left w:val="none" w:sz="0" w:space="0" w:color="auto"/>
        <w:bottom w:val="none" w:sz="0" w:space="0" w:color="auto"/>
        <w:right w:val="none" w:sz="0" w:space="0" w:color="auto"/>
      </w:divBdr>
    </w:div>
    <w:div w:id="1179807197">
      <w:bodyDiv w:val="1"/>
      <w:marLeft w:val="0"/>
      <w:marRight w:val="0"/>
      <w:marTop w:val="0"/>
      <w:marBottom w:val="0"/>
      <w:divBdr>
        <w:top w:val="none" w:sz="0" w:space="0" w:color="auto"/>
        <w:left w:val="none" w:sz="0" w:space="0" w:color="auto"/>
        <w:bottom w:val="none" w:sz="0" w:space="0" w:color="auto"/>
        <w:right w:val="none" w:sz="0" w:space="0" w:color="auto"/>
      </w:divBdr>
    </w:div>
    <w:div w:id="1205749981">
      <w:bodyDiv w:val="1"/>
      <w:marLeft w:val="0"/>
      <w:marRight w:val="0"/>
      <w:marTop w:val="0"/>
      <w:marBottom w:val="0"/>
      <w:divBdr>
        <w:top w:val="none" w:sz="0" w:space="0" w:color="auto"/>
        <w:left w:val="none" w:sz="0" w:space="0" w:color="auto"/>
        <w:bottom w:val="none" w:sz="0" w:space="0" w:color="auto"/>
        <w:right w:val="none" w:sz="0" w:space="0" w:color="auto"/>
      </w:divBdr>
    </w:div>
    <w:div w:id="1301299374">
      <w:bodyDiv w:val="1"/>
      <w:marLeft w:val="0"/>
      <w:marRight w:val="0"/>
      <w:marTop w:val="0"/>
      <w:marBottom w:val="0"/>
      <w:divBdr>
        <w:top w:val="none" w:sz="0" w:space="0" w:color="auto"/>
        <w:left w:val="none" w:sz="0" w:space="0" w:color="auto"/>
        <w:bottom w:val="none" w:sz="0" w:space="0" w:color="auto"/>
        <w:right w:val="none" w:sz="0" w:space="0" w:color="auto"/>
      </w:divBdr>
      <w:divsChild>
        <w:div w:id="119885221">
          <w:marLeft w:val="240"/>
          <w:marRight w:val="0"/>
          <w:marTop w:val="240"/>
          <w:marBottom w:val="240"/>
          <w:divBdr>
            <w:top w:val="none" w:sz="0" w:space="0" w:color="auto"/>
            <w:left w:val="none" w:sz="0" w:space="0" w:color="auto"/>
            <w:bottom w:val="none" w:sz="0" w:space="0" w:color="auto"/>
            <w:right w:val="none" w:sz="0" w:space="0" w:color="auto"/>
          </w:divBdr>
        </w:div>
      </w:divsChild>
    </w:div>
    <w:div w:id="1320380810">
      <w:bodyDiv w:val="1"/>
      <w:marLeft w:val="0"/>
      <w:marRight w:val="0"/>
      <w:marTop w:val="0"/>
      <w:marBottom w:val="0"/>
      <w:divBdr>
        <w:top w:val="none" w:sz="0" w:space="0" w:color="auto"/>
        <w:left w:val="none" w:sz="0" w:space="0" w:color="auto"/>
        <w:bottom w:val="none" w:sz="0" w:space="0" w:color="auto"/>
        <w:right w:val="none" w:sz="0" w:space="0" w:color="auto"/>
      </w:divBdr>
      <w:divsChild>
        <w:div w:id="834495635">
          <w:marLeft w:val="1080"/>
          <w:marRight w:val="0"/>
          <w:marTop w:val="0"/>
          <w:marBottom w:val="0"/>
          <w:divBdr>
            <w:top w:val="none" w:sz="0" w:space="0" w:color="auto"/>
            <w:left w:val="none" w:sz="0" w:space="0" w:color="auto"/>
            <w:bottom w:val="none" w:sz="0" w:space="0" w:color="auto"/>
            <w:right w:val="none" w:sz="0" w:space="0" w:color="auto"/>
          </w:divBdr>
        </w:div>
        <w:div w:id="870188878">
          <w:marLeft w:val="1440"/>
          <w:marRight w:val="0"/>
          <w:marTop w:val="180"/>
          <w:marBottom w:val="0"/>
          <w:divBdr>
            <w:top w:val="none" w:sz="0" w:space="0" w:color="auto"/>
            <w:left w:val="none" w:sz="0" w:space="0" w:color="auto"/>
            <w:bottom w:val="none" w:sz="0" w:space="0" w:color="auto"/>
            <w:right w:val="none" w:sz="0" w:space="0" w:color="auto"/>
          </w:divBdr>
        </w:div>
      </w:divsChild>
    </w:div>
    <w:div w:id="1323242446">
      <w:bodyDiv w:val="1"/>
      <w:marLeft w:val="0"/>
      <w:marRight w:val="0"/>
      <w:marTop w:val="0"/>
      <w:marBottom w:val="0"/>
      <w:divBdr>
        <w:top w:val="none" w:sz="0" w:space="0" w:color="auto"/>
        <w:left w:val="none" w:sz="0" w:space="0" w:color="auto"/>
        <w:bottom w:val="none" w:sz="0" w:space="0" w:color="auto"/>
        <w:right w:val="none" w:sz="0" w:space="0" w:color="auto"/>
      </w:divBdr>
    </w:div>
    <w:div w:id="1336499619">
      <w:bodyDiv w:val="1"/>
      <w:marLeft w:val="0"/>
      <w:marRight w:val="0"/>
      <w:marTop w:val="0"/>
      <w:marBottom w:val="0"/>
      <w:divBdr>
        <w:top w:val="none" w:sz="0" w:space="0" w:color="auto"/>
        <w:left w:val="none" w:sz="0" w:space="0" w:color="auto"/>
        <w:bottom w:val="none" w:sz="0" w:space="0" w:color="auto"/>
        <w:right w:val="none" w:sz="0" w:space="0" w:color="auto"/>
      </w:divBdr>
    </w:div>
    <w:div w:id="1359163645">
      <w:bodyDiv w:val="1"/>
      <w:marLeft w:val="0"/>
      <w:marRight w:val="0"/>
      <w:marTop w:val="0"/>
      <w:marBottom w:val="0"/>
      <w:divBdr>
        <w:top w:val="none" w:sz="0" w:space="0" w:color="auto"/>
        <w:left w:val="none" w:sz="0" w:space="0" w:color="auto"/>
        <w:bottom w:val="none" w:sz="0" w:space="0" w:color="auto"/>
        <w:right w:val="none" w:sz="0" w:space="0" w:color="auto"/>
      </w:divBdr>
    </w:div>
    <w:div w:id="1363630740">
      <w:bodyDiv w:val="1"/>
      <w:marLeft w:val="0"/>
      <w:marRight w:val="0"/>
      <w:marTop w:val="0"/>
      <w:marBottom w:val="0"/>
      <w:divBdr>
        <w:top w:val="none" w:sz="0" w:space="0" w:color="auto"/>
        <w:left w:val="none" w:sz="0" w:space="0" w:color="auto"/>
        <w:bottom w:val="none" w:sz="0" w:space="0" w:color="auto"/>
        <w:right w:val="none" w:sz="0" w:space="0" w:color="auto"/>
      </w:divBdr>
    </w:div>
    <w:div w:id="1370035238">
      <w:bodyDiv w:val="1"/>
      <w:marLeft w:val="0"/>
      <w:marRight w:val="0"/>
      <w:marTop w:val="0"/>
      <w:marBottom w:val="0"/>
      <w:divBdr>
        <w:top w:val="none" w:sz="0" w:space="0" w:color="auto"/>
        <w:left w:val="none" w:sz="0" w:space="0" w:color="auto"/>
        <w:bottom w:val="none" w:sz="0" w:space="0" w:color="auto"/>
        <w:right w:val="none" w:sz="0" w:space="0" w:color="auto"/>
      </w:divBdr>
    </w:div>
    <w:div w:id="1435664318">
      <w:bodyDiv w:val="1"/>
      <w:marLeft w:val="0"/>
      <w:marRight w:val="0"/>
      <w:marTop w:val="0"/>
      <w:marBottom w:val="0"/>
      <w:divBdr>
        <w:top w:val="none" w:sz="0" w:space="0" w:color="auto"/>
        <w:left w:val="none" w:sz="0" w:space="0" w:color="auto"/>
        <w:bottom w:val="none" w:sz="0" w:space="0" w:color="auto"/>
        <w:right w:val="none" w:sz="0" w:space="0" w:color="auto"/>
      </w:divBdr>
      <w:divsChild>
        <w:div w:id="462961687">
          <w:marLeft w:val="240"/>
          <w:marRight w:val="0"/>
          <w:marTop w:val="240"/>
          <w:marBottom w:val="240"/>
          <w:divBdr>
            <w:top w:val="none" w:sz="0" w:space="0" w:color="auto"/>
            <w:left w:val="none" w:sz="0" w:space="0" w:color="auto"/>
            <w:bottom w:val="none" w:sz="0" w:space="0" w:color="auto"/>
            <w:right w:val="none" w:sz="0" w:space="0" w:color="auto"/>
          </w:divBdr>
        </w:div>
      </w:divsChild>
    </w:div>
    <w:div w:id="1471480367">
      <w:bodyDiv w:val="1"/>
      <w:marLeft w:val="0"/>
      <w:marRight w:val="0"/>
      <w:marTop w:val="0"/>
      <w:marBottom w:val="0"/>
      <w:divBdr>
        <w:top w:val="none" w:sz="0" w:space="0" w:color="auto"/>
        <w:left w:val="none" w:sz="0" w:space="0" w:color="auto"/>
        <w:bottom w:val="none" w:sz="0" w:space="0" w:color="auto"/>
        <w:right w:val="none" w:sz="0" w:space="0" w:color="auto"/>
      </w:divBdr>
    </w:div>
    <w:div w:id="1480146782">
      <w:bodyDiv w:val="1"/>
      <w:marLeft w:val="0"/>
      <w:marRight w:val="0"/>
      <w:marTop w:val="0"/>
      <w:marBottom w:val="0"/>
      <w:divBdr>
        <w:top w:val="none" w:sz="0" w:space="0" w:color="auto"/>
        <w:left w:val="none" w:sz="0" w:space="0" w:color="auto"/>
        <w:bottom w:val="none" w:sz="0" w:space="0" w:color="auto"/>
        <w:right w:val="none" w:sz="0" w:space="0" w:color="auto"/>
      </w:divBdr>
      <w:divsChild>
        <w:div w:id="1811093424">
          <w:marLeft w:val="240"/>
          <w:marRight w:val="0"/>
          <w:marTop w:val="240"/>
          <w:marBottom w:val="240"/>
          <w:divBdr>
            <w:top w:val="none" w:sz="0" w:space="0" w:color="auto"/>
            <w:left w:val="none" w:sz="0" w:space="0" w:color="auto"/>
            <w:bottom w:val="none" w:sz="0" w:space="0" w:color="auto"/>
            <w:right w:val="none" w:sz="0" w:space="0" w:color="auto"/>
          </w:divBdr>
        </w:div>
      </w:divsChild>
    </w:div>
    <w:div w:id="1489128895">
      <w:bodyDiv w:val="1"/>
      <w:marLeft w:val="0"/>
      <w:marRight w:val="0"/>
      <w:marTop w:val="0"/>
      <w:marBottom w:val="0"/>
      <w:divBdr>
        <w:top w:val="none" w:sz="0" w:space="0" w:color="auto"/>
        <w:left w:val="none" w:sz="0" w:space="0" w:color="auto"/>
        <w:bottom w:val="none" w:sz="0" w:space="0" w:color="auto"/>
        <w:right w:val="none" w:sz="0" w:space="0" w:color="auto"/>
      </w:divBdr>
    </w:div>
    <w:div w:id="1505706435">
      <w:bodyDiv w:val="1"/>
      <w:marLeft w:val="0"/>
      <w:marRight w:val="0"/>
      <w:marTop w:val="0"/>
      <w:marBottom w:val="0"/>
      <w:divBdr>
        <w:top w:val="none" w:sz="0" w:space="0" w:color="auto"/>
        <w:left w:val="none" w:sz="0" w:space="0" w:color="auto"/>
        <w:bottom w:val="none" w:sz="0" w:space="0" w:color="auto"/>
        <w:right w:val="none" w:sz="0" w:space="0" w:color="auto"/>
      </w:divBdr>
    </w:div>
    <w:div w:id="1577744034">
      <w:bodyDiv w:val="1"/>
      <w:marLeft w:val="0"/>
      <w:marRight w:val="0"/>
      <w:marTop w:val="0"/>
      <w:marBottom w:val="0"/>
      <w:divBdr>
        <w:top w:val="none" w:sz="0" w:space="0" w:color="auto"/>
        <w:left w:val="none" w:sz="0" w:space="0" w:color="auto"/>
        <w:bottom w:val="none" w:sz="0" w:space="0" w:color="auto"/>
        <w:right w:val="none" w:sz="0" w:space="0" w:color="auto"/>
      </w:divBdr>
    </w:div>
    <w:div w:id="1661929882">
      <w:bodyDiv w:val="1"/>
      <w:marLeft w:val="0"/>
      <w:marRight w:val="0"/>
      <w:marTop w:val="0"/>
      <w:marBottom w:val="0"/>
      <w:divBdr>
        <w:top w:val="none" w:sz="0" w:space="0" w:color="auto"/>
        <w:left w:val="none" w:sz="0" w:space="0" w:color="auto"/>
        <w:bottom w:val="none" w:sz="0" w:space="0" w:color="auto"/>
        <w:right w:val="none" w:sz="0" w:space="0" w:color="auto"/>
      </w:divBdr>
    </w:div>
    <w:div w:id="1662417875">
      <w:bodyDiv w:val="1"/>
      <w:marLeft w:val="0"/>
      <w:marRight w:val="0"/>
      <w:marTop w:val="0"/>
      <w:marBottom w:val="0"/>
      <w:divBdr>
        <w:top w:val="none" w:sz="0" w:space="0" w:color="auto"/>
        <w:left w:val="none" w:sz="0" w:space="0" w:color="auto"/>
        <w:bottom w:val="none" w:sz="0" w:space="0" w:color="auto"/>
        <w:right w:val="none" w:sz="0" w:space="0" w:color="auto"/>
      </w:divBdr>
    </w:div>
    <w:div w:id="1701779416">
      <w:bodyDiv w:val="1"/>
      <w:marLeft w:val="0"/>
      <w:marRight w:val="0"/>
      <w:marTop w:val="0"/>
      <w:marBottom w:val="0"/>
      <w:divBdr>
        <w:top w:val="none" w:sz="0" w:space="0" w:color="auto"/>
        <w:left w:val="none" w:sz="0" w:space="0" w:color="auto"/>
        <w:bottom w:val="none" w:sz="0" w:space="0" w:color="auto"/>
        <w:right w:val="none" w:sz="0" w:space="0" w:color="auto"/>
      </w:divBdr>
    </w:div>
    <w:div w:id="1708411866">
      <w:bodyDiv w:val="1"/>
      <w:marLeft w:val="0"/>
      <w:marRight w:val="0"/>
      <w:marTop w:val="0"/>
      <w:marBottom w:val="0"/>
      <w:divBdr>
        <w:top w:val="none" w:sz="0" w:space="0" w:color="auto"/>
        <w:left w:val="none" w:sz="0" w:space="0" w:color="auto"/>
        <w:bottom w:val="none" w:sz="0" w:space="0" w:color="auto"/>
        <w:right w:val="none" w:sz="0" w:space="0" w:color="auto"/>
      </w:divBdr>
    </w:div>
    <w:div w:id="1723597601">
      <w:bodyDiv w:val="1"/>
      <w:marLeft w:val="0"/>
      <w:marRight w:val="0"/>
      <w:marTop w:val="0"/>
      <w:marBottom w:val="0"/>
      <w:divBdr>
        <w:top w:val="none" w:sz="0" w:space="0" w:color="auto"/>
        <w:left w:val="none" w:sz="0" w:space="0" w:color="auto"/>
        <w:bottom w:val="none" w:sz="0" w:space="0" w:color="auto"/>
        <w:right w:val="none" w:sz="0" w:space="0" w:color="auto"/>
      </w:divBdr>
    </w:div>
    <w:div w:id="1742747712">
      <w:bodyDiv w:val="1"/>
      <w:marLeft w:val="0"/>
      <w:marRight w:val="0"/>
      <w:marTop w:val="0"/>
      <w:marBottom w:val="0"/>
      <w:divBdr>
        <w:top w:val="none" w:sz="0" w:space="0" w:color="auto"/>
        <w:left w:val="none" w:sz="0" w:space="0" w:color="auto"/>
        <w:bottom w:val="none" w:sz="0" w:space="0" w:color="auto"/>
        <w:right w:val="none" w:sz="0" w:space="0" w:color="auto"/>
      </w:divBdr>
    </w:div>
    <w:div w:id="1845977794">
      <w:bodyDiv w:val="1"/>
      <w:marLeft w:val="0"/>
      <w:marRight w:val="0"/>
      <w:marTop w:val="0"/>
      <w:marBottom w:val="0"/>
      <w:divBdr>
        <w:top w:val="none" w:sz="0" w:space="0" w:color="auto"/>
        <w:left w:val="none" w:sz="0" w:space="0" w:color="auto"/>
        <w:bottom w:val="none" w:sz="0" w:space="0" w:color="auto"/>
        <w:right w:val="none" w:sz="0" w:space="0" w:color="auto"/>
      </w:divBdr>
    </w:div>
    <w:div w:id="1882669120">
      <w:bodyDiv w:val="1"/>
      <w:marLeft w:val="0"/>
      <w:marRight w:val="0"/>
      <w:marTop w:val="0"/>
      <w:marBottom w:val="0"/>
      <w:divBdr>
        <w:top w:val="none" w:sz="0" w:space="0" w:color="auto"/>
        <w:left w:val="none" w:sz="0" w:space="0" w:color="auto"/>
        <w:bottom w:val="none" w:sz="0" w:space="0" w:color="auto"/>
        <w:right w:val="none" w:sz="0" w:space="0" w:color="auto"/>
      </w:divBdr>
    </w:div>
    <w:div w:id="1895462700">
      <w:bodyDiv w:val="1"/>
      <w:marLeft w:val="0"/>
      <w:marRight w:val="0"/>
      <w:marTop w:val="0"/>
      <w:marBottom w:val="0"/>
      <w:divBdr>
        <w:top w:val="none" w:sz="0" w:space="0" w:color="auto"/>
        <w:left w:val="none" w:sz="0" w:space="0" w:color="auto"/>
        <w:bottom w:val="none" w:sz="0" w:space="0" w:color="auto"/>
        <w:right w:val="none" w:sz="0" w:space="0" w:color="auto"/>
      </w:divBdr>
    </w:div>
    <w:div w:id="1969119774">
      <w:bodyDiv w:val="1"/>
      <w:marLeft w:val="0"/>
      <w:marRight w:val="0"/>
      <w:marTop w:val="0"/>
      <w:marBottom w:val="0"/>
      <w:divBdr>
        <w:top w:val="none" w:sz="0" w:space="0" w:color="auto"/>
        <w:left w:val="none" w:sz="0" w:space="0" w:color="auto"/>
        <w:bottom w:val="none" w:sz="0" w:space="0" w:color="auto"/>
        <w:right w:val="none" w:sz="0" w:space="0" w:color="auto"/>
      </w:divBdr>
    </w:div>
    <w:div w:id="1995064502">
      <w:bodyDiv w:val="1"/>
      <w:marLeft w:val="0"/>
      <w:marRight w:val="0"/>
      <w:marTop w:val="0"/>
      <w:marBottom w:val="0"/>
      <w:divBdr>
        <w:top w:val="none" w:sz="0" w:space="0" w:color="auto"/>
        <w:left w:val="none" w:sz="0" w:space="0" w:color="auto"/>
        <w:bottom w:val="none" w:sz="0" w:space="0" w:color="auto"/>
        <w:right w:val="none" w:sz="0" w:space="0" w:color="auto"/>
      </w:divBdr>
    </w:div>
    <w:div w:id="2012023814">
      <w:bodyDiv w:val="1"/>
      <w:marLeft w:val="0"/>
      <w:marRight w:val="0"/>
      <w:marTop w:val="0"/>
      <w:marBottom w:val="0"/>
      <w:divBdr>
        <w:top w:val="none" w:sz="0" w:space="0" w:color="auto"/>
        <w:left w:val="none" w:sz="0" w:space="0" w:color="auto"/>
        <w:bottom w:val="none" w:sz="0" w:space="0" w:color="auto"/>
        <w:right w:val="none" w:sz="0" w:space="0" w:color="auto"/>
      </w:divBdr>
    </w:div>
    <w:div w:id="2038188619">
      <w:bodyDiv w:val="1"/>
      <w:marLeft w:val="0"/>
      <w:marRight w:val="0"/>
      <w:marTop w:val="0"/>
      <w:marBottom w:val="0"/>
      <w:divBdr>
        <w:top w:val="none" w:sz="0" w:space="0" w:color="auto"/>
        <w:left w:val="none" w:sz="0" w:space="0" w:color="auto"/>
        <w:bottom w:val="none" w:sz="0" w:space="0" w:color="auto"/>
        <w:right w:val="none" w:sz="0" w:space="0" w:color="auto"/>
      </w:divBdr>
    </w:div>
    <w:div w:id="2041470831">
      <w:bodyDiv w:val="1"/>
      <w:marLeft w:val="0"/>
      <w:marRight w:val="0"/>
      <w:marTop w:val="0"/>
      <w:marBottom w:val="0"/>
      <w:divBdr>
        <w:top w:val="none" w:sz="0" w:space="0" w:color="auto"/>
        <w:left w:val="none" w:sz="0" w:space="0" w:color="auto"/>
        <w:bottom w:val="none" w:sz="0" w:space="0" w:color="auto"/>
        <w:right w:val="none" w:sz="0" w:space="0" w:color="auto"/>
      </w:divBdr>
    </w:div>
    <w:div w:id="2088066274">
      <w:bodyDiv w:val="1"/>
      <w:marLeft w:val="0"/>
      <w:marRight w:val="0"/>
      <w:marTop w:val="0"/>
      <w:marBottom w:val="0"/>
      <w:divBdr>
        <w:top w:val="none" w:sz="0" w:space="0" w:color="auto"/>
        <w:left w:val="none" w:sz="0" w:space="0" w:color="auto"/>
        <w:bottom w:val="none" w:sz="0" w:space="0" w:color="auto"/>
        <w:right w:val="none" w:sz="0" w:space="0" w:color="auto"/>
      </w:divBdr>
    </w:div>
    <w:div w:id="214604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Eph%202.8%E2%80%939" TargetMode="External"/><Relationship Id="rId13" Type="http://schemas.openxmlformats.org/officeDocument/2006/relationships/hyperlink" Target="https://biblia.com/bible/esv/Gal%205.17" TargetMode="External"/><Relationship Id="rId3" Type="http://schemas.openxmlformats.org/officeDocument/2006/relationships/settings" Target="settings.xml"/><Relationship Id="rId7" Type="http://schemas.openxmlformats.org/officeDocument/2006/relationships/hyperlink" Target="https://biblia.com/bible/esv/John%206.44" TargetMode="External"/><Relationship Id="rId12" Type="http://schemas.openxmlformats.org/officeDocument/2006/relationships/hyperlink" Target="https://biblia.com/bible/esv/John%203.6%E2%80%93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ible/esv/Acts%202.3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iblia.com/bible/esv/Rom%2010.9%E2%80%9310" TargetMode="External"/><Relationship Id="rId4" Type="http://schemas.openxmlformats.org/officeDocument/2006/relationships/webSettings" Target="webSettings.xml"/><Relationship Id="rId9" Type="http://schemas.openxmlformats.org/officeDocument/2006/relationships/hyperlink" Target="https://biblia.com/bible/esv/John%203.15%E2%80%9318"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athanmckinley/Library/Containers/com.microsoft.Word/Data/Library/Application%20Support/Microsoft/Office/16.0/DTS/en-US%7b40C6BC49-21C7-3344-BBF5-F0EC9B46C025%7d/%7b5A4451F9-FC12-1641-AEA3-7FD407153AF9%7dtf163927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CA987757E17D40BF5FAB0278B09A4B"/>
        <w:category>
          <w:name w:val="General"/>
          <w:gallery w:val="placeholder"/>
        </w:category>
        <w:types>
          <w:type w:val="bbPlcHdr"/>
        </w:types>
        <w:behaviors>
          <w:behavior w:val="content"/>
        </w:behaviors>
        <w:guid w:val="{474F7257-D1D7-B34A-8C6D-61814F3FD96A}"/>
      </w:docPartPr>
      <w:docPartBody>
        <w:p w:rsidR="00AB10D1" w:rsidRDefault="00892D3F" w:rsidP="00892D3F">
          <w:pPr>
            <w:pStyle w:val="DFCA987757E17D40BF5FAB0278B09A4B"/>
          </w:pPr>
          <w:r>
            <w:t>Your Name</w:t>
          </w:r>
        </w:p>
      </w:docPartBody>
    </w:docPart>
    <w:docPart>
      <w:docPartPr>
        <w:name w:val="3ADD014A507107459103966956657F07"/>
        <w:category>
          <w:name w:val="General"/>
          <w:gallery w:val="placeholder"/>
        </w:category>
        <w:types>
          <w:type w:val="bbPlcHdr"/>
        </w:types>
        <w:behaviors>
          <w:behavior w:val="content"/>
        </w:behaviors>
        <w:guid w:val="{C99E9854-18A8-944B-B4BE-52E4C64D27C4}"/>
      </w:docPartPr>
      <w:docPartBody>
        <w:p w:rsidR="00AB10D1" w:rsidRDefault="00892D3F" w:rsidP="00892D3F">
          <w:pPr>
            <w:pStyle w:val="3ADD014A507107459103966956657F07"/>
          </w:pPr>
          <w:r w:rsidRPr="00333CD3">
            <w:t>Link to other online properties: Portfolio/Website/Blog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Rockwell">
    <w:panose1 w:val="02060603020205020403"/>
    <w:charset w:val="00"/>
    <w:family w:val="roman"/>
    <w:pitch w:val="variable"/>
    <w:sig w:usb0="810002EF" w:usb1="0000000A"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D3F"/>
    <w:rsid w:val="000128F0"/>
    <w:rsid w:val="00036245"/>
    <w:rsid w:val="00413A2B"/>
    <w:rsid w:val="00892D3F"/>
    <w:rsid w:val="00AB10D1"/>
    <w:rsid w:val="00CD4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B4D3E1FD87D44283934AEA00443099">
    <w:name w:val="CEB4D3E1FD87D44283934AEA00443099"/>
  </w:style>
  <w:style w:type="paragraph" w:customStyle="1" w:styleId="480F7AE4DCD3F248855E5D514E7C2328">
    <w:name w:val="480F7AE4DCD3F248855E5D514E7C2328"/>
  </w:style>
  <w:style w:type="paragraph" w:customStyle="1" w:styleId="7C233CD431FB6F4FA47AFC7FA502BCCC">
    <w:name w:val="7C233CD431FB6F4FA47AFC7FA502BCCC"/>
  </w:style>
  <w:style w:type="paragraph" w:customStyle="1" w:styleId="3E4C1AFE817FBA4A8B9509A0C90356D7">
    <w:name w:val="3E4C1AFE817FBA4A8B9509A0C90356D7"/>
  </w:style>
  <w:style w:type="paragraph" w:customStyle="1" w:styleId="B80DE00CED37C4479D59314ED76F82AA">
    <w:name w:val="B80DE00CED37C4479D59314ED76F82AA"/>
  </w:style>
  <w:style w:type="paragraph" w:customStyle="1" w:styleId="C08215661797C44F8FA7C47343291775">
    <w:name w:val="C08215661797C44F8FA7C47343291775"/>
  </w:style>
  <w:style w:type="paragraph" w:customStyle="1" w:styleId="CD19DE050A67BB449CE81F76C6BBEC42">
    <w:name w:val="CD19DE050A67BB449CE81F76C6BBEC42"/>
  </w:style>
  <w:style w:type="paragraph" w:customStyle="1" w:styleId="985338005A6F0945A437D66913829D3A">
    <w:name w:val="985338005A6F0945A437D66913829D3A"/>
  </w:style>
  <w:style w:type="paragraph" w:customStyle="1" w:styleId="76719824905B3B4590F5EDEA51CA0994">
    <w:name w:val="76719824905B3B4590F5EDEA51CA0994"/>
  </w:style>
  <w:style w:type="paragraph" w:customStyle="1" w:styleId="4C7C0605F69412479B168C7286143F8E">
    <w:name w:val="4C7C0605F69412479B168C7286143F8E"/>
  </w:style>
  <w:style w:type="paragraph" w:customStyle="1" w:styleId="0A7C728CA6DFBB4F894ED302FA39D7D3">
    <w:name w:val="0A7C728CA6DFBB4F894ED302FA39D7D3"/>
  </w:style>
  <w:style w:type="paragraph" w:customStyle="1" w:styleId="CC3D283140678545A2FAEC2779BE01F3">
    <w:name w:val="CC3D283140678545A2FAEC2779BE01F3"/>
  </w:style>
  <w:style w:type="paragraph" w:customStyle="1" w:styleId="EE2D7DCA54B1624BAD614410F06498F9">
    <w:name w:val="EE2D7DCA54B1624BAD614410F06498F9"/>
  </w:style>
  <w:style w:type="paragraph" w:customStyle="1" w:styleId="B5EFFB1CA9E64141A6B0A2B724B82BF5">
    <w:name w:val="B5EFFB1CA9E64141A6B0A2B724B82BF5"/>
  </w:style>
  <w:style w:type="paragraph" w:customStyle="1" w:styleId="A625819DD881414FA72AA614AFBAE45C">
    <w:name w:val="A625819DD881414FA72AA614AFBAE45C"/>
  </w:style>
  <w:style w:type="paragraph" w:customStyle="1" w:styleId="27FE4641B4511B4B8C3BAE5D775AE7AD">
    <w:name w:val="27FE4641B4511B4B8C3BAE5D775AE7AD"/>
  </w:style>
  <w:style w:type="paragraph" w:customStyle="1" w:styleId="3458871596BED34FA026AAAC746D9941">
    <w:name w:val="3458871596BED34FA026AAAC746D9941"/>
  </w:style>
  <w:style w:type="paragraph" w:customStyle="1" w:styleId="FD035F29A94E0147BD2ED6FE65A76EC7">
    <w:name w:val="FD035F29A94E0147BD2ED6FE65A76EC7"/>
  </w:style>
  <w:style w:type="paragraph" w:customStyle="1" w:styleId="F310E7C511B97342AE4EA423849725F6">
    <w:name w:val="F310E7C511B97342AE4EA423849725F6"/>
  </w:style>
  <w:style w:type="paragraph" w:customStyle="1" w:styleId="3F2A45BCE07EE64C99814A8E47B2694E">
    <w:name w:val="3F2A45BCE07EE64C99814A8E47B2694E"/>
  </w:style>
  <w:style w:type="paragraph" w:customStyle="1" w:styleId="E7119EDFF070DA4AB4ECEC4C978BECE4">
    <w:name w:val="E7119EDFF070DA4AB4ECEC4C978BECE4"/>
  </w:style>
  <w:style w:type="paragraph" w:customStyle="1" w:styleId="6592008192378A47B1777D80C405A694">
    <w:name w:val="6592008192378A47B1777D80C405A694"/>
  </w:style>
  <w:style w:type="paragraph" w:customStyle="1" w:styleId="F9286D3BBD53FF498416D764066B6B7B">
    <w:name w:val="F9286D3BBD53FF498416D764066B6B7B"/>
  </w:style>
  <w:style w:type="paragraph" w:customStyle="1" w:styleId="5C57DA2ECD09384F9B0214F928465F5A">
    <w:name w:val="5C57DA2ECD09384F9B0214F928465F5A"/>
  </w:style>
  <w:style w:type="paragraph" w:customStyle="1" w:styleId="2893C8B956059243B262A48D99ABE77C">
    <w:name w:val="2893C8B956059243B262A48D99ABE77C"/>
  </w:style>
  <w:style w:type="paragraph" w:customStyle="1" w:styleId="D40C39F861B3EC46AEAA86D2C7D1810C">
    <w:name w:val="D40C39F861B3EC46AEAA86D2C7D1810C"/>
  </w:style>
  <w:style w:type="paragraph" w:customStyle="1" w:styleId="82F5AC331E176448AAFE6498512ABBFD">
    <w:name w:val="82F5AC331E176448AAFE6498512ABBFD"/>
  </w:style>
  <w:style w:type="paragraph" w:customStyle="1" w:styleId="DF8584E09A1C2046B2100BF486CFACF3">
    <w:name w:val="DF8584E09A1C2046B2100BF486CFACF3"/>
  </w:style>
  <w:style w:type="paragraph" w:customStyle="1" w:styleId="AED13C32941021419CF04C1455C0FEB1">
    <w:name w:val="AED13C32941021419CF04C1455C0FEB1"/>
    <w:rsid w:val="00892D3F"/>
  </w:style>
  <w:style w:type="paragraph" w:customStyle="1" w:styleId="25A3D9E278D845489F5E8DDDD4B08ADE">
    <w:name w:val="25A3D9E278D845489F5E8DDDD4B08ADE"/>
    <w:rsid w:val="00892D3F"/>
  </w:style>
  <w:style w:type="paragraph" w:customStyle="1" w:styleId="2540202A9A9C27498DB633522FEF47B2">
    <w:name w:val="2540202A9A9C27498DB633522FEF47B2"/>
    <w:rsid w:val="00892D3F"/>
  </w:style>
  <w:style w:type="paragraph" w:customStyle="1" w:styleId="0F82EAFF0760D94ABF646854727B2FDB">
    <w:name w:val="0F82EAFF0760D94ABF646854727B2FDB"/>
    <w:rsid w:val="00892D3F"/>
  </w:style>
  <w:style w:type="paragraph" w:customStyle="1" w:styleId="E61BE8E920D2D64680ED7C297789598D">
    <w:name w:val="E61BE8E920D2D64680ED7C297789598D"/>
    <w:rsid w:val="00892D3F"/>
  </w:style>
  <w:style w:type="paragraph" w:customStyle="1" w:styleId="A4A1D990D360EB418E1B8766161F9D67">
    <w:name w:val="A4A1D990D360EB418E1B8766161F9D67"/>
    <w:rsid w:val="00892D3F"/>
  </w:style>
  <w:style w:type="paragraph" w:customStyle="1" w:styleId="DE1D991124CE5F4EBFED2E8542198A08">
    <w:name w:val="DE1D991124CE5F4EBFED2E8542198A08"/>
    <w:rsid w:val="00892D3F"/>
  </w:style>
  <w:style w:type="paragraph" w:customStyle="1" w:styleId="A6E058888D4F2946920E45F4237CF102">
    <w:name w:val="A6E058888D4F2946920E45F4237CF102"/>
    <w:rsid w:val="00892D3F"/>
  </w:style>
  <w:style w:type="paragraph" w:customStyle="1" w:styleId="72678F40EBA67B419ACB813688E17F14">
    <w:name w:val="72678F40EBA67B419ACB813688E17F14"/>
    <w:rsid w:val="00892D3F"/>
  </w:style>
  <w:style w:type="paragraph" w:customStyle="1" w:styleId="FB746708E8D73740ACB62C1F9762DB78">
    <w:name w:val="FB746708E8D73740ACB62C1F9762DB78"/>
    <w:rsid w:val="00892D3F"/>
  </w:style>
  <w:style w:type="paragraph" w:customStyle="1" w:styleId="2E99926D2D2F4B47A0710798CFEFA8AC">
    <w:name w:val="2E99926D2D2F4B47A0710798CFEFA8AC"/>
    <w:rsid w:val="00892D3F"/>
  </w:style>
  <w:style w:type="paragraph" w:customStyle="1" w:styleId="A55CDB8275347E4C8CE34900482E8D0C">
    <w:name w:val="A55CDB8275347E4C8CE34900482E8D0C"/>
    <w:rsid w:val="00892D3F"/>
  </w:style>
  <w:style w:type="paragraph" w:customStyle="1" w:styleId="DFCA987757E17D40BF5FAB0278B09A4B">
    <w:name w:val="DFCA987757E17D40BF5FAB0278B09A4B"/>
    <w:rsid w:val="00892D3F"/>
  </w:style>
  <w:style w:type="paragraph" w:customStyle="1" w:styleId="A589D89806CED142B02619B76A54DE40">
    <w:name w:val="A589D89806CED142B02619B76A54DE40"/>
    <w:rsid w:val="00892D3F"/>
  </w:style>
  <w:style w:type="paragraph" w:customStyle="1" w:styleId="3ADD014A507107459103966956657F07">
    <w:name w:val="3ADD014A507107459103966956657F07"/>
    <w:rsid w:val="00892D3F"/>
  </w:style>
  <w:style w:type="paragraph" w:customStyle="1" w:styleId="5ACEF75759A57148B96EAF6E7EF6E783">
    <w:name w:val="5ACEF75759A57148B96EAF6E7EF6E783"/>
    <w:rsid w:val="00892D3F"/>
  </w:style>
  <w:style w:type="paragraph" w:customStyle="1" w:styleId="D624AE9BD92B27488AC5DEF6ECD6B0DC">
    <w:name w:val="D624AE9BD92B27488AC5DEF6ECD6B0DC"/>
    <w:rsid w:val="00892D3F"/>
  </w:style>
  <w:style w:type="paragraph" w:customStyle="1" w:styleId="4554024A930CC1439ABAA3FA1FFADD0B">
    <w:name w:val="4554024A930CC1439ABAA3FA1FFADD0B"/>
    <w:rsid w:val="00892D3F"/>
  </w:style>
  <w:style w:type="paragraph" w:customStyle="1" w:styleId="BE7D502EF5515A44AB07577CD54CA716">
    <w:name w:val="BE7D502EF5515A44AB07577CD54CA716"/>
    <w:rsid w:val="00892D3F"/>
  </w:style>
  <w:style w:type="paragraph" w:customStyle="1" w:styleId="800E0033E659D34BBF2162892D707201">
    <w:name w:val="800E0033E659D34BBF2162892D707201"/>
    <w:rsid w:val="00892D3F"/>
  </w:style>
  <w:style w:type="paragraph" w:customStyle="1" w:styleId="8C9AA0205690E14392375F34BAAB5719">
    <w:name w:val="8C9AA0205690E14392375F34BAAB5719"/>
    <w:rsid w:val="00892D3F"/>
  </w:style>
  <w:style w:type="paragraph" w:customStyle="1" w:styleId="2753E87E42DDB54C97789E9411941A88">
    <w:name w:val="2753E87E42DDB54C97789E9411941A88"/>
    <w:rsid w:val="00892D3F"/>
  </w:style>
  <w:style w:type="paragraph" w:customStyle="1" w:styleId="35C75BABAB046F498906DCFAD155A81D">
    <w:name w:val="35C75BABAB046F498906DCFAD155A81D"/>
    <w:rsid w:val="00892D3F"/>
  </w:style>
  <w:style w:type="paragraph" w:customStyle="1" w:styleId="D27478780BB1234AA683EDBFABD480F6">
    <w:name w:val="D27478780BB1234AA683EDBFABD480F6"/>
    <w:rsid w:val="00892D3F"/>
  </w:style>
  <w:style w:type="paragraph" w:customStyle="1" w:styleId="6D53242260B98B4FBF2D1CA96BCF00FF">
    <w:name w:val="6D53242260B98B4FBF2D1CA96BCF00FF"/>
    <w:rsid w:val="00892D3F"/>
  </w:style>
  <w:style w:type="paragraph" w:customStyle="1" w:styleId="F48203E7334BE342BAD091D38EC784BD">
    <w:name w:val="F48203E7334BE342BAD091D38EC784BD"/>
    <w:rsid w:val="00892D3F"/>
  </w:style>
  <w:style w:type="paragraph" w:customStyle="1" w:styleId="D9F8CCFCFE924843A0EBDE8A7FAD0269">
    <w:name w:val="D9F8CCFCFE924843A0EBDE8A7FAD0269"/>
    <w:rsid w:val="00892D3F"/>
  </w:style>
  <w:style w:type="paragraph" w:customStyle="1" w:styleId="BA16A774E8121D429C9EBE83C8F804F3">
    <w:name w:val="BA16A774E8121D429C9EBE83C8F804F3"/>
    <w:rsid w:val="00892D3F"/>
  </w:style>
  <w:style w:type="paragraph" w:customStyle="1" w:styleId="0E9E4C3CC4C26D488CF74FF653B71B48">
    <w:name w:val="0E9E4C3CC4C26D488CF74FF653B71B48"/>
    <w:rsid w:val="00892D3F"/>
  </w:style>
  <w:style w:type="paragraph" w:customStyle="1" w:styleId="5963AE37520EE748BF69CA778ED7607D">
    <w:name w:val="5963AE37520EE748BF69CA778ED7607D"/>
    <w:rsid w:val="00892D3F"/>
  </w:style>
  <w:style w:type="paragraph" w:customStyle="1" w:styleId="AC876FBE9BEEB140BF5A33D0758FD399">
    <w:name w:val="AC876FBE9BEEB140BF5A33D0758FD399"/>
    <w:rsid w:val="00892D3F"/>
  </w:style>
  <w:style w:type="paragraph" w:customStyle="1" w:styleId="3008014BDD27CA4B8A3F4E292A091816">
    <w:name w:val="3008014BDD27CA4B8A3F4E292A091816"/>
    <w:rsid w:val="00892D3F"/>
  </w:style>
  <w:style w:type="paragraph" w:customStyle="1" w:styleId="B17092C85D7C0148B160BA51A3684251">
    <w:name w:val="B17092C85D7C0148B160BA51A3684251"/>
    <w:rsid w:val="00892D3F"/>
  </w:style>
  <w:style w:type="paragraph" w:customStyle="1" w:styleId="BC6068D1E6836D4DB2A26EDFA85DBEE9">
    <w:name w:val="BC6068D1E6836D4DB2A26EDFA85DBEE9"/>
    <w:rsid w:val="00892D3F"/>
  </w:style>
  <w:style w:type="paragraph" w:customStyle="1" w:styleId="DEE0EB9A2D5AC34C90F8C57052890DF8">
    <w:name w:val="DEE0EB9A2D5AC34C90F8C57052890DF8"/>
    <w:rsid w:val="00892D3F"/>
  </w:style>
  <w:style w:type="paragraph" w:customStyle="1" w:styleId="7E5F846E5B27204EB257F6A5B0357FD7">
    <w:name w:val="7E5F846E5B27204EB257F6A5B0357FD7"/>
    <w:rsid w:val="00892D3F"/>
  </w:style>
  <w:style w:type="paragraph" w:customStyle="1" w:styleId="44DD4F7AE740934CB5E739BE11AA030B">
    <w:name w:val="44DD4F7AE740934CB5E739BE11AA030B"/>
    <w:rsid w:val="00892D3F"/>
  </w:style>
  <w:style w:type="paragraph" w:customStyle="1" w:styleId="65CF64DB9EF50649B8A2A5456BE33643">
    <w:name w:val="65CF64DB9EF50649B8A2A5456BE33643"/>
    <w:rsid w:val="00892D3F"/>
  </w:style>
  <w:style w:type="paragraph" w:customStyle="1" w:styleId="9294FE08A7DD9C4E9B4FCBB2CEAE128F">
    <w:name w:val="9294FE08A7DD9C4E9B4FCBB2CEAE128F"/>
    <w:rsid w:val="00892D3F"/>
  </w:style>
  <w:style w:type="paragraph" w:customStyle="1" w:styleId="5EAA195321A24841AFF25978E69B83FE">
    <w:name w:val="5EAA195321A24841AFF25978E69B83FE"/>
    <w:rsid w:val="00892D3F"/>
  </w:style>
  <w:style w:type="paragraph" w:customStyle="1" w:styleId="17E1DB6FD195BB4C98537A8A80785BD0">
    <w:name w:val="17E1DB6FD195BB4C98537A8A80785BD0"/>
    <w:rsid w:val="00892D3F"/>
  </w:style>
  <w:style w:type="paragraph" w:customStyle="1" w:styleId="78AE91E317790C4E8E6C5D6660CB5AD4">
    <w:name w:val="78AE91E317790C4E8E6C5D6660CB5AD4"/>
    <w:rsid w:val="00892D3F"/>
  </w:style>
  <w:style w:type="paragraph" w:customStyle="1" w:styleId="D31F64B4E8191242876F12797050EB2B">
    <w:name w:val="D31F64B4E8191242876F12797050EB2B"/>
    <w:rsid w:val="00892D3F"/>
  </w:style>
  <w:style w:type="paragraph" w:customStyle="1" w:styleId="31B027DA9E24014596AEC6E2FE26BE65">
    <w:name w:val="31B027DA9E24014596AEC6E2FE26BE65"/>
    <w:rsid w:val="00892D3F"/>
  </w:style>
  <w:style w:type="paragraph" w:customStyle="1" w:styleId="AFC3DD1158CDB64E88EC0B9035C081D6">
    <w:name w:val="AFC3DD1158CDB64E88EC0B9035C081D6"/>
    <w:rsid w:val="00892D3F"/>
  </w:style>
  <w:style w:type="paragraph" w:customStyle="1" w:styleId="0940189B2A062148A4EFC44DF82795D6">
    <w:name w:val="0940189B2A062148A4EFC44DF82795D6"/>
    <w:rsid w:val="00892D3F"/>
  </w:style>
  <w:style w:type="paragraph" w:customStyle="1" w:styleId="556AD7ABEF1A204FB755D574CDF84197">
    <w:name w:val="556AD7ABEF1A204FB755D574CDF84197"/>
    <w:rsid w:val="00892D3F"/>
  </w:style>
  <w:style w:type="paragraph" w:customStyle="1" w:styleId="421735CBABBC16418F9EA401532CFEB0">
    <w:name w:val="421735CBABBC16418F9EA401532CFEB0"/>
    <w:rsid w:val="00892D3F"/>
  </w:style>
  <w:style w:type="paragraph" w:customStyle="1" w:styleId="1BBF4CDFFFD8EF4C855819DE20E7B144">
    <w:name w:val="1BBF4CDFFFD8EF4C855819DE20E7B144"/>
    <w:rsid w:val="00892D3F"/>
  </w:style>
  <w:style w:type="paragraph" w:customStyle="1" w:styleId="07EC89214307084FA9A7B9D45B0E713C">
    <w:name w:val="07EC89214307084FA9A7B9D45B0E713C"/>
    <w:rsid w:val="00892D3F"/>
  </w:style>
  <w:style w:type="paragraph" w:customStyle="1" w:styleId="65F6849C965A0A4BA5D30DAD9F96D075">
    <w:name w:val="65F6849C965A0A4BA5D30DAD9F96D075"/>
    <w:rsid w:val="00892D3F"/>
  </w:style>
  <w:style w:type="paragraph" w:customStyle="1" w:styleId="9A5D67A606C2014391C289F3A01F673A">
    <w:name w:val="9A5D67A606C2014391C289F3A01F673A"/>
    <w:rsid w:val="00892D3F"/>
  </w:style>
  <w:style w:type="paragraph" w:customStyle="1" w:styleId="FA19AED15DB8974697B0242B123736EE">
    <w:name w:val="FA19AED15DB8974697B0242B123736EE"/>
    <w:rsid w:val="00892D3F"/>
  </w:style>
  <w:style w:type="paragraph" w:customStyle="1" w:styleId="413BE56E537A3F4F9441A608401F05E3">
    <w:name w:val="413BE56E537A3F4F9441A608401F05E3"/>
    <w:rsid w:val="00892D3F"/>
  </w:style>
  <w:style w:type="paragraph" w:customStyle="1" w:styleId="C85D38BB22356C47A3A027CF4531E959">
    <w:name w:val="C85D38BB22356C47A3A027CF4531E959"/>
    <w:rsid w:val="00892D3F"/>
  </w:style>
  <w:style w:type="paragraph" w:customStyle="1" w:styleId="927FDA60BEC44C4387918540D05862BD">
    <w:name w:val="927FDA60BEC44C4387918540D05862BD"/>
    <w:rsid w:val="00892D3F"/>
  </w:style>
  <w:style w:type="paragraph" w:customStyle="1" w:styleId="A34A37205DC0E54C951EE26949BE0CEB">
    <w:name w:val="A34A37205DC0E54C951EE26949BE0CEB"/>
    <w:rsid w:val="00892D3F"/>
  </w:style>
  <w:style w:type="paragraph" w:customStyle="1" w:styleId="CAA47BB501BD13428C62C7A5BB6EAD08">
    <w:name w:val="CAA47BB501BD13428C62C7A5BB6EAD08"/>
    <w:rsid w:val="00892D3F"/>
  </w:style>
  <w:style w:type="paragraph" w:customStyle="1" w:styleId="50DDA9299466AF4F91D40E92D9C31BE9">
    <w:name w:val="50DDA9299466AF4F91D40E92D9C31BE9"/>
    <w:rsid w:val="00892D3F"/>
  </w:style>
  <w:style w:type="paragraph" w:customStyle="1" w:styleId="740AE1139142A041946A32EC39C2BBC2">
    <w:name w:val="740AE1139142A041946A32EC39C2BBC2"/>
    <w:rsid w:val="00892D3F"/>
  </w:style>
  <w:style w:type="paragraph" w:customStyle="1" w:styleId="FFE21083D3D89A4587A09A30C216A4D9">
    <w:name w:val="FFE21083D3D89A4587A09A30C216A4D9"/>
    <w:rsid w:val="00AB10D1"/>
  </w:style>
  <w:style w:type="paragraph" w:customStyle="1" w:styleId="4D36CDA222671D4EBB3E096FD6612DA3">
    <w:name w:val="4D36CDA222671D4EBB3E096FD6612DA3"/>
    <w:rsid w:val="00AB10D1"/>
  </w:style>
  <w:style w:type="paragraph" w:customStyle="1" w:styleId="580A167B7C56694CA46B7087685C3D5B">
    <w:name w:val="580A167B7C56694CA46B7087685C3D5B"/>
    <w:rsid w:val="00AB10D1"/>
  </w:style>
  <w:style w:type="paragraph" w:customStyle="1" w:styleId="13A74545CEE1BF44A2ED2FEF91C767F4">
    <w:name w:val="13A74545CEE1BF44A2ED2FEF91C767F4"/>
    <w:rsid w:val="00AB10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766F54"/>
      </a:dk2>
      <a:lt2>
        <a:srgbClr val="E3EACF"/>
      </a:lt2>
      <a:accent1>
        <a:srgbClr val="FFA30C"/>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{5A4451F9-FC12-1641-AEA3-7FD407153AF9}tf16392737.dotx</Template>
  <TotalTime>3</TotalTime>
  <Pages>5</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CCG Study questions</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Genesis 17:1</dc:subject>
  <dc:creator>The Perfect heart</dc:creator>
  <cp:keywords/>
  <dc:description>Rich nordberg May 13, 2018</dc:description>
  <cp:lastModifiedBy>nate mckinley</cp:lastModifiedBy>
  <cp:revision>2</cp:revision>
  <cp:lastPrinted>2018-05-05T16:13:00Z</cp:lastPrinted>
  <dcterms:created xsi:type="dcterms:W3CDTF">2018-05-11T20:10:00Z</dcterms:created>
  <dcterms:modified xsi:type="dcterms:W3CDTF">2018-05-11T20:10:00Z</dcterms:modified>
</cp:coreProperties>
</file>